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7CEE" w14:textId="77777777" w:rsidR="006A501E" w:rsidRDefault="006A501E" w:rsidP="009B201F">
      <w:pPr>
        <w:pStyle w:val="TOCTitle"/>
      </w:pPr>
    </w:p>
    <w:p w14:paraId="38727540" w14:textId="77777777" w:rsidR="006A501E" w:rsidRDefault="006A501E" w:rsidP="009B201F">
      <w:pPr>
        <w:pStyle w:val="TOCTitle"/>
      </w:pPr>
    </w:p>
    <w:p w14:paraId="1A08FA55" w14:textId="77777777" w:rsidR="006A501E" w:rsidRPr="0049724F" w:rsidRDefault="006A501E" w:rsidP="009B201F">
      <w:pPr>
        <w:pStyle w:val="TOCTitle"/>
        <w:rPr>
          <w:sz w:val="50"/>
          <w:szCs w:val="50"/>
        </w:rPr>
      </w:pPr>
      <w:r w:rsidRPr="0049724F">
        <w:rPr>
          <w:sz w:val="50"/>
          <w:szCs w:val="50"/>
        </w:rPr>
        <w:t xml:space="preserve">CMCSS </w:t>
      </w:r>
      <w:r w:rsidR="0058460F">
        <w:rPr>
          <w:sz w:val="50"/>
          <w:szCs w:val="50"/>
        </w:rPr>
        <w:t>Enrollment</w:t>
      </w:r>
      <w:r w:rsidR="0012140F">
        <w:rPr>
          <w:sz w:val="50"/>
          <w:szCs w:val="50"/>
        </w:rPr>
        <w:t xml:space="preserve"> </w:t>
      </w:r>
      <w:r w:rsidR="001F2729">
        <w:rPr>
          <w:sz w:val="50"/>
          <w:szCs w:val="50"/>
        </w:rPr>
        <w:t xml:space="preserve">Support </w:t>
      </w:r>
      <w:r w:rsidRPr="0049724F">
        <w:rPr>
          <w:sz w:val="50"/>
          <w:szCs w:val="50"/>
        </w:rPr>
        <w:t>Manual</w:t>
      </w:r>
    </w:p>
    <w:p w14:paraId="65785FCD" w14:textId="77777777" w:rsidR="006A501E" w:rsidRPr="0049724F" w:rsidRDefault="006A501E" w:rsidP="009B201F">
      <w:pPr>
        <w:pStyle w:val="TOCTitle"/>
      </w:pPr>
    </w:p>
    <w:p w14:paraId="56001BE8" w14:textId="77777777" w:rsidR="00202583" w:rsidRPr="0049724F" w:rsidRDefault="001F2729" w:rsidP="00202583">
      <w:pPr>
        <w:pStyle w:val="TOCTitle"/>
      </w:pPr>
      <w:r>
        <w:rPr>
          <w:highlight w:val="lightGray"/>
        </w:rPr>
        <w:t>Recent</w:t>
      </w:r>
      <w:r w:rsidR="00202583" w:rsidRPr="0049724F">
        <w:rPr>
          <w:highlight w:val="lightGray"/>
        </w:rPr>
        <w:t xml:space="preserve"> changes will be shaded in gray similar to this text.</w:t>
      </w:r>
    </w:p>
    <w:p w14:paraId="5D3B645A" w14:textId="77777777" w:rsidR="006A501E" w:rsidRPr="0049724F" w:rsidRDefault="006A501E" w:rsidP="009B201F">
      <w:pPr>
        <w:pStyle w:val="TOCTitle"/>
      </w:pPr>
    </w:p>
    <w:p w14:paraId="4A85BF10" w14:textId="77777777" w:rsidR="006A501E" w:rsidRPr="0049724F" w:rsidRDefault="006A501E" w:rsidP="009B201F">
      <w:pPr>
        <w:pStyle w:val="TOCTitle"/>
      </w:pPr>
    </w:p>
    <w:p w14:paraId="07FFB803" w14:textId="77777777" w:rsidR="006A501E" w:rsidRPr="0049724F" w:rsidRDefault="006A501E" w:rsidP="009B201F">
      <w:pPr>
        <w:pStyle w:val="TOCTitle"/>
      </w:pPr>
    </w:p>
    <w:p w14:paraId="7842ED7B" w14:textId="77777777" w:rsidR="006A501E" w:rsidRPr="0049724F" w:rsidRDefault="006A501E" w:rsidP="009B201F">
      <w:pPr>
        <w:pStyle w:val="TOCTitle"/>
      </w:pPr>
    </w:p>
    <w:p w14:paraId="3A9D6FD6" w14:textId="77777777" w:rsidR="006A501E" w:rsidRPr="0049724F" w:rsidRDefault="006A501E" w:rsidP="009B201F">
      <w:pPr>
        <w:pStyle w:val="TOCTitle"/>
      </w:pPr>
    </w:p>
    <w:p w14:paraId="44D82ACD" w14:textId="77777777" w:rsidR="006A501E" w:rsidRPr="0049724F" w:rsidRDefault="006A501E" w:rsidP="009B201F">
      <w:pPr>
        <w:pStyle w:val="TOCTitle"/>
      </w:pPr>
    </w:p>
    <w:p w14:paraId="33EECDF2" w14:textId="77777777" w:rsidR="006A501E" w:rsidRPr="0049724F" w:rsidRDefault="006A501E" w:rsidP="009B201F">
      <w:pPr>
        <w:pStyle w:val="TOCTitle"/>
      </w:pPr>
    </w:p>
    <w:p w14:paraId="6B5F7DBA" w14:textId="77777777" w:rsidR="006A501E" w:rsidRPr="0049724F" w:rsidRDefault="00202583" w:rsidP="00202583">
      <w:pPr>
        <w:pStyle w:val="TOCTitle"/>
        <w:jc w:val="left"/>
        <w:rPr>
          <w:u w:val="single"/>
        </w:rPr>
      </w:pPr>
      <w:r w:rsidRPr="0049724F">
        <w:rPr>
          <w:u w:val="single"/>
        </w:rPr>
        <w:t>DEADLINES</w:t>
      </w:r>
    </w:p>
    <w:p w14:paraId="496726FB" w14:textId="77777777" w:rsidR="00202583" w:rsidRPr="0049724F" w:rsidRDefault="00202583" w:rsidP="00202583">
      <w:pPr>
        <w:pStyle w:val="TOCTitle"/>
        <w:jc w:val="left"/>
      </w:pPr>
    </w:p>
    <w:p w14:paraId="154F3FEE" w14:textId="77777777" w:rsidR="001E5E04" w:rsidRDefault="000567B9" w:rsidP="00AC7E03">
      <w:pPr>
        <w:pStyle w:val="TOCTitle"/>
        <w:numPr>
          <w:ilvl w:val="0"/>
          <w:numId w:val="16"/>
        </w:numPr>
        <w:jc w:val="left"/>
        <w:rPr>
          <w:b w:val="0"/>
        </w:rPr>
      </w:pPr>
      <w:r>
        <w:rPr>
          <w:b w:val="0"/>
        </w:rPr>
        <w:t>All documentation must be provided for the 2012 Cohort NLT June 1</w:t>
      </w:r>
    </w:p>
    <w:p w14:paraId="1C5451A6" w14:textId="751869CB" w:rsidR="000567B9" w:rsidRDefault="000567B9" w:rsidP="00AC7E03">
      <w:pPr>
        <w:pStyle w:val="TOCTitle"/>
        <w:numPr>
          <w:ilvl w:val="0"/>
          <w:numId w:val="16"/>
        </w:numPr>
        <w:jc w:val="left"/>
        <w:rPr>
          <w:b w:val="0"/>
        </w:rPr>
      </w:pPr>
      <w:r>
        <w:rPr>
          <w:b w:val="0"/>
        </w:rPr>
        <w:t>Summer graduates outside the district adult high school participants must be provided prior to June 15</w:t>
      </w:r>
    </w:p>
    <w:p w14:paraId="449F7650" w14:textId="3F6587EB" w:rsidR="00D2043A" w:rsidRPr="0084562B" w:rsidRDefault="00D2043A" w:rsidP="00AC7E03">
      <w:pPr>
        <w:pStyle w:val="TOCTitle"/>
        <w:numPr>
          <w:ilvl w:val="0"/>
          <w:numId w:val="16"/>
        </w:numPr>
        <w:jc w:val="left"/>
        <w:rPr>
          <w:b w:val="0"/>
        </w:rPr>
      </w:pPr>
      <w:r w:rsidRPr="0084562B">
        <w:rPr>
          <w:b w:val="0"/>
        </w:rPr>
        <w:t>Summer 201</w:t>
      </w:r>
      <w:r w:rsidR="00D85276" w:rsidRPr="0084562B">
        <w:rPr>
          <w:b w:val="0"/>
        </w:rPr>
        <w:t>9</w:t>
      </w:r>
      <w:r w:rsidRPr="0084562B">
        <w:rPr>
          <w:b w:val="0"/>
        </w:rPr>
        <w:t xml:space="preserve"> Graduate Rosters must be turned in no later than </w:t>
      </w:r>
      <w:r w:rsidR="00D85276" w:rsidRPr="0084562B">
        <w:rPr>
          <w:b w:val="0"/>
        </w:rPr>
        <w:t xml:space="preserve">TBD. </w:t>
      </w:r>
    </w:p>
    <w:p w14:paraId="69CD0C04" w14:textId="77777777" w:rsidR="006A501E" w:rsidRPr="0049724F" w:rsidRDefault="006A501E" w:rsidP="00202583">
      <w:pPr>
        <w:pStyle w:val="TOCTitle"/>
        <w:jc w:val="left"/>
      </w:pPr>
    </w:p>
    <w:p w14:paraId="7A52F6ED" w14:textId="77777777" w:rsidR="00202583" w:rsidRPr="0049724F" w:rsidRDefault="00202583" w:rsidP="00202583">
      <w:pPr>
        <w:pStyle w:val="TOCTitle"/>
        <w:jc w:val="left"/>
      </w:pPr>
    </w:p>
    <w:p w14:paraId="5BD7DD81" w14:textId="77777777" w:rsidR="00202583" w:rsidRPr="0049724F" w:rsidRDefault="00202583" w:rsidP="00202583">
      <w:pPr>
        <w:pStyle w:val="TOCTitle"/>
        <w:jc w:val="left"/>
      </w:pPr>
    </w:p>
    <w:p w14:paraId="03597E00" w14:textId="77777777" w:rsidR="00202583" w:rsidRPr="0049724F" w:rsidRDefault="00202583" w:rsidP="00202583">
      <w:pPr>
        <w:pStyle w:val="TOCTitle"/>
        <w:jc w:val="left"/>
      </w:pPr>
    </w:p>
    <w:p w14:paraId="1B437B34" w14:textId="77777777" w:rsidR="00202583" w:rsidRPr="0049724F" w:rsidRDefault="00202583" w:rsidP="00202583">
      <w:pPr>
        <w:pStyle w:val="TOCTitle"/>
        <w:jc w:val="left"/>
      </w:pPr>
    </w:p>
    <w:p w14:paraId="06DA2C05" w14:textId="77777777" w:rsidR="00202583" w:rsidRPr="0049724F" w:rsidRDefault="00202583" w:rsidP="00202583">
      <w:pPr>
        <w:pStyle w:val="TOCTitle"/>
        <w:jc w:val="left"/>
      </w:pPr>
    </w:p>
    <w:p w14:paraId="7AD78325" w14:textId="77777777" w:rsidR="00202583" w:rsidRPr="0049724F" w:rsidRDefault="00202583" w:rsidP="00202583">
      <w:pPr>
        <w:pStyle w:val="TOCTitle"/>
        <w:jc w:val="left"/>
        <w:rPr>
          <w:u w:val="single"/>
        </w:rPr>
      </w:pPr>
      <w:r w:rsidRPr="0049724F">
        <w:rPr>
          <w:u w:val="single"/>
        </w:rPr>
        <w:t>RECENT UPDATES</w:t>
      </w:r>
    </w:p>
    <w:p w14:paraId="3427E5AB" w14:textId="77777777" w:rsidR="0049724F" w:rsidRDefault="0049724F" w:rsidP="0049724F">
      <w:pPr>
        <w:pStyle w:val="TOCTitle"/>
        <w:jc w:val="left"/>
        <w:rPr>
          <w:b w:val="0"/>
        </w:rPr>
      </w:pPr>
    </w:p>
    <w:p w14:paraId="79A2B2C0" w14:textId="77777777" w:rsidR="0049724F" w:rsidRDefault="0049724F" w:rsidP="0049724F">
      <w:pPr>
        <w:pStyle w:val="TOCTitle"/>
        <w:jc w:val="left"/>
        <w:rPr>
          <w:b w:val="0"/>
        </w:rPr>
      </w:pPr>
    </w:p>
    <w:p w14:paraId="13B31750" w14:textId="77777777" w:rsidR="0049724F" w:rsidRDefault="0049724F" w:rsidP="0049724F">
      <w:pPr>
        <w:pStyle w:val="TOCTitle"/>
        <w:jc w:val="left"/>
        <w:rPr>
          <w:b w:val="0"/>
        </w:rPr>
      </w:pPr>
    </w:p>
    <w:p w14:paraId="219F0A63" w14:textId="0986DD03" w:rsidR="000567B9" w:rsidRDefault="000567B9" w:rsidP="0049724F">
      <w:pPr>
        <w:pStyle w:val="TOCTitle"/>
        <w:jc w:val="left"/>
        <w:rPr>
          <w:b w:val="0"/>
        </w:rPr>
      </w:pPr>
    </w:p>
    <w:p w14:paraId="15D980F4" w14:textId="77777777" w:rsidR="00F22D73" w:rsidRDefault="00F22D73" w:rsidP="0049724F">
      <w:pPr>
        <w:pStyle w:val="TOCTitle"/>
        <w:jc w:val="left"/>
        <w:rPr>
          <w:b w:val="0"/>
        </w:rPr>
      </w:pPr>
    </w:p>
    <w:p w14:paraId="35A128A8" w14:textId="77777777" w:rsidR="00230FDC" w:rsidRDefault="00230FDC" w:rsidP="0049724F">
      <w:pPr>
        <w:pStyle w:val="TOCTitle"/>
        <w:jc w:val="left"/>
        <w:rPr>
          <w:b w:val="0"/>
        </w:rPr>
      </w:pPr>
    </w:p>
    <w:p w14:paraId="6D5E4CA2" w14:textId="77777777" w:rsidR="0049724F" w:rsidRDefault="0049724F" w:rsidP="0049724F">
      <w:pPr>
        <w:pStyle w:val="TOCTitle"/>
        <w:jc w:val="left"/>
        <w:rPr>
          <w:b w:val="0"/>
        </w:rPr>
      </w:pPr>
    </w:p>
    <w:p w14:paraId="5A290681" w14:textId="6570B0AB" w:rsidR="00777BDC" w:rsidRDefault="00777BDC" w:rsidP="0049724F">
      <w:pPr>
        <w:pStyle w:val="TOCTitle"/>
        <w:jc w:val="left"/>
        <w:rPr>
          <w:b w:val="0"/>
        </w:rPr>
      </w:pPr>
    </w:p>
    <w:p w14:paraId="2F368649" w14:textId="59CA6327" w:rsidR="0084562B" w:rsidRDefault="0084562B" w:rsidP="0049724F">
      <w:pPr>
        <w:pStyle w:val="TOCTitle"/>
        <w:jc w:val="left"/>
        <w:rPr>
          <w:b w:val="0"/>
        </w:rPr>
      </w:pPr>
    </w:p>
    <w:p w14:paraId="444AB7B1" w14:textId="0175EA0E" w:rsidR="0084562B" w:rsidRDefault="0084562B" w:rsidP="0049724F">
      <w:pPr>
        <w:pStyle w:val="TOCTitle"/>
        <w:jc w:val="left"/>
        <w:rPr>
          <w:b w:val="0"/>
        </w:rPr>
      </w:pPr>
    </w:p>
    <w:p w14:paraId="23A0CC04" w14:textId="6ABF8061" w:rsidR="0084562B" w:rsidRDefault="0084562B" w:rsidP="0049724F">
      <w:pPr>
        <w:pStyle w:val="TOCTitle"/>
        <w:jc w:val="left"/>
        <w:rPr>
          <w:b w:val="0"/>
        </w:rPr>
      </w:pPr>
    </w:p>
    <w:p w14:paraId="4FAD0728" w14:textId="3BF859B5" w:rsidR="0084562B" w:rsidRDefault="0084562B" w:rsidP="0049724F">
      <w:pPr>
        <w:pStyle w:val="TOCTitle"/>
        <w:jc w:val="left"/>
        <w:rPr>
          <w:b w:val="0"/>
        </w:rPr>
      </w:pPr>
    </w:p>
    <w:p w14:paraId="419635DE" w14:textId="3A9D5992" w:rsidR="0084562B" w:rsidRDefault="0084562B" w:rsidP="0049724F">
      <w:pPr>
        <w:pStyle w:val="TOCTitle"/>
        <w:jc w:val="left"/>
        <w:rPr>
          <w:b w:val="0"/>
        </w:rPr>
      </w:pPr>
    </w:p>
    <w:p w14:paraId="4181FA4D" w14:textId="326C21A8" w:rsidR="0084562B" w:rsidRDefault="0084562B" w:rsidP="0049724F">
      <w:pPr>
        <w:pStyle w:val="TOCTitle"/>
        <w:jc w:val="left"/>
        <w:rPr>
          <w:b w:val="0"/>
        </w:rPr>
      </w:pPr>
    </w:p>
    <w:p w14:paraId="79540105" w14:textId="77777777" w:rsidR="0084562B" w:rsidRDefault="0084562B" w:rsidP="0049724F">
      <w:pPr>
        <w:pStyle w:val="TOCTitle"/>
        <w:jc w:val="left"/>
        <w:rPr>
          <w:b w:val="0"/>
        </w:rPr>
      </w:pPr>
    </w:p>
    <w:p w14:paraId="7E2AD43D" w14:textId="77777777" w:rsidR="0001716E" w:rsidRDefault="0001716E" w:rsidP="0049724F">
      <w:pPr>
        <w:pStyle w:val="TOCTitle"/>
        <w:jc w:val="left"/>
        <w:rPr>
          <w:b w:val="0"/>
        </w:rPr>
      </w:pPr>
    </w:p>
    <w:p w14:paraId="72EB574E" w14:textId="77777777" w:rsidR="00AC7E03" w:rsidRDefault="00AC7E03" w:rsidP="0049724F">
      <w:pPr>
        <w:pStyle w:val="TOCTitle"/>
        <w:jc w:val="left"/>
        <w:rPr>
          <w:b w:val="0"/>
        </w:rPr>
      </w:pPr>
    </w:p>
    <w:p w14:paraId="49814060" w14:textId="77777777" w:rsidR="00AC7E03" w:rsidRDefault="00AC7E03" w:rsidP="0049724F">
      <w:pPr>
        <w:pStyle w:val="TOCTitle"/>
        <w:jc w:val="left"/>
        <w:rPr>
          <w:b w:val="0"/>
        </w:rPr>
      </w:pPr>
    </w:p>
    <w:p w14:paraId="7E8F7238" w14:textId="77777777" w:rsidR="00AC7E03" w:rsidRDefault="00AC7E03" w:rsidP="0049724F">
      <w:pPr>
        <w:pStyle w:val="TOCTitle"/>
        <w:jc w:val="left"/>
        <w:rPr>
          <w:b w:val="0"/>
        </w:rPr>
      </w:pPr>
    </w:p>
    <w:p w14:paraId="601DDC42" w14:textId="531EF382" w:rsidR="006A501E" w:rsidRPr="0049724F" w:rsidRDefault="007C0E77" w:rsidP="009B201F">
      <w:pPr>
        <w:pStyle w:val="TOCTitle"/>
      </w:pPr>
      <w:r w:rsidRPr="0049724F">
        <w:t>L</w:t>
      </w:r>
      <w:r w:rsidR="006A501E" w:rsidRPr="0049724F">
        <w:t xml:space="preserve">ast edited on </w:t>
      </w:r>
      <w:r w:rsidR="0084562B">
        <w:t>9</w:t>
      </w:r>
      <w:r w:rsidR="00F22D73">
        <w:t>/</w:t>
      </w:r>
      <w:r w:rsidR="0084562B">
        <w:t>3</w:t>
      </w:r>
      <w:r w:rsidR="00D14E60">
        <w:t>/201</w:t>
      </w:r>
      <w:r w:rsidR="0084562B">
        <w:t>8</w:t>
      </w:r>
    </w:p>
    <w:p w14:paraId="7497AB03" w14:textId="77777777" w:rsidR="00410F28" w:rsidRPr="002E70E9" w:rsidRDefault="00410F28" w:rsidP="00410F28">
      <w:pPr>
        <w:pStyle w:val="TOCTitle"/>
      </w:pPr>
      <w:r w:rsidRPr="002E70E9">
        <w:lastRenderedPageBreak/>
        <w:t>TABLE OF CONTENTS</w:t>
      </w:r>
    </w:p>
    <w:p w14:paraId="79888686" w14:textId="77777777" w:rsidR="00410F28" w:rsidRPr="0003028F" w:rsidRDefault="00E954D1" w:rsidP="00410F28">
      <w:pPr>
        <w:pStyle w:val="Level1"/>
      </w:pPr>
      <w:r>
        <w:rPr>
          <w:webHidden/>
        </w:rPr>
        <w:t>Enrollment Support</w:t>
      </w:r>
      <w:r w:rsidR="00410F28" w:rsidRPr="0003028F">
        <w:rPr>
          <w:webHidden/>
        </w:rPr>
        <w:tab/>
      </w:r>
    </w:p>
    <w:p w14:paraId="059DCD60" w14:textId="77777777" w:rsidR="00410F28" w:rsidRPr="002D5DEE" w:rsidRDefault="000C68DB" w:rsidP="00410F28">
      <w:pPr>
        <w:pStyle w:val="Level2"/>
        <w:rPr>
          <w:b w:val="0"/>
        </w:rPr>
      </w:pPr>
      <w:r>
        <w:rPr>
          <w:b w:val="0"/>
          <w:webHidden/>
        </w:rPr>
        <w:t>Legal and Ethical Responsibilities</w:t>
      </w:r>
      <w:r w:rsidR="00410F28" w:rsidRPr="002D5DEE">
        <w:rPr>
          <w:b w:val="0"/>
          <w:webHidden/>
        </w:rPr>
        <w:tab/>
      </w:r>
      <w:r w:rsidR="00BB25D2" w:rsidRPr="002D5DEE">
        <w:rPr>
          <w:b w:val="0"/>
          <w:webHidden/>
        </w:rPr>
        <w:t>3</w:t>
      </w:r>
    </w:p>
    <w:p w14:paraId="11DC97BF" w14:textId="77777777" w:rsidR="00410F28" w:rsidRPr="00AF7456" w:rsidRDefault="00E954D1" w:rsidP="00410F28">
      <w:pPr>
        <w:pStyle w:val="Level3"/>
      </w:pPr>
      <w:r>
        <w:rPr>
          <w:webHidden/>
        </w:rPr>
        <w:t>General Information Pertaining to All Withdraw</w:t>
      </w:r>
      <w:r w:rsidR="001D4156">
        <w:rPr>
          <w:webHidden/>
        </w:rPr>
        <w:t>als</w:t>
      </w:r>
      <w:r w:rsidR="00410F28" w:rsidRPr="00AF7456">
        <w:rPr>
          <w:webHidden/>
        </w:rPr>
        <w:tab/>
      </w:r>
      <w:r w:rsidR="004C4C02">
        <w:rPr>
          <w:webHidden/>
        </w:rPr>
        <w:t>4</w:t>
      </w:r>
    </w:p>
    <w:p w14:paraId="56B632E2" w14:textId="77777777" w:rsidR="00410F28" w:rsidRPr="00AF7456" w:rsidRDefault="00E954D1" w:rsidP="00410F28">
      <w:pPr>
        <w:pStyle w:val="Level3"/>
      </w:pPr>
      <w:r>
        <w:rPr>
          <w:webHidden/>
        </w:rPr>
        <w:t>Specific Withdrawal Code Procedures</w:t>
      </w:r>
      <w:r w:rsidR="00410F28" w:rsidRPr="00AF7456">
        <w:rPr>
          <w:webHidden/>
        </w:rPr>
        <w:tab/>
      </w:r>
      <w:r>
        <w:rPr>
          <w:webHidden/>
        </w:rPr>
        <w:t>5</w:t>
      </w:r>
    </w:p>
    <w:p w14:paraId="26CAE04B" w14:textId="77777777" w:rsidR="00410F28" w:rsidRDefault="001D4156" w:rsidP="00410F28">
      <w:pPr>
        <w:pStyle w:val="Level3"/>
        <w:rPr>
          <w:webHidden/>
        </w:rPr>
      </w:pPr>
      <w:r>
        <w:rPr>
          <w:webHidden/>
        </w:rPr>
        <w:t xml:space="preserve">          Drop Out, Under 18 (00)</w:t>
      </w:r>
      <w:r w:rsidR="00410F28" w:rsidRPr="00AF7456">
        <w:rPr>
          <w:webHidden/>
        </w:rPr>
        <w:tab/>
      </w:r>
      <w:r w:rsidR="004C4C02">
        <w:rPr>
          <w:webHidden/>
        </w:rPr>
        <w:t>5</w:t>
      </w:r>
    </w:p>
    <w:p w14:paraId="500B6F11" w14:textId="77777777" w:rsidR="001D4156" w:rsidRDefault="001D4156" w:rsidP="001D4156">
      <w:pPr>
        <w:pStyle w:val="Level3"/>
        <w:rPr>
          <w:webHidden/>
        </w:rPr>
      </w:pPr>
      <w:r>
        <w:rPr>
          <w:webHidden/>
        </w:rPr>
        <w:t xml:space="preserve">          Drop Out, Over 18 (01)</w:t>
      </w:r>
      <w:r w:rsidRPr="00AF7456">
        <w:rPr>
          <w:webHidden/>
        </w:rPr>
        <w:tab/>
      </w:r>
      <w:r>
        <w:rPr>
          <w:webHidden/>
        </w:rPr>
        <w:t>6</w:t>
      </w:r>
    </w:p>
    <w:p w14:paraId="61B0C680" w14:textId="77777777" w:rsidR="001D4156" w:rsidRDefault="001D4156" w:rsidP="001D4156">
      <w:pPr>
        <w:pStyle w:val="Level3"/>
        <w:rPr>
          <w:webHidden/>
        </w:rPr>
      </w:pPr>
      <w:r>
        <w:rPr>
          <w:webHidden/>
        </w:rPr>
        <w:t xml:space="preserve">          TN Public School (03)</w:t>
      </w:r>
      <w:r w:rsidRPr="00AF7456">
        <w:rPr>
          <w:webHidden/>
        </w:rPr>
        <w:tab/>
      </w:r>
      <w:r>
        <w:rPr>
          <w:webHidden/>
        </w:rPr>
        <w:t>6</w:t>
      </w:r>
    </w:p>
    <w:p w14:paraId="55BC08D8" w14:textId="77777777" w:rsidR="001D4156" w:rsidRDefault="001D4156" w:rsidP="001D4156">
      <w:pPr>
        <w:pStyle w:val="Level3"/>
        <w:rPr>
          <w:webHidden/>
        </w:rPr>
      </w:pPr>
      <w:r>
        <w:rPr>
          <w:webHidden/>
        </w:rPr>
        <w:t xml:space="preserve">          Out of State/Country (05)</w:t>
      </w:r>
      <w:r w:rsidRPr="00AF7456">
        <w:rPr>
          <w:webHidden/>
        </w:rPr>
        <w:tab/>
      </w:r>
      <w:r>
        <w:rPr>
          <w:webHidden/>
        </w:rPr>
        <w:t>7</w:t>
      </w:r>
    </w:p>
    <w:p w14:paraId="29AC3956" w14:textId="77777777" w:rsidR="001D4156" w:rsidRDefault="001D4156" w:rsidP="001D4156">
      <w:pPr>
        <w:pStyle w:val="Level3"/>
        <w:rPr>
          <w:webHidden/>
        </w:rPr>
      </w:pPr>
      <w:r>
        <w:rPr>
          <w:webHidden/>
        </w:rPr>
        <w:t xml:space="preserve">          Homeschool (10)</w:t>
      </w:r>
      <w:r w:rsidRPr="00AF7456">
        <w:rPr>
          <w:webHidden/>
        </w:rPr>
        <w:tab/>
      </w:r>
      <w:r>
        <w:rPr>
          <w:webHidden/>
        </w:rPr>
        <w:t>7</w:t>
      </w:r>
    </w:p>
    <w:p w14:paraId="4F205D2D" w14:textId="77777777" w:rsidR="001D4156" w:rsidRDefault="001D4156" w:rsidP="001D4156">
      <w:pPr>
        <w:pStyle w:val="Level3"/>
        <w:rPr>
          <w:webHidden/>
        </w:rPr>
      </w:pPr>
      <w:r>
        <w:rPr>
          <w:webHidden/>
        </w:rPr>
        <w:t xml:space="preserve">          Out of State, Online</w:t>
      </w:r>
      <w:r w:rsidR="00DD5473">
        <w:rPr>
          <w:webHidden/>
        </w:rPr>
        <w:t xml:space="preserve"> (17) </w:t>
      </w:r>
      <w:r w:rsidRPr="00AF7456">
        <w:rPr>
          <w:webHidden/>
        </w:rPr>
        <w:tab/>
      </w:r>
      <w:r>
        <w:rPr>
          <w:webHidden/>
        </w:rPr>
        <w:t>7</w:t>
      </w:r>
    </w:p>
    <w:p w14:paraId="27A36562" w14:textId="77777777" w:rsidR="001D4156" w:rsidRDefault="001D4156" w:rsidP="001D4156">
      <w:pPr>
        <w:pStyle w:val="Level3"/>
        <w:rPr>
          <w:webHidden/>
        </w:rPr>
      </w:pPr>
      <w:r>
        <w:rPr>
          <w:webHidden/>
        </w:rPr>
        <w:t xml:space="preserve">          Non-Public TN School (06)</w:t>
      </w:r>
      <w:r w:rsidRPr="00AF7456">
        <w:rPr>
          <w:webHidden/>
        </w:rPr>
        <w:tab/>
      </w:r>
      <w:r>
        <w:rPr>
          <w:webHidden/>
        </w:rPr>
        <w:t>8</w:t>
      </w:r>
    </w:p>
    <w:p w14:paraId="427538DE" w14:textId="77777777" w:rsidR="001D4156" w:rsidRDefault="001D4156" w:rsidP="001D4156">
      <w:pPr>
        <w:pStyle w:val="Level3"/>
        <w:rPr>
          <w:webHidden/>
        </w:rPr>
      </w:pPr>
      <w:r>
        <w:rPr>
          <w:webHidden/>
        </w:rPr>
        <w:t xml:space="preserve">          DCS Institution (02)</w:t>
      </w:r>
      <w:r w:rsidRPr="00AF7456">
        <w:rPr>
          <w:webHidden/>
        </w:rPr>
        <w:tab/>
      </w:r>
      <w:r>
        <w:rPr>
          <w:webHidden/>
        </w:rPr>
        <w:t>8</w:t>
      </w:r>
    </w:p>
    <w:p w14:paraId="26137571" w14:textId="3BBB4D03" w:rsidR="001D4156" w:rsidRDefault="001D4156" w:rsidP="001D4156">
      <w:pPr>
        <w:pStyle w:val="Level3"/>
        <w:rPr>
          <w:webHidden/>
        </w:rPr>
      </w:pPr>
      <w:r>
        <w:rPr>
          <w:webHidden/>
        </w:rPr>
        <w:t xml:space="preserve">          </w:t>
      </w:r>
      <w:r w:rsidR="00E32ED1">
        <w:rPr>
          <w:webHidden/>
        </w:rPr>
        <w:t>Within the District (0</w:t>
      </w:r>
      <w:r>
        <w:rPr>
          <w:webHidden/>
        </w:rPr>
        <w:t>4)</w:t>
      </w:r>
      <w:r w:rsidRPr="00AF7456">
        <w:rPr>
          <w:webHidden/>
        </w:rPr>
        <w:tab/>
      </w:r>
      <w:r>
        <w:rPr>
          <w:webHidden/>
        </w:rPr>
        <w:t>8</w:t>
      </w:r>
    </w:p>
    <w:p w14:paraId="538D2CE4" w14:textId="77777777" w:rsidR="001D4156" w:rsidRDefault="001D4156" w:rsidP="001D4156">
      <w:pPr>
        <w:pStyle w:val="Level3"/>
        <w:rPr>
          <w:webHidden/>
        </w:rPr>
      </w:pPr>
      <w:r>
        <w:rPr>
          <w:webHidden/>
        </w:rPr>
        <w:t xml:space="preserve">          </w:t>
      </w:r>
      <w:r w:rsidR="00A46291">
        <w:rPr>
          <w:webHidden/>
        </w:rPr>
        <w:t>Deceased (08)</w:t>
      </w:r>
      <w:r w:rsidRPr="00AF7456">
        <w:rPr>
          <w:webHidden/>
        </w:rPr>
        <w:tab/>
      </w:r>
      <w:r w:rsidR="00A46291">
        <w:rPr>
          <w:webHidden/>
        </w:rPr>
        <w:t>8</w:t>
      </w:r>
    </w:p>
    <w:p w14:paraId="6A00138C" w14:textId="77777777" w:rsidR="001D4156" w:rsidRDefault="001D4156" w:rsidP="001D4156">
      <w:pPr>
        <w:pStyle w:val="Level3"/>
        <w:rPr>
          <w:webHidden/>
        </w:rPr>
      </w:pPr>
      <w:r>
        <w:rPr>
          <w:webHidden/>
        </w:rPr>
        <w:t xml:space="preserve">          </w:t>
      </w:r>
      <w:r w:rsidR="00A46291">
        <w:rPr>
          <w:webHidden/>
        </w:rPr>
        <w:t>Early Graduate (12)</w:t>
      </w:r>
      <w:r w:rsidRPr="00AF7456">
        <w:rPr>
          <w:webHidden/>
        </w:rPr>
        <w:tab/>
      </w:r>
      <w:r w:rsidR="00A46291">
        <w:rPr>
          <w:webHidden/>
        </w:rPr>
        <w:t>8</w:t>
      </w:r>
    </w:p>
    <w:p w14:paraId="1FFAD135" w14:textId="77777777" w:rsidR="001D4156" w:rsidRDefault="001D4156" w:rsidP="001D4156">
      <w:pPr>
        <w:pStyle w:val="Level3"/>
        <w:rPr>
          <w:webHidden/>
        </w:rPr>
      </w:pPr>
      <w:r>
        <w:rPr>
          <w:webHidden/>
        </w:rPr>
        <w:t xml:space="preserve">          </w:t>
      </w:r>
      <w:r w:rsidR="00A46291">
        <w:rPr>
          <w:webHidden/>
        </w:rPr>
        <w:t>Permanent Illness or Incapacitation (07)</w:t>
      </w:r>
      <w:r w:rsidRPr="00AF7456">
        <w:rPr>
          <w:webHidden/>
        </w:rPr>
        <w:tab/>
      </w:r>
      <w:r w:rsidR="00A46291">
        <w:rPr>
          <w:webHidden/>
        </w:rPr>
        <w:t>8</w:t>
      </w:r>
    </w:p>
    <w:p w14:paraId="74388E94" w14:textId="77777777" w:rsidR="001D4156" w:rsidRDefault="001D4156" w:rsidP="001D4156">
      <w:pPr>
        <w:pStyle w:val="Level3"/>
        <w:rPr>
          <w:webHidden/>
        </w:rPr>
      </w:pPr>
      <w:r>
        <w:rPr>
          <w:webHidden/>
        </w:rPr>
        <w:t xml:space="preserve">          </w:t>
      </w:r>
      <w:r w:rsidR="00A46291">
        <w:rPr>
          <w:webHidden/>
        </w:rPr>
        <w:t>Deleted (09)</w:t>
      </w:r>
      <w:r w:rsidRPr="00AF7456">
        <w:rPr>
          <w:webHidden/>
        </w:rPr>
        <w:tab/>
      </w:r>
      <w:r w:rsidR="00A46291">
        <w:rPr>
          <w:webHidden/>
        </w:rPr>
        <w:t>8</w:t>
      </w:r>
    </w:p>
    <w:p w14:paraId="38C2CA0A" w14:textId="77777777" w:rsidR="001D4156" w:rsidRDefault="001D4156" w:rsidP="001D4156">
      <w:pPr>
        <w:pStyle w:val="Level3"/>
        <w:rPr>
          <w:webHidden/>
        </w:rPr>
      </w:pPr>
      <w:r>
        <w:rPr>
          <w:webHidden/>
        </w:rPr>
        <w:t xml:space="preserve">          </w:t>
      </w:r>
      <w:r w:rsidR="00A46291">
        <w:rPr>
          <w:webHidden/>
        </w:rPr>
        <w:t>Court-Ordered Placement (11)</w:t>
      </w:r>
      <w:r w:rsidRPr="00AF7456">
        <w:rPr>
          <w:webHidden/>
        </w:rPr>
        <w:tab/>
      </w:r>
      <w:r w:rsidR="00A46291">
        <w:rPr>
          <w:webHidden/>
        </w:rPr>
        <w:t>9</w:t>
      </w:r>
    </w:p>
    <w:p w14:paraId="23CDA84B" w14:textId="77777777" w:rsidR="001D4156" w:rsidRDefault="001D4156" w:rsidP="001D4156">
      <w:pPr>
        <w:pStyle w:val="Level3"/>
        <w:rPr>
          <w:webHidden/>
        </w:rPr>
      </w:pPr>
      <w:r>
        <w:rPr>
          <w:webHidden/>
        </w:rPr>
        <w:t xml:space="preserve">          </w:t>
      </w:r>
      <w:r w:rsidR="00A46291">
        <w:rPr>
          <w:webHidden/>
        </w:rPr>
        <w:t>Permanent Dismissal from Pre-K (13)</w:t>
      </w:r>
      <w:r w:rsidRPr="00AF7456">
        <w:rPr>
          <w:webHidden/>
        </w:rPr>
        <w:tab/>
      </w:r>
      <w:r w:rsidR="00A46291">
        <w:rPr>
          <w:webHidden/>
        </w:rPr>
        <w:t>9</w:t>
      </w:r>
    </w:p>
    <w:p w14:paraId="23BE03BD" w14:textId="77777777" w:rsidR="001D4156" w:rsidRDefault="001D4156" w:rsidP="001D4156">
      <w:pPr>
        <w:pStyle w:val="Level3"/>
        <w:rPr>
          <w:webHidden/>
        </w:rPr>
      </w:pPr>
      <w:r>
        <w:rPr>
          <w:webHidden/>
        </w:rPr>
        <w:t xml:space="preserve">          </w:t>
      </w:r>
      <w:r w:rsidR="00A46291">
        <w:rPr>
          <w:webHidden/>
        </w:rPr>
        <w:t>TEIS Transition (15)</w:t>
      </w:r>
      <w:r w:rsidRPr="00AF7456">
        <w:rPr>
          <w:webHidden/>
        </w:rPr>
        <w:tab/>
      </w:r>
      <w:r w:rsidR="00A46291">
        <w:rPr>
          <w:webHidden/>
        </w:rPr>
        <w:t>9</w:t>
      </w:r>
    </w:p>
    <w:p w14:paraId="4BA22FDE" w14:textId="77777777" w:rsidR="001D4156" w:rsidRDefault="001D4156" w:rsidP="001D4156">
      <w:pPr>
        <w:pStyle w:val="Level3"/>
        <w:rPr>
          <w:webHidden/>
        </w:rPr>
      </w:pPr>
      <w:r>
        <w:rPr>
          <w:webHidden/>
        </w:rPr>
        <w:t xml:space="preserve">          </w:t>
      </w:r>
      <w:r w:rsidR="00A46291">
        <w:rPr>
          <w:webHidden/>
        </w:rPr>
        <w:t>SWD receiving Completion Document FAPE Provision (16)</w:t>
      </w:r>
      <w:r w:rsidRPr="00AF7456">
        <w:rPr>
          <w:webHidden/>
        </w:rPr>
        <w:tab/>
      </w:r>
      <w:r w:rsidR="00A46291">
        <w:rPr>
          <w:webHidden/>
        </w:rPr>
        <w:t>9</w:t>
      </w:r>
    </w:p>
    <w:p w14:paraId="2813390F" w14:textId="779A902C" w:rsidR="003B6EDA" w:rsidRDefault="00A46291" w:rsidP="00410F28">
      <w:pPr>
        <w:pStyle w:val="Level3"/>
        <w:rPr>
          <w:webHidden/>
        </w:rPr>
      </w:pPr>
      <w:r>
        <w:rPr>
          <w:webHidden/>
        </w:rPr>
        <w:t>Students Expelled/Zero Tolerance</w:t>
      </w:r>
      <w:r w:rsidR="001D4156">
        <w:rPr>
          <w:webHidden/>
        </w:rPr>
        <w:t xml:space="preserve">          </w:t>
      </w:r>
      <w:r w:rsidR="003B6EDA">
        <w:rPr>
          <w:webHidden/>
        </w:rPr>
        <w:tab/>
      </w:r>
      <w:r>
        <w:rPr>
          <w:webHidden/>
        </w:rPr>
        <w:t>9</w:t>
      </w:r>
    </w:p>
    <w:p w14:paraId="7F99D274" w14:textId="05BDC13F" w:rsidR="00E32ED1" w:rsidRDefault="00E32ED1" w:rsidP="00410F28">
      <w:pPr>
        <w:pStyle w:val="Level3"/>
        <w:rPr>
          <w:webHidden/>
        </w:rPr>
      </w:pPr>
      <w:r>
        <w:rPr>
          <w:webHidden/>
        </w:rPr>
        <w:t>Ten Day Drops</w:t>
      </w:r>
      <w:r>
        <w:rPr>
          <w:webHidden/>
        </w:rPr>
        <w:tab/>
        <w:t>10</w:t>
      </w:r>
    </w:p>
    <w:p w14:paraId="5BAB43FC" w14:textId="0A17A13D" w:rsidR="00E32ED1" w:rsidRDefault="00F81EE4" w:rsidP="00410F28">
      <w:pPr>
        <w:pStyle w:val="Level3"/>
        <w:rPr>
          <w:webHidden/>
        </w:rPr>
      </w:pPr>
      <w:r>
        <w:rPr>
          <w:webHidden/>
        </w:rPr>
        <w:t>Freshman Ten Day Drops</w:t>
      </w:r>
      <w:r>
        <w:rPr>
          <w:webHidden/>
        </w:rPr>
        <w:tab/>
        <w:t>10</w:t>
      </w:r>
    </w:p>
    <w:p w14:paraId="47916831" w14:textId="27EC961D" w:rsidR="00F81EE4" w:rsidRDefault="00F81EE4" w:rsidP="00410F28">
      <w:pPr>
        <w:pStyle w:val="Level3"/>
        <w:rPr>
          <w:webHidden/>
        </w:rPr>
      </w:pPr>
      <w:r>
        <w:rPr>
          <w:webHidden/>
        </w:rPr>
        <w:t>Entering the District for Adult Education at 17</w:t>
      </w:r>
      <w:r>
        <w:rPr>
          <w:webHidden/>
        </w:rPr>
        <w:tab/>
        <w:t>11</w:t>
      </w:r>
    </w:p>
    <w:p w14:paraId="3A479D45" w14:textId="4D055C12" w:rsidR="00F81EE4" w:rsidRDefault="00F81EE4" w:rsidP="00410F28">
      <w:pPr>
        <w:pStyle w:val="Level3"/>
        <w:rPr>
          <w:webHidden/>
        </w:rPr>
      </w:pPr>
      <w:r>
        <w:rPr>
          <w:webHidden/>
        </w:rPr>
        <w:t>Credit Deficient 17 and 18-Year-Olds</w:t>
      </w:r>
      <w:r>
        <w:rPr>
          <w:webHidden/>
        </w:rPr>
        <w:tab/>
        <w:t>11</w:t>
      </w:r>
    </w:p>
    <w:p w14:paraId="61A9ED83" w14:textId="10193AFC" w:rsidR="00F81EE4" w:rsidRDefault="00F81EE4" w:rsidP="00410F28">
      <w:pPr>
        <w:pStyle w:val="Level3"/>
        <w:rPr>
          <w:webHidden/>
        </w:rPr>
      </w:pPr>
      <w:r>
        <w:rPr>
          <w:webHidden/>
        </w:rPr>
        <w:t>Military Compact Students</w:t>
      </w:r>
      <w:r>
        <w:rPr>
          <w:webHidden/>
        </w:rPr>
        <w:tab/>
        <w:t>12</w:t>
      </w:r>
    </w:p>
    <w:p w14:paraId="0480AD06" w14:textId="0200018F" w:rsidR="003B6EDA" w:rsidRDefault="00FE6582" w:rsidP="00410F28">
      <w:pPr>
        <w:pStyle w:val="Level3"/>
        <w:rPr>
          <w:webHidden/>
        </w:rPr>
      </w:pPr>
      <w:r>
        <w:rPr>
          <w:webHidden/>
        </w:rPr>
        <w:t>Definitions</w:t>
      </w:r>
      <w:r w:rsidR="003B6EDA">
        <w:rPr>
          <w:webHidden/>
        </w:rPr>
        <w:tab/>
      </w:r>
      <w:r>
        <w:rPr>
          <w:webHidden/>
        </w:rPr>
        <w:t>1</w:t>
      </w:r>
      <w:r w:rsidR="00F81EE4">
        <w:rPr>
          <w:webHidden/>
        </w:rPr>
        <w:t>2</w:t>
      </w:r>
    </w:p>
    <w:p w14:paraId="577A77F9" w14:textId="33D782DA" w:rsidR="003B6EDA" w:rsidRDefault="00FE6582" w:rsidP="00410F28">
      <w:pPr>
        <w:pStyle w:val="Level3"/>
        <w:rPr>
          <w:webHidden/>
        </w:rPr>
      </w:pPr>
      <w:r>
        <w:rPr>
          <w:webHidden/>
        </w:rPr>
        <w:t>Support</w:t>
      </w:r>
      <w:r w:rsidR="003B6EDA">
        <w:rPr>
          <w:webHidden/>
        </w:rPr>
        <w:tab/>
      </w:r>
      <w:r w:rsidR="0001716E">
        <w:rPr>
          <w:webHidden/>
        </w:rPr>
        <w:t>1</w:t>
      </w:r>
      <w:r w:rsidR="00F81EE4">
        <w:rPr>
          <w:webHidden/>
        </w:rPr>
        <w:t>3</w:t>
      </w:r>
    </w:p>
    <w:p w14:paraId="10597F86" w14:textId="77777777" w:rsidR="00FE6582" w:rsidRPr="0003028F" w:rsidRDefault="00FE6582" w:rsidP="00FE6582">
      <w:pPr>
        <w:pStyle w:val="Level1"/>
      </w:pPr>
      <w:r>
        <w:rPr>
          <w:webHidden/>
        </w:rPr>
        <w:t>APPENDICES</w:t>
      </w:r>
      <w:r w:rsidRPr="0003028F">
        <w:rPr>
          <w:webHidden/>
        </w:rPr>
        <w:tab/>
      </w:r>
    </w:p>
    <w:p w14:paraId="547DF904" w14:textId="51791982" w:rsidR="00FE6582" w:rsidRPr="002D5DEE" w:rsidRDefault="00FE6582" w:rsidP="00FE6582">
      <w:pPr>
        <w:pStyle w:val="Level2"/>
        <w:rPr>
          <w:b w:val="0"/>
        </w:rPr>
      </w:pPr>
      <w:r>
        <w:rPr>
          <w:b w:val="0"/>
          <w:webHidden/>
        </w:rPr>
        <w:t>Appendix A: High School Exemplar Timeline</w:t>
      </w:r>
      <w:r w:rsidRPr="002D5DEE">
        <w:rPr>
          <w:b w:val="0"/>
          <w:webHidden/>
        </w:rPr>
        <w:tab/>
      </w:r>
      <w:r w:rsidR="0001716E">
        <w:rPr>
          <w:b w:val="0"/>
          <w:webHidden/>
        </w:rPr>
        <w:t>1</w:t>
      </w:r>
      <w:r w:rsidR="00F81EE4">
        <w:rPr>
          <w:b w:val="0"/>
          <w:webHidden/>
        </w:rPr>
        <w:t>4</w:t>
      </w:r>
    </w:p>
    <w:p w14:paraId="7FC6F746" w14:textId="42DE3180" w:rsidR="00FE6582" w:rsidRPr="00AF7456" w:rsidRDefault="00FE6582" w:rsidP="00FE6582">
      <w:pPr>
        <w:pStyle w:val="Level3"/>
      </w:pPr>
      <w:r>
        <w:rPr>
          <w:webHidden/>
        </w:rPr>
        <w:t>Appendix B: Enrollment Log</w:t>
      </w:r>
      <w:r w:rsidRPr="00AF7456">
        <w:rPr>
          <w:webHidden/>
        </w:rPr>
        <w:tab/>
      </w:r>
      <w:r w:rsidR="0001716E">
        <w:rPr>
          <w:webHidden/>
        </w:rPr>
        <w:t>1</w:t>
      </w:r>
      <w:r w:rsidR="00F81EE4">
        <w:rPr>
          <w:webHidden/>
        </w:rPr>
        <w:t>8</w:t>
      </w:r>
    </w:p>
    <w:p w14:paraId="0F093D0E" w14:textId="09F9EE5F" w:rsidR="00FE6582" w:rsidRPr="00AF7456" w:rsidRDefault="00FE6582" w:rsidP="00FE6582">
      <w:pPr>
        <w:pStyle w:val="Level3"/>
      </w:pPr>
      <w:r>
        <w:rPr>
          <w:webHidden/>
        </w:rPr>
        <w:t>Appendix C: Out of Country Draft Letters</w:t>
      </w:r>
      <w:r w:rsidRPr="00AF7456">
        <w:rPr>
          <w:webHidden/>
        </w:rPr>
        <w:tab/>
      </w:r>
      <w:r w:rsidR="00F81EE4">
        <w:rPr>
          <w:webHidden/>
        </w:rPr>
        <w:t>20</w:t>
      </w:r>
    </w:p>
    <w:p w14:paraId="7078090A" w14:textId="77777777" w:rsidR="006A501E" w:rsidRPr="0049724F" w:rsidRDefault="006A501E" w:rsidP="009B201F">
      <w:pPr>
        <w:pStyle w:val="Level3"/>
        <w:rPr>
          <w:webHidden/>
        </w:rPr>
      </w:pPr>
    </w:p>
    <w:p w14:paraId="47FFC55C" w14:textId="77777777" w:rsidR="006A501E" w:rsidRPr="0049724F" w:rsidRDefault="006A501E" w:rsidP="009B201F">
      <w:pPr>
        <w:pStyle w:val="Level3"/>
        <w:rPr>
          <w:webHidden/>
        </w:rPr>
      </w:pPr>
    </w:p>
    <w:p w14:paraId="3A4336A9" w14:textId="77777777" w:rsidR="001D5965" w:rsidRDefault="001D5965" w:rsidP="009B201F">
      <w:pPr>
        <w:pStyle w:val="Level3"/>
        <w:rPr>
          <w:webHidden/>
        </w:rPr>
      </w:pPr>
    </w:p>
    <w:p w14:paraId="3F94BBE0" w14:textId="77777777" w:rsidR="00850A79" w:rsidRDefault="00850A79" w:rsidP="009B201F">
      <w:pPr>
        <w:pStyle w:val="Level3"/>
        <w:rPr>
          <w:webHidden/>
        </w:rPr>
      </w:pPr>
    </w:p>
    <w:p w14:paraId="47F848FB" w14:textId="77777777" w:rsidR="00850A79" w:rsidRDefault="00850A79" w:rsidP="009B201F">
      <w:pPr>
        <w:pStyle w:val="Level3"/>
        <w:rPr>
          <w:webHidden/>
        </w:rPr>
      </w:pPr>
    </w:p>
    <w:p w14:paraId="1B149F66" w14:textId="77777777" w:rsidR="00850A79" w:rsidRPr="0049724F" w:rsidRDefault="00850A79" w:rsidP="009B201F">
      <w:pPr>
        <w:pStyle w:val="Level3"/>
        <w:rPr>
          <w:webHidden/>
        </w:rPr>
        <w:sectPr w:rsidR="00850A79" w:rsidRPr="0049724F" w:rsidSect="0087325A">
          <w:headerReference w:type="default" r:id="rId9"/>
          <w:footerReference w:type="default" r:id="rId10"/>
          <w:pgSz w:w="12240" w:h="15840"/>
          <w:pgMar w:top="1440" w:right="1800" w:bottom="1440" w:left="1800" w:header="720" w:footer="720" w:gutter="0"/>
          <w:cols w:space="720"/>
          <w:docGrid w:linePitch="360"/>
        </w:sectPr>
      </w:pPr>
    </w:p>
    <w:p w14:paraId="0133DA36" w14:textId="77777777" w:rsidR="001D4156" w:rsidRPr="001D4156" w:rsidRDefault="001D4156" w:rsidP="002C7397">
      <w:pPr>
        <w:pStyle w:val="Level3"/>
        <w:rPr>
          <w:rFonts w:ascii="Times New Roman" w:hAnsi="Times New Roman"/>
          <w:b/>
          <w:smallCaps w:val="0"/>
          <w:webHidden/>
          <w:sz w:val="24"/>
        </w:rPr>
      </w:pPr>
      <w:r>
        <w:rPr>
          <w:rFonts w:ascii="Times New Roman" w:hAnsi="Times New Roman"/>
          <w:b/>
          <w:smallCaps w:val="0"/>
          <w:webHidden/>
          <w:sz w:val="24"/>
        </w:rPr>
        <w:lastRenderedPageBreak/>
        <w:t>Legal and Ethical Responsibilities to All Students</w:t>
      </w:r>
    </w:p>
    <w:p w14:paraId="3D46E80A" w14:textId="77777777" w:rsidR="001D4156" w:rsidRDefault="001D4156" w:rsidP="002C7397">
      <w:pPr>
        <w:pStyle w:val="Level3"/>
        <w:rPr>
          <w:rFonts w:ascii="Times New Roman" w:hAnsi="Times New Roman"/>
          <w:smallCaps w:val="0"/>
          <w:webHidden/>
          <w:sz w:val="24"/>
        </w:rPr>
      </w:pPr>
    </w:p>
    <w:p w14:paraId="644097BB" w14:textId="77777777" w:rsidR="00850A79" w:rsidRDefault="00850A79" w:rsidP="002C7397">
      <w:pPr>
        <w:pStyle w:val="Level3"/>
        <w:rPr>
          <w:rFonts w:ascii="Times New Roman" w:hAnsi="Times New Roman"/>
          <w:smallCaps w:val="0"/>
          <w:webHidden/>
          <w:sz w:val="24"/>
        </w:rPr>
      </w:pPr>
      <w:r>
        <w:rPr>
          <w:rFonts w:ascii="Times New Roman" w:hAnsi="Times New Roman"/>
          <w:smallCaps w:val="0"/>
          <w:webHidden/>
          <w:sz w:val="24"/>
        </w:rPr>
        <w:t>Current Tennessee state legislature dictates all children in the state of Tennessee must attend school from age 6 until the end of their 17</w:t>
      </w:r>
      <w:r w:rsidRPr="00850A79">
        <w:rPr>
          <w:rFonts w:ascii="Times New Roman" w:hAnsi="Times New Roman"/>
          <w:smallCaps w:val="0"/>
          <w:webHidden/>
          <w:sz w:val="24"/>
          <w:vertAlign w:val="superscript"/>
        </w:rPr>
        <w:t>th</w:t>
      </w:r>
      <w:r>
        <w:rPr>
          <w:rFonts w:ascii="Times New Roman" w:hAnsi="Times New Roman"/>
          <w:smallCaps w:val="0"/>
          <w:webHidden/>
          <w:sz w:val="24"/>
        </w:rPr>
        <w:t xml:space="preserve"> year (</w:t>
      </w:r>
      <w:hyperlink r:id="rId11" w:history="1">
        <w:r w:rsidRPr="00850A79">
          <w:rPr>
            <w:rStyle w:val="Hyperlink"/>
            <w:rFonts w:ascii="Times New Roman" w:hAnsi="Times New Roman"/>
            <w:smallCaps w:val="0"/>
            <w:webHidden/>
            <w:sz w:val="24"/>
          </w:rPr>
          <w:t>TCA 49-6-3001</w:t>
        </w:r>
      </w:hyperlink>
      <w:r>
        <w:rPr>
          <w:rFonts w:ascii="Times New Roman" w:hAnsi="Times New Roman"/>
          <w:smallCaps w:val="0"/>
          <w:webHidden/>
          <w:sz w:val="24"/>
        </w:rPr>
        <w:t>). State legislature also states parents can be taken to court for their children not going to school or providing “adequate excuse” of why they are not in school (</w:t>
      </w:r>
      <w:hyperlink r:id="rId12" w:history="1">
        <w:r w:rsidRPr="00850A79">
          <w:rPr>
            <w:rStyle w:val="Hyperlink"/>
            <w:rFonts w:ascii="Times New Roman" w:hAnsi="Times New Roman"/>
            <w:smallCaps w:val="0"/>
            <w:webHidden/>
            <w:sz w:val="24"/>
          </w:rPr>
          <w:t>TCA 49-6-3007</w:t>
        </w:r>
      </w:hyperlink>
      <w:r>
        <w:rPr>
          <w:rFonts w:ascii="Times New Roman" w:hAnsi="Times New Roman"/>
          <w:smallCaps w:val="0"/>
          <w:webHidden/>
          <w:sz w:val="24"/>
        </w:rPr>
        <w:t>). Based on these laws schools must provide appropriate proof of students’ enrollment in subsequent schools/programs when leaving t</w:t>
      </w:r>
      <w:r w:rsidR="00757E8D">
        <w:rPr>
          <w:rFonts w:ascii="Times New Roman" w:hAnsi="Times New Roman"/>
          <w:smallCaps w:val="0"/>
          <w:webHidden/>
          <w:sz w:val="24"/>
        </w:rPr>
        <w:t>he district. The types of proof</w:t>
      </w:r>
      <w:r>
        <w:rPr>
          <w:rFonts w:ascii="Times New Roman" w:hAnsi="Times New Roman"/>
          <w:smallCaps w:val="0"/>
          <w:webHidden/>
          <w:sz w:val="24"/>
        </w:rPr>
        <w:t xml:space="preserve"> vary based on the type of withdrawal. </w:t>
      </w:r>
    </w:p>
    <w:p w14:paraId="1D09CCE8" w14:textId="77777777" w:rsidR="00850A79" w:rsidRDefault="00850A79" w:rsidP="002C7397">
      <w:pPr>
        <w:pStyle w:val="Level3"/>
        <w:rPr>
          <w:rFonts w:ascii="Times New Roman" w:hAnsi="Times New Roman"/>
          <w:smallCaps w:val="0"/>
          <w:webHidden/>
          <w:sz w:val="24"/>
        </w:rPr>
      </w:pPr>
    </w:p>
    <w:p w14:paraId="1C06B04F" w14:textId="77777777" w:rsidR="00850A79" w:rsidRDefault="00D206B3" w:rsidP="002C7397">
      <w:pPr>
        <w:pStyle w:val="Level3"/>
        <w:rPr>
          <w:rFonts w:ascii="Times New Roman" w:hAnsi="Times New Roman"/>
          <w:smallCaps w:val="0"/>
          <w:webHidden/>
          <w:sz w:val="24"/>
        </w:rPr>
      </w:pPr>
      <w:r>
        <w:rPr>
          <w:rFonts w:ascii="Times New Roman" w:hAnsi="Times New Roman"/>
          <w:smallCaps w:val="0"/>
          <w:webHidden/>
          <w:sz w:val="24"/>
        </w:rPr>
        <w:t xml:space="preserve">Legally we must ensure every student who has </w:t>
      </w:r>
      <w:r w:rsidR="00DD5473">
        <w:rPr>
          <w:rFonts w:ascii="Times New Roman" w:hAnsi="Times New Roman"/>
          <w:smallCaps w:val="0"/>
          <w:webHidden/>
          <w:sz w:val="24"/>
        </w:rPr>
        <w:t xml:space="preserve">withdrawn from </w:t>
      </w:r>
      <w:r>
        <w:rPr>
          <w:rFonts w:ascii="Times New Roman" w:hAnsi="Times New Roman"/>
          <w:smallCaps w:val="0"/>
          <w:webHidden/>
          <w:sz w:val="24"/>
        </w:rPr>
        <w:t xml:space="preserve">our district enrolls in a subsequent school or program. Also, we are required by the guidelines for graduation data to provide this proof to remove </w:t>
      </w:r>
      <w:r w:rsidR="000C68DB">
        <w:rPr>
          <w:rFonts w:ascii="Times New Roman" w:hAnsi="Times New Roman"/>
          <w:smallCaps w:val="0"/>
          <w:webHidden/>
          <w:sz w:val="24"/>
        </w:rPr>
        <w:t xml:space="preserve">high school </w:t>
      </w:r>
      <w:r>
        <w:rPr>
          <w:rFonts w:ascii="Times New Roman" w:hAnsi="Times New Roman"/>
          <w:smallCaps w:val="0"/>
          <w:webHidden/>
          <w:sz w:val="24"/>
        </w:rPr>
        <w:t xml:space="preserve">students from our graduation calculation. For this reason, students who leave our district must be tracked immediately and persistently until we receive appropriate proof of reenrollment. </w:t>
      </w:r>
    </w:p>
    <w:p w14:paraId="47A679E0" w14:textId="77777777" w:rsidR="000D7B4D" w:rsidRDefault="000D7B4D" w:rsidP="002C7397">
      <w:pPr>
        <w:pStyle w:val="Level3"/>
        <w:rPr>
          <w:rFonts w:ascii="Times New Roman" w:hAnsi="Times New Roman"/>
          <w:smallCaps w:val="0"/>
          <w:webHidden/>
          <w:sz w:val="24"/>
        </w:rPr>
      </w:pPr>
    </w:p>
    <w:p w14:paraId="589E6289" w14:textId="77777777" w:rsidR="000D7B4D" w:rsidRDefault="000D7B4D" w:rsidP="000D7B4D">
      <w:pPr>
        <w:pStyle w:val="Level3"/>
        <w:rPr>
          <w:rFonts w:ascii="Times New Roman" w:hAnsi="Times New Roman"/>
          <w:smallCaps w:val="0"/>
          <w:webHidden/>
          <w:sz w:val="24"/>
        </w:rPr>
      </w:pPr>
      <w:r>
        <w:rPr>
          <w:rFonts w:ascii="Times New Roman" w:hAnsi="Times New Roman"/>
          <w:smallCaps w:val="0"/>
          <w:webHidden/>
          <w:sz w:val="24"/>
        </w:rPr>
        <w:t xml:space="preserve">This document is intended to provide support in seeking and maintaining proof of reenrollment so we may ensure the safety and continued education of all students who attend school in Tennessee. </w:t>
      </w:r>
    </w:p>
    <w:p w14:paraId="4F370BA5" w14:textId="77777777" w:rsidR="00850A79" w:rsidRDefault="00850A79" w:rsidP="002C7397">
      <w:pPr>
        <w:pStyle w:val="Level3"/>
        <w:rPr>
          <w:rFonts w:ascii="Times New Roman" w:hAnsi="Times New Roman"/>
          <w:smallCaps w:val="0"/>
          <w:webHidden/>
          <w:sz w:val="24"/>
        </w:rPr>
      </w:pPr>
    </w:p>
    <w:p w14:paraId="0DC685AC" w14:textId="77777777" w:rsidR="00E115BC" w:rsidRDefault="00E115BC" w:rsidP="002C7397">
      <w:pPr>
        <w:pStyle w:val="Level3"/>
        <w:rPr>
          <w:rFonts w:ascii="Times New Roman" w:hAnsi="Times New Roman"/>
          <w:b/>
          <w:smallCaps w:val="0"/>
          <w:webHidden/>
          <w:sz w:val="24"/>
        </w:rPr>
      </w:pPr>
    </w:p>
    <w:p w14:paraId="1402CAF7" w14:textId="77777777" w:rsidR="00E115BC" w:rsidRDefault="00E115BC" w:rsidP="002C7397">
      <w:pPr>
        <w:pStyle w:val="Level3"/>
        <w:rPr>
          <w:rFonts w:ascii="Times New Roman" w:hAnsi="Times New Roman"/>
          <w:b/>
          <w:smallCaps w:val="0"/>
          <w:webHidden/>
          <w:sz w:val="24"/>
        </w:rPr>
      </w:pPr>
    </w:p>
    <w:p w14:paraId="4A31110A" w14:textId="77777777" w:rsidR="00E115BC" w:rsidRDefault="00E115BC" w:rsidP="002C7397">
      <w:pPr>
        <w:pStyle w:val="Level3"/>
        <w:rPr>
          <w:rFonts w:ascii="Times New Roman" w:hAnsi="Times New Roman"/>
          <w:b/>
          <w:smallCaps w:val="0"/>
          <w:webHidden/>
          <w:sz w:val="24"/>
        </w:rPr>
      </w:pPr>
    </w:p>
    <w:p w14:paraId="57678605" w14:textId="77777777" w:rsidR="00E115BC" w:rsidRDefault="00E115BC" w:rsidP="002C7397">
      <w:pPr>
        <w:pStyle w:val="Level3"/>
        <w:rPr>
          <w:rFonts w:ascii="Times New Roman" w:hAnsi="Times New Roman"/>
          <w:b/>
          <w:smallCaps w:val="0"/>
          <w:webHidden/>
          <w:sz w:val="24"/>
        </w:rPr>
      </w:pPr>
    </w:p>
    <w:p w14:paraId="398D6268" w14:textId="77777777" w:rsidR="00E115BC" w:rsidRDefault="00E115BC" w:rsidP="002C7397">
      <w:pPr>
        <w:pStyle w:val="Level3"/>
        <w:rPr>
          <w:rFonts w:ascii="Times New Roman" w:hAnsi="Times New Roman"/>
          <w:b/>
          <w:smallCaps w:val="0"/>
          <w:webHidden/>
          <w:sz w:val="24"/>
        </w:rPr>
      </w:pPr>
    </w:p>
    <w:p w14:paraId="0004FB8A" w14:textId="77777777" w:rsidR="00E115BC" w:rsidRDefault="00E115BC" w:rsidP="002C7397">
      <w:pPr>
        <w:pStyle w:val="Level3"/>
        <w:rPr>
          <w:rFonts w:ascii="Times New Roman" w:hAnsi="Times New Roman"/>
          <w:b/>
          <w:smallCaps w:val="0"/>
          <w:webHidden/>
          <w:sz w:val="24"/>
        </w:rPr>
      </w:pPr>
    </w:p>
    <w:p w14:paraId="5A3282BF" w14:textId="77777777" w:rsidR="00E115BC" w:rsidRDefault="00E115BC" w:rsidP="002C7397">
      <w:pPr>
        <w:pStyle w:val="Level3"/>
        <w:rPr>
          <w:rFonts w:ascii="Times New Roman" w:hAnsi="Times New Roman"/>
          <w:b/>
          <w:smallCaps w:val="0"/>
          <w:webHidden/>
          <w:sz w:val="24"/>
        </w:rPr>
      </w:pPr>
    </w:p>
    <w:p w14:paraId="5ECEBA45" w14:textId="77777777" w:rsidR="00E115BC" w:rsidRDefault="00E115BC" w:rsidP="002C7397">
      <w:pPr>
        <w:pStyle w:val="Level3"/>
        <w:rPr>
          <w:rFonts w:ascii="Times New Roman" w:hAnsi="Times New Roman"/>
          <w:b/>
          <w:smallCaps w:val="0"/>
          <w:webHidden/>
          <w:sz w:val="24"/>
        </w:rPr>
      </w:pPr>
    </w:p>
    <w:p w14:paraId="3BCCCB73" w14:textId="77777777" w:rsidR="00E115BC" w:rsidRDefault="00E115BC" w:rsidP="002C7397">
      <w:pPr>
        <w:pStyle w:val="Level3"/>
        <w:rPr>
          <w:rFonts w:ascii="Times New Roman" w:hAnsi="Times New Roman"/>
          <w:b/>
          <w:smallCaps w:val="0"/>
          <w:webHidden/>
          <w:sz w:val="24"/>
        </w:rPr>
      </w:pPr>
    </w:p>
    <w:p w14:paraId="3AA5C136" w14:textId="77777777" w:rsidR="00E115BC" w:rsidRDefault="00E115BC" w:rsidP="002C7397">
      <w:pPr>
        <w:pStyle w:val="Level3"/>
        <w:rPr>
          <w:rFonts w:ascii="Times New Roman" w:hAnsi="Times New Roman"/>
          <w:b/>
          <w:smallCaps w:val="0"/>
          <w:webHidden/>
          <w:sz w:val="24"/>
        </w:rPr>
      </w:pPr>
    </w:p>
    <w:p w14:paraId="03F20492" w14:textId="77777777" w:rsidR="00E115BC" w:rsidRDefault="00E115BC" w:rsidP="002C7397">
      <w:pPr>
        <w:pStyle w:val="Level3"/>
        <w:rPr>
          <w:rFonts w:ascii="Times New Roman" w:hAnsi="Times New Roman"/>
          <w:b/>
          <w:smallCaps w:val="0"/>
          <w:webHidden/>
          <w:sz w:val="24"/>
        </w:rPr>
      </w:pPr>
    </w:p>
    <w:p w14:paraId="76A6013E" w14:textId="77777777" w:rsidR="00E115BC" w:rsidRDefault="00E115BC" w:rsidP="002C7397">
      <w:pPr>
        <w:pStyle w:val="Level3"/>
        <w:rPr>
          <w:rFonts w:ascii="Times New Roman" w:hAnsi="Times New Roman"/>
          <w:b/>
          <w:smallCaps w:val="0"/>
          <w:webHidden/>
          <w:sz w:val="24"/>
        </w:rPr>
      </w:pPr>
    </w:p>
    <w:p w14:paraId="598AAE2B" w14:textId="77777777" w:rsidR="00E115BC" w:rsidRDefault="00E115BC" w:rsidP="002C7397">
      <w:pPr>
        <w:pStyle w:val="Level3"/>
        <w:rPr>
          <w:rFonts w:ascii="Times New Roman" w:hAnsi="Times New Roman"/>
          <w:b/>
          <w:smallCaps w:val="0"/>
          <w:webHidden/>
          <w:sz w:val="24"/>
        </w:rPr>
      </w:pPr>
    </w:p>
    <w:p w14:paraId="38489132" w14:textId="77777777" w:rsidR="00E115BC" w:rsidRDefault="00E115BC" w:rsidP="002C7397">
      <w:pPr>
        <w:pStyle w:val="Level3"/>
        <w:rPr>
          <w:rFonts w:ascii="Times New Roman" w:hAnsi="Times New Roman"/>
          <w:b/>
          <w:smallCaps w:val="0"/>
          <w:webHidden/>
          <w:sz w:val="24"/>
        </w:rPr>
      </w:pPr>
    </w:p>
    <w:p w14:paraId="52F70261" w14:textId="77777777" w:rsidR="00E115BC" w:rsidRDefault="00E115BC" w:rsidP="002C7397">
      <w:pPr>
        <w:pStyle w:val="Level3"/>
        <w:rPr>
          <w:rFonts w:ascii="Times New Roman" w:hAnsi="Times New Roman"/>
          <w:b/>
          <w:smallCaps w:val="0"/>
          <w:webHidden/>
          <w:sz w:val="24"/>
        </w:rPr>
      </w:pPr>
    </w:p>
    <w:p w14:paraId="69232D8F" w14:textId="77777777" w:rsidR="00E115BC" w:rsidRDefault="00E115BC" w:rsidP="002C7397">
      <w:pPr>
        <w:pStyle w:val="Level3"/>
        <w:rPr>
          <w:rFonts w:ascii="Times New Roman" w:hAnsi="Times New Roman"/>
          <w:b/>
          <w:smallCaps w:val="0"/>
          <w:webHidden/>
          <w:sz w:val="24"/>
        </w:rPr>
      </w:pPr>
    </w:p>
    <w:p w14:paraId="0597BD7D" w14:textId="77777777" w:rsidR="00E115BC" w:rsidRDefault="00E115BC" w:rsidP="002C7397">
      <w:pPr>
        <w:pStyle w:val="Level3"/>
        <w:rPr>
          <w:rFonts w:ascii="Times New Roman" w:hAnsi="Times New Roman"/>
          <w:b/>
          <w:smallCaps w:val="0"/>
          <w:webHidden/>
          <w:sz w:val="24"/>
        </w:rPr>
      </w:pPr>
    </w:p>
    <w:p w14:paraId="294D2586" w14:textId="77777777" w:rsidR="00E115BC" w:rsidRDefault="00E115BC" w:rsidP="002C7397">
      <w:pPr>
        <w:pStyle w:val="Level3"/>
        <w:rPr>
          <w:rFonts w:ascii="Times New Roman" w:hAnsi="Times New Roman"/>
          <w:b/>
          <w:smallCaps w:val="0"/>
          <w:webHidden/>
          <w:sz w:val="24"/>
        </w:rPr>
      </w:pPr>
    </w:p>
    <w:p w14:paraId="0FA5599A" w14:textId="77777777" w:rsidR="00E115BC" w:rsidRDefault="00E115BC" w:rsidP="002C7397">
      <w:pPr>
        <w:pStyle w:val="Level3"/>
        <w:rPr>
          <w:rFonts w:ascii="Times New Roman" w:hAnsi="Times New Roman"/>
          <w:b/>
          <w:smallCaps w:val="0"/>
          <w:webHidden/>
          <w:sz w:val="24"/>
        </w:rPr>
      </w:pPr>
    </w:p>
    <w:p w14:paraId="556B2D34" w14:textId="77777777" w:rsidR="00E115BC" w:rsidRDefault="00E115BC" w:rsidP="002C7397">
      <w:pPr>
        <w:pStyle w:val="Level3"/>
        <w:rPr>
          <w:rFonts w:ascii="Times New Roman" w:hAnsi="Times New Roman"/>
          <w:b/>
          <w:smallCaps w:val="0"/>
          <w:webHidden/>
          <w:sz w:val="24"/>
        </w:rPr>
      </w:pPr>
    </w:p>
    <w:p w14:paraId="0BB20FF1" w14:textId="77777777" w:rsidR="00E115BC" w:rsidRDefault="00E115BC" w:rsidP="002C7397">
      <w:pPr>
        <w:pStyle w:val="Level3"/>
        <w:rPr>
          <w:rFonts w:ascii="Times New Roman" w:hAnsi="Times New Roman"/>
          <w:b/>
          <w:smallCaps w:val="0"/>
          <w:webHidden/>
          <w:sz w:val="24"/>
        </w:rPr>
      </w:pPr>
    </w:p>
    <w:p w14:paraId="491A412E" w14:textId="77777777" w:rsidR="00E115BC" w:rsidRDefault="00E115BC" w:rsidP="002C7397">
      <w:pPr>
        <w:pStyle w:val="Level3"/>
        <w:rPr>
          <w:rFonts w:ascii="Times New Roman" w:hAnsi="Times New Roman"/>
          <w:b/>
          <w:smallCaps w:val="0"/>
          <w:webHidden/>
          <w:sz w:val="24"/>
        </w:rPr>
      </w:pPr>
    </w:p>
    <w:p w14:paraId="0F435722" w14:textId="77777777" w:rsidR="00E115BC" w:rsidRDefault="00E115BC" w:rsidP="002C7397">
      <w:pPr>
        <w:pStyle w:val="Level3"/>
        <w:rPr>
          <w:rFonts w:ascii="Times New Roman" w:hAnsi="Times New Roman"/>
          <w:b/>
          <w:smallCaps w:val="0"/>
          <w:webHidden/>
          <w:sz w:val="24"/>
        </w:rPr>
      </w:pPr>
    </w:p>
    <w:p w14:paraId="25726987" w14:textId="77777777" w:rsidR="00E115BC" w:rsidRDefault="00E115BC" w:rsidP="002C7397">
      <w:pPr>
        <w:pStyle w:val="Level3"/>
        <w:rPr>
          <w:rFonts w:ascii="Times New Roman" w:hAnsi="Times New Roman"/>
          <w:b/>
          <w:smallCaps w:val="0"/>
          <w:webHidden/>
          <w:sz w:val="24"/>
        </w:rPr>
      </w:pPr>
    </w:p>
    <w:p w14:paraId="31472008" w14:textId="77777777" w:rsidR="00E115BC" w:rsidRDefault="00E115BC" w:rsidP="002C7397">
      <w:pPr>
        <w:pStyle w:val="Level3"/>
        <w:rPr>
          <w:rFonts w:ascii="Times New Roman" w:hAnsi="Times New Roman"/>
          <w:b/>
          <w:smallCaps w:val="0"/>
          <w:webHidden/>
          <w:sz w:val="24"/>
        </w:rPr>
      </w:pPr>
    </w:p>
    <w:p w14:paraId="10A4B165" w14:textId="77777777" w:rsidR="00E115BC" w:rsidRDefault="00E115BC" w:rsidP="002C7397">
      <w:pPr>
        <w:pStyle w:val="Level3"/>
        <w:rPr>
          <w:rFonts w:ascii="Times New Roman" w:hAnsi="Times New Roman"/>
          <w:b/>
          <w:smallCaps w:val="0"/>
          <w:webHidden/>
          <w:sz w:val="24"/>
        </w:rPr>
      </w:pPr>
    </w:p>
    <w:p w14:paraId="1936250B" w14:textId="77777777" w:rsidR="002C7397" w:rsidRPr="00C627B0" w:rsidRDefault="001D4156" w:rsidP="002C7397">
      <w:pPr>
        <w:pStyle w:val="Level3"/>
        <w:rPr>
          <w:rFonts w:ascii="Times New Roman" w:hAnsi="Times New Roman"/>
          <w:b/>
          <w:smallCaps w:val="0"/>
          <w:webHidden/>
          <w:sz w:val="24"/>
        </w:rPr>
      </w:pPr>
      <w:r>
        <w:rPr>
          <w:rFonts w:ascii="Times New Roman" w:hAnsi="Times New Roman"/>
          <w:b/>
          <w:smallCaps w:val="0"/>
          <w:webHidden/>
          <w:sz w:val="24"/>
        </w:rPr>
        <w:lastRenderedPageBreak/>
        <w:t>General Information Pertaining to All Withdraws</w:t>
      </w:r>
      <w:r w:rsidR="002C7397" w:rsidRPr="00C627B0">
        <w:rPr>
          <w:rFonts w:ascii="Times New Roman" w:hAnsi="Times New Roman"/>
          <w:b/>
          <w:smallCaps w:val="0"/>
          <w:webHidden/>
          <w:sz w:val="24"/>
        </w:rPr>
        <w:t xml:space="preserve">: </w:t>
      </w:r>
    </w:p>
    <w:p w14:paraId="4D37D70F" w14:textId="77777777" w:rsidR="00057616" w:rsidRDefault="00057616" w:rsidP="002C7397">
      <w:pPr>
        <w:pStyle w:val="Level3"/>
        <w:rPr>
          <w:rFonts w:ascii="Times New Roman" w:hAnsi="Times New Roman"/>
          <w:smallCaps w:val="0"/>
          <w:webHidden/>
          <w:sz w:val="24"/>
        </w:rPr>
      </w:pPr>
    </w:p>
    <w:p w14:paraId="72423FE6" w14:textId="77777777" w:rsidR="002C7397" w:rsidRDefault="002C7397" w:rsidP="002C7397">
      <w:pPr>
        <w:pStyle w:val="Level3"/>
        <w:rPr>
          <w:rFonts w:ascii="Times New Roman" w:hAnsi="Times New Roman"/>
          <w:smallCaps w:val="0"/>
          <w:webHidden/>
          <w:sz w:val="24"/>
        </w:rPr>
      </w:pPr>
      <w:r>
        <w:rPr>
          <w:rFonts w:ascii="Times New Roman" w:hAnsi="Times New Roman"/>
          <w:smallCaps w:val="0"/>
          <w:webHidden/>
          <w:sz w:val="24"/>
        </w:rPr>
        <w:t xml:space="preserve">District procedures for students who withdrawal for reasons other than dropout (code 1) when </w:t>
      </w:r>
      <w:r w:rsidR="00DD5473">
        <w:rPr>
          <w:rFonts w:ascii="Times New Roman" w:hAnsi="Times New Roman"/>
          <w:smallCaps w:val="0"/>
          <w:webHidden/>
          <w:sz w:val="24"/>
        </w:rPr>
        <w:t>the school</w:t>
      </w:r>
      <w:r>
        <w:rPr>
          <w:rFonts w:ascii="Times New Roman" w:hAnsi="Times New Roman"/>
          <w:smallCaps w:val="0"/>
          <w:webHidden/>
          <w:sz w:val="24"/>
        </w:rPr>
        <w:t xml:space="preserve"> do</w:t>
      </w:r>
      <w:r w:rsidR="00DD5473">
        <w:rPr>
          <w:rFonts w:ascii="Times New Roman" w:hAnsi="Times New Roman"/>
          <w:smallCaps w:val="0"/>
          <w:webHidden/>
          <w:sz w:val="24"/>
        </w:rPr>
        <w:t>es</w:t>
      </w:r>
      <w:r>
        <w:rPr>
          <w:rFonts w:ascii="Times New Roman" w:hAnsi="Times New Roman"/>
          <w:smallCaps w:val="0"/>
          <w:webHidden/>
          <w:sz w:val="24"/>
        </w:rPr>
        <w:t xml:space="preserve"> not receive the appropriate documentation based on the withdrawal code: </w:t>
      </w:r>
    </w:p>
    <w:p w14:paraId="729A5882" w14:textId="77777777" w:rsidR="002C7397" w:rsidRDefault="002C7397" w:rsidP="002C7397">
      <w:pPr>
        <w:pStyle w:val="Level3"/>
        <w:numPr>
          <w:ilvl w:val="0"/>
          <w:numId w:val="20"/>
        </w:numPr>
        <w:rPr>
          <w:rFonts w:ascii="Times New Roman" w:hAnsi="Times New Roman"/>
          <w:smallCaps w:val="0"/>
          <w:webHidden/>
          <w:sz w:val="24"/>
        </w:rPr>
      </w:pPr>
      <w:r>
        <w:rPr>
          <w:rFonts w:ascii="Times New Roman" w:hAnsi="Times New Roman"/>
          <w:smallCaps w:val="0"/>
          <w:webHidden/>
          <w:sz w:val="24"/>
        </w:rPr>
        <w:t xml:space="preserve">The school contacts all people on </w:t>
      </w:r>
      <w:r w:rsidR="000C68DB">
        <w:rPr>
          <w:rFonts w:ascii="Times New Roman" w:hAnsi="Times New Roman"/>
          <w:smallCaps w:val="0"/>
          <w:webHidden/>
          <w:sz w:val="24"/>
        </w:rPr>
        <w:t xml:space="preserve">the </w:t>
      </w:r>
      <w:r>
        <w:rPr>
          <w:rFonts w:ascii="Times New Roman" w:hAnsi="Times New Roman"/>
          <w:smallCaps w:val="0"/>
          <w:webHidden/>
          <w:sz w:val="24"/>
        </w:rPr>
        <w:t>emergency card through email and phone to get new school location</w:t>
      </w:r>
    </w:p>
    <w:p w14:paraId="26425A1B" w14:textId="77777777" w:rsidR="002C7397" w:rsidRDefault="002C7397" w:rsidP="002C7397">
      <w:pPr>
        <w:pStyle w:val="Level3"/>
        <w:numPr>
          <w:ilvl w:val="0"/>
          <w:numId w:val="20"/>
        </w:numPr>
        <w:rPr>
          <w:rFonts w:ascii="Times New Roman" w:hAnsi="Times New Roman"/>
          <w:smallCaps w:val="0"/>
          <w:webHidden/>
          <w:sz w:val="24"/>
        </w:rPr>
      </w:pPr>
      <w:r>
        <w:rPr>
          <w:rFonts w:ascii="Times New Roman" w:hAnsi="Times New Roman"/>
          <w:smallCaps w:val="0"/>
          <w:webHidden/>
          <w:sz w:val="24"/>
        </w:rPr>
        <w:t>If the student has not been confirmed as reenrolled in at most 10 to 15</w:t>
      </w:r>
      <w:r w:rsidR="00477054">
        <w:rPr>
          <w:rFonts w:ascii="Times New Roman" w:hAnsi="Times New Roman"/>
          <w:smallCaps w:val="0"/>
          <w:webHidden/>
          <w:sz w:val="24"/>
        </w:rPr>
        <w:t xml:space="preserve"> days, </w:t>
      </w:r>
      <w:r w:rsidR="000C68DB">
        <w:rPr>
          <w:rFonts w:ascii="Times New Roman" w:hAnsi="Times New Roman"/>
          <w:smallCaps w:val="0"/>
          <w:webHidden/>
          <w:sz w:val="24"/>
        </w:rPr>
        <w:t xml:space="preserve">the </w:t>
      </w:r>
      <w:r w:rsidR="00477054">
        <w:rPr>
          <w:rFonts w:ascii="Times New Roman" w:hAnsi="Times New Roman"/>
          <w:smallCaps w:val="0"/>
          <w:webHidden/>
          <w:sz w:val="24"/>
        </w:rPr>
        <w:t>school is to inform the Attendance T</w:t>
      </w:r>
      <w:r>
        <w:rPr>
          <w:rFonts w:ascii="Times New Roman" w:hAnsi="Times New Roman"/>
          <w:smallCaps w:val="0"/>
          <w:webHidden/>
          <w:sz w:val="24"/>
        </w:rPr>
        <w:t>eacher so he or she may visit the home to try to locate the student</w:t>
      </w:r>
    </w:p>
    <w:p w14:paraId="5A87806B" w14:textId="77777777" w:rsidR="002C7397" w:rsidRDefault="00477054" w:rsidP="002C7397">
      <w:pPr>
        <w:pStyle w:val="Level3"/>
        <w:numPr>
          <w:ilvl w:val="0"/>
          <w:numId w:val="20"/>
        </w:numPr>
        <w:rPr>
          <w:rFonts w:ascii="Times New Roman" w:hAnsi="Times New Roman"/>
          <w:smallCaps w:val="0"/>
          <w:webHidden/>
          <w:sz w:val="24"/>
        </w:rPr>
      </w:pPr>
      <w:r>
        <w:rPr>
          <w:rFonts w:ascii="Times New Roman" w:hAnsi="Times New Roman"/>
          <w:smallCaps w:val="0"/>
          <w:webHidden/>
          <w:sz w:val="24"/>
        </w:rPr>
        <w:t>The school and Attendance T</w:t>
      </w:r>
      <w:r w:rsidR="002C7397">
        <w:rPr>
          <w:rFonts w:ascii="Times New Roman" w:hAnsi="Times New Roman"/>
          <w:smallCaps w:val="0"/>
          <w:webHidden/>
          <w:sz w:val="24"/>
        </w:rPr>
        <w:t xml:space="preserve">eacher </w:t>
      </w:r>
      <w:r>
        <w:rPr>
          <w:rFonts w:ascii="Times New Roman" w:hAnsi="Times New Roman"/>
          <w:smallCaps w:val="0"/>
          <w:webHidden/>
          <w:sz w:val="24"/>
        </w:rPr>
        <w:t>should</w:t>
      </w:r>
      <w:r w:rsidR="002C7397">
        <w:rPr>
          <w:rFonts w:ascii="Times New Roman" w:hAnsi="Times New Roman"/>
          <w:smallCaps w:val="0"/>
          <w:webHidden/>
          <w:sz w:val="24"/>
        </w:rPr>
        <w:t xml:space="preserve"> work together to exhaust all options on trying to make contact</w:t>
      </w:r>
    </w:p>
    <w:p w14:paraId="1B567512" w14:textId="77777777" w:rsidR="000C68DB" w:rsidRDefault="000C68DB" w:rsidP="000C68DB">
      <w:pPr>
        <w:pStyle w:val="Level3"/>
        <w:numPr>
          <w:ilvl w:val="1"/>
          <w:numId w:val="20"/>
        </w:numPr>
        <w:rPr>
          <w:rFonts w:ascii="Times New Roman" w:hAnsi="Times New Roman"/>
          <w:smallCaps w:val="0"/>
          <w:webHidden/>
          <w:sz w:val="24"/>
        </w:rPr>
      </w:pPr>
      <w:r>
        <w:rPr>
          <w:rFonts w:ascii="Times New Roman" w:hAnsi="Times New Roman"/>
          <w:smallCaps w:val="0"/>
          <w:webHidden/>
          <w:sz w:val="24"/>
        </w:rPr>
        <w:t xml:space="preserve">Truancy procedures should be followed when appropriate </w:t>
      </w:r>
    </w:p>
    <w:p w14:paraId="5ED5F21A" w14:textId="77777777" w:rsidR="00057616" w:rsidRDefault="00057616" w:rsidP="002C7397">
      <w:pPr>
        <w:pStyle w:val="Level3"/>
        <w:rPr>
          <w:rFonts w:ascii="Times New Roman" w:hAnsi="Times New Roman"/>
          <w:smallCaps w:val="0"/>
          <w:webHidden/>
          <w:sz w:val="24"/>
        </w:rPr>
      </w:pPr>
    </w:p>
    <w:p w14:paraId="50B5C2FC" w14:textId="77777777" w:rsidR="002C7397" w:rsidRDefault="002C7397" w:rsidP="002C7397">
      <w:pPr>
        <w:pStyle w:val="Level3"/>
        <w:rPr>
          <w:rFonts w:ascii="Times New Roman" w:hAnsi="Times New Roman"/>
          <w:smallCaps w:val="0"/>
          <w:webHidden/>
          <w:sz w:val="24"/>
        </w:rPr>
      </w:pPr>
      <w:r>
        <w:rPr>
          <w:rFonts w:ascii="Times New Roman" w:hAnsi="Times New Roman"/>
          <w:smallCaps w:val="0"/>
          <w:webHidden/>
          <w:sz w:val="24"/>
        </w:rPr>
        <w:t xml:space="preserve">Schools are not required to wait the full 10 to 15 days. As soon as the school goes through all phone numbers, emails, etc., they may turn </w:t>
      </w:r>
      <w:r w:rsidR="00477054">
        <w:rPr>
          <w:rFonts w:ascii="Times New Roman" w:hAnsi="Times New Roman"/>
          <w:smallCaps w:val="0"/>
          <w:webHidden/>
          <w:sz w:val="24"/>
        </w:rPr>
        <w:t>the situation</w:t>
      </w:r>
      <w:r>
        <w:rPr>
          <w:rFonts w:ascii="Times New Roman" w:hAnsi="Times New Roman"/>
          <w:smallCaps w:val="0"/>
          <w:webHidden/>
          <w:sz w:val="24"/>
        </w:rPr>
        <w:t xml:space="preserve"> over to the Attendance Teacher so he or she may </w:t>
      </w:r>
      <w:r w:rsidR="00477054">
        <w:rPr>
          <w:rFonts w:ascii="Times New Roman" w:hAnsi="Times New Roman"/>
          <w:smallCaps w:val="0"/>
          <w:webHidden/>
          <w:sz w:val="24"/>
        </w:rPr>
        <w:t>complete a home visit</w:t>
      </w:r>
      <w:r w:rsidR="00057616">
        <w:rPr>
          <w:rFonts w:ascii="Times New Roman" w:hAnsi="Times New Roman"/>
          <w:smallCaps w:val="0"/>
          <w:webHidden/>
          <w:sz w:val="24"/>
        </w:rPr>
        <w:t xml:space="preserve">. </w:t>
      </w:r>
      <w:r w:rsidR="00A616F8">
        <w:rPr>
          <w:rFonts w:ascii="Times New Roman" w:hAnsi="Times New Roman"/>
          <w:smallCaps w:val="0"/>
          <w:webHidden/>
          <w:sz w:val="24"/>
        </w:rPr>
        <w:t xml:space="preserve">Schools should regularly attempt to locate all students until they have appropriate </w:t>
      </w:r>
      <w:r w:rsidR="000C68DB">
        <w:rPr>
          <w:rFonts w:ascii="Times New Roman" w:hAnsi="Times New Roman"/>
          <w:smallCaps w:val="0"/>
          <w:webHidden/>
          <w:sz w:val="24"/>
        </w:rPr>
        <w:t>proof of reenrollment</w:t>
      </w:r>
      <w:r w:rsidR="00A616F8">
        <w:rPr>
          <w:rFonts w:ascii="Times New Roman" w:hAnsi="Times New Roman"/>
          <w:smallCaps w:val="0"/>
          <w:webHidden/>
          <w:sz w:val="24"/>
        </w:rPr>
        <w:t xml:space="preserve">. </w:t>
      </w:r>
      <w:r w:rsidR="000C68DB">
        <w:rPr>
          <w:rFonts w:ascii="Times New Roman" w:hAnsi="Times New Roman"/>
          <w:smallCaps w:val="0"/>
          <w:webHidden/>
          <w:sz w:val="24"/>
        </w:rPr>
        <w:t xml:space="preserve">Parental verbal acknowledgment a student will be reenrolled is not sufficient. </w:t>
      </w:r>
    </w:p>
    <w:p w14:paraId="68061AD5" w14:textId="77777777" w:rsidR="00057616" w:rsidRDefault="00057616" w:rsidP="002C7397">
      <w:pPr>
        <w:pStyle w:val="Level3"/>
        <w:rPr>
          <w:rFonts w:ascii="Times New Roman" w:hAnsi="Times New Roman"/>
          <w:smallCaps w:val="0"/>
          <w:webHidden/>
          <w:sz w:val="24"/>
        </w:rPr>
      </w:pPr>
    </w:p>
    <w:p w14:paraId="4D403CB0" w14:textId="77777777" w:rsidR="00057616" w:rsidRDefault="00057616" w:rsidP="002C7397">
      <w:pPr>
        <w:pStyle w:val="Level3"/>
        <w:rPr>
          <w:rFonts w:ascii="Times New Roman" w:hAnsi="Times New Roman"/>
          <w:smallCaps w:val="0"/>
          <w:webHidden/>
          <w:sz w:val="24"/>
        </w:rPr>
      </w:pPr>
      <w:r>
        <w:rPr>
          <w:rFonts w:ascii="Times New Roman" w:hAnsi="Times New Roman"/>
          <w:smallCaps w:val="0"/>
          <w:webHidden/>
          <w:sz w:val="24"/>
        </w:rPr>
        <w:t xml:space="preserve">Schools should regularly (until the student’s cohort graduates) attempt to locate the student and receive the appropriate documentation based on the </w:t>
      </w:r>
      <w:r w:rsidR="00477054">
        <w:rPr>
          <w:rFonts w:ascii="Times New Roman" w:hAnsi="Times New Roman"/>
          <w:smallCaps w:val="0"/>
          <w:webHidden/>
          <w:sz w:val="24"/>
        </w:rPr>
        <w:t>student’s situation</w:t>
      </w:r>
      <w:r>
        <w:rPr>
          <w:rFonts w:ascii="Times New Roman" w:hAnsi="Times New Roman"/>
          <w:smallCaps w:val="0"/>
          <w:webHidden/>
          <w:sz w:val="24"/>
        </w:rPr>
        <w:t xml:space="preserve">. </w:t>
      </w:r>
      <w:r w:rsidR="00477054">
        <w:rPr>
          <w:rFonts w:ascii="Times New Roman" w:hAnsi="Times New Roman"/>
          <w:smallCaps w:val="0"/>
          <w:webHidden/>
          <w:sz w:val="24"/>
        </w:rPr>
        <w:t xml:space="preserve">When </w:t>
      </w:r>
      <w:r w:rsidR="000C68DB">
        <w:rPr>
          <w:rFonts w:ascii="Times New Roman" w:hAnsi="Times New Roman"/>
          <w:smallCaps w:val="0"/>
          <w:webHidden/>
          <w:sz w:val="24"/>
        </w:rPr>
        <w:t xml:space="preserve">a </w:t>
      </w:r>
      <w:r w:rsidR="00477054">
        <w:rPr>
          <w:rFonts w:ascii="Times New Roman" w:hAnsi="Times New Roman"/>
          <w:smallCaps w:val="0"/>
          <w:webHidden/>
          <w:sz w:val="24"/>
        </w:rPr>
        <w:t>student is located</w:t>
      </w:r>
      <w:r w:rsidR="009348C5">
        <w:rPr>
          <w:rFonts w:ascii="Times New Roman" w:hAnsi="Times New Roman"/>
          <w:smallCaps w:val="0"/>
          <w:webHidden/>
          <w:sz w:val="24"/>
        </w:rPr>
        <w:t xml:space="preserve"> and not enrolled in a school/program</w:t>
      </w:r>
      <w:r w:rsidR="00477054">
        <w:rPr>
          <w:rFonts w:ascii="Times New Roman" w:hAnsi="Times New Roman"/>
          <w:smallCaps w:val="0"/>
          <w:webHidden/>
          <w:sz w:val="24"/>
        </w:rPr>
        <w:t>:</w:t>
      </w:r>
    </w:p>
    <w:p w14:paraId="34650793" w14:textId="77777777" w:rsidR="00477054" w:rsidRDefault="00477054" w:rsidP="00477054">
      <w:pPr>
        <w:pStyle w:val="Level3"/>
        <w:numPr>
          <w:ilvl w:val="0"/>
          <w:numId w:val="9"/>
        </w:numPr>
        <w:rPr>
          <w:rFonts w:ascii="Times New Roman" w:hAnsi="Times New Roman"/>
          <w:smallCaps w:val="0"/>
          <w:webHidden/>
          <w:sz w:val="24"/>
        </w:rPr>
      </w:pPr>
      <w:r>
        <w:rPr>
          <w:rFonts w:ascii="Times New Roman" w:hAnsi="Times New Roman"/>
          <w:smallCaps w:val="0"/>
          <w:webHidden/>
          <w:sz w:val="24"/>
        </w:rPr>
        <w:t>If the student is under 18 and not enrolled in an appropriate school or program</w:t>
      </w:r>
      <w:r w:rsidR="009348C5">
        <w:rPr>
          <w:rFonts w:ascii="Times New Roman" w:hAnsi="Times New Roman"/>
          <w:smallCaps w:val="0"/>
          <w:webHidden/>
          <w:sz w:val="24"/>
        </w:rPr>
        <w:t>,</w:t>
      </w:r>
      <w:r>
        <w:rPr>
          <w:rFonts w:ascii="Times New Roman" w:hAnsi="Times New Roman"/>
          <w:smallCaps w:val="0"/>
          <w:webHidden/>
          <w:sz w:val="24"/>
        </w:rPr>
        <w:t xml:space="preserve"> all available options should be advised (homeschool, etc.) </w:t>
      </w:r>
      <w:r w:rsidR="009348C5">
        <w:rPr>
          <w:rFonts w:ascii="Times New Roman" w:hAnsi="Times New Roman"/>
          <w:smallCaps w:val="0"/>
          <w:webHidden/>
          <w:sz w:val="24"/>
        </w:rPr>
        <w:t xml:space="preserve">to the parent/guardian </w:t>
      </w:r>
      <w:r>
        <w:rPr>
          <w:rFonts w:ascii="Times New Roman" w:hAnsi="Times New Roman"/>
          <w:smallCaps w:val="0"/>
          <w:webHidden/>
          <w:sz w:val="24"/>
        </w:rPr>
        <w:t xml:space="preserve">and then truancy procedures </w:t>
      </w:r>
      <w:r w:rsidR="00A616F8">
        <w:rPr>
          <w:rFonts w:ascii="Times New Roman" w:hAnsi="Times New Roman"/>
          <w:smallCaps w:val="0"/>
          <w:webHidden/>
          <w:sz w:val="24"/>
        </w:rPr>
        <w:t xml:space="preserve">must be followed </w:t>
      </w:r>
      <w:r>
        <w:rPr>
          <w:rFonts w:ascii="Times New Roman" w:hAnsi="Times New Roman"/>
          <w:smallCaps w:val="0"/>
          <w:webHidden/>
          <w:sz w:val="24"/>
        </w:rPr>
        <w:t>when applicable</w:t>
      </w:r>
    </w:p>
    <w:p w14:paraId="22E071DD" w14:textId="77777777" w:rsidR="00A616F8" w:rsidRDefault="00A616F8" w:rsidP="00A616F8">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These steps must be followed in no more than 15 days of student withdraw and if the student is not located it is recommended schools attempt to locate the student regularly </w:t>
      </w:r>
    </w:p>
    <w:p w14:paraId="177CEE80" w14:textId="77777777" w:rsidR="00477054" w:rsidRDefault="00477054" w:rsidP="00477054">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If the student is over 18 and not enrolled in an appropriate school or program all available options should be advised </w:t>
      </w:r>
      <w:r w:rsidR="009348C5">
        <w:rPr>
          <w:rFonts w:ascii="Times New Roman" w:hAnsi="Times New Roman"/>
          <w:smallCaps w:val="0"/>
          <w:webHidden/>
          <w:sz w:val="24"/>
        </w:rPr>
        <w:t xml:space="preserve">to the student </w:t>
      </w:r>
      <w:r>
        <w:rPr>
          <w:rFonts w:ascii="Times New Roman" w:hAnsi="Times New Roman"/>
          <w:smallCaps w:val="0"/>
          <w:webHidden/>
          <w:sz w:val="24"/>
        </w:rPr>
        <w:t>(VHS, homeschool, GED, etc.)</w:t>
      </w:r>
    </w:p>
    <w:p w14:paraId="2ED6555B" w14:textId="77777777" w:rsidR="00A616F8" w:rsidRDefault="00A616F8" w:rsidP="00A616F8">
      <w:pPr>
        <w:pStyle w:val="Level3"/>
        <w:numPr>
          <w:ilvl w:val="1"/>
          <w:numId w:val="9"/>
        </w:numPr>
        <w:rPr>
          <w:rFonts w:ascii="Times New Roman" w:hAnsi="Times New Roman"/>
          <w:smallCaps w:val="0"/>
          <w:webHidden/>
          <w:sz w:val="24"/>
        </w:rPr>
      </w:pPr>
      <w:r>
        <w:rPr>
          <w:rFonts w:ascii="Times New Roman" w:hAnsi="Times New Roman"/>
          <w:smallCaps w:val="0"/>
          <w:webHidden/>
          <w:sz w:val="24"/>
        </w:rPr>
        <w:t>If the student refuses all options</w:t>
      </w:r>
      <w:r w:rsidR="009348C5">
        <w:rPr>
          <w:rFonts w:ascii="Times New Roman" w:hAnsi="Times New Roman"/>
          <w:smallCaps w:val="0"/>
          <w:webHidden/>
          <w:sz w:val="24"/>
        </w:rPr>
        <w:t>,</w:t>
      </w:r>
      <w:r>
        <w:rPr>
          <w:rFonts w:ascii="Times New Roman" w:hAnsi="Times New Roman"/>
          <w:smallCaps w:val="0"/>
          <w:webHidden/>
          <w:sz w:val="24"/>
        </w:rPr>
        <w:t xml:space="preserve"> schools should attempt to contact the student if possible at a future date to offer options and determine if the student will enroll in an appropriate school or program </w:t>
      </w:r>
    </w:p>
    <w:p w14:paraId="6F954804" w14:textId="77777777" w:rsidR="00477054" w:rsidRDefault="00477054" w:rsidP="00477054">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If the student is located and enrolled in a new school or program the new withdrawal code </w:t>
      </w:r>
      <w:r w:rsidR="009348C5">
        <w:rPr>
          <w:rFonts w:ascii="Times New Roman" w:hAnsi="Times New Roman"/>
          <w:smallCaps w:val="0"/>
          <w:webHidden/>
          <w:sz w:val="24"/>
        </w:rPr>
        <w:t>procedures</w:t>
      </w:r>
      <w:r>
        <w:rPr>
          <w:rFonts w:ascii="Times New Roman" w:hAnsi="Times New Roman"/>
          <w:smallCaps w:val="0"/>
          <w:webHidden/>
          <w:sz w:val="24"/>
        </w:rPr>
        <w:t xml:space="preserve"> should be followed</w:t>
      </w:r>
    </w:p>
    <w:p w14:paraId="4CF8B7FD" w14:textId="77777777" w:rsidR="00057616" w:rsidRDefault="00057616" w:rsidP="00057616">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Make </w:t>
      </w:r>
      <w:r w:rsidR="009348C5">
        <w:rPr>
          <w:rFonts w:ascii="Times New Roman" w:hAnsi="Times New Roman"/>
          <w:smallCaps w:val="0"/>
          <w:webHidden/>
          <w:sz w:val="24"/>
        </w:rPr>
        <w:t>any necessary</w:t>
      </w:r>
      <w:r>
        <w:rPr>
          <w:rFonts w:ascii="Times New Roman" w:hAnsi="Times New Roman"/>
          <w:smallCaps w:val="0"/>
          <w:webHidden/>
          <w:sz w:val="24"/>
        </w:rPr>
        <w:t xml:space="preserve"> </w:t>
      </w:r>
      <w:r w:rsidR="00477054">
        <w:rPr>
          <w:rFonts w:ascii="Times New Roman" w:hAnsi="Times New Roman"/>
          <w:smallCaps w:val="0"/>
          <w:webHidden/>
          <w:sz w:val="24"/>
        </w:rPr>
        <w:t xml:space="preserve">withdrawal code </w:t>
      </w:r>
      <w:r>
        <w:rPr>
          <w:rFonts w:ascii="Times New Roman" w:hAnsi="Times New Roman"/>
          <w:smallCaps w:val="0"/>
          <w:webHidden/>
          <w:sz w:val="24"/>
        </w:rPr>
        <w:t>change in PowerSchool</w:t>
      </w:r>
    </w:p>
    <w:p w14:paraId="7CB74C88" w14:textId="77777777" w:rsidR="00057616" w:rsidRDefault="009348C5" w:rsidP="00057616">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If high school: </w:t>
      </w:r>
      <w:r w:rsidR="00057616">
        <w:rPr>
          <w:rFonts w:ascii="Times New Roman" w:hAnsi="Times New Roman"/>
          <w:smallCaps w:val="0"/>
          <w:webHidden/>
          <w:sz w:val="24"/>
        </w:rPr>
        <w:t xml:space="preserve">Email </w:t>
      </w:r>
      <w:hyperlink r:id="rId13" w:history="1">
        <w:r w:rsidR="00057616" w:rsidRPr="006E28C0">
          <w:rPr>
            <w:rStyle w:val="Hyperlink"/>
            <w:rFonts w:ascii="Times New Roman" w:hAnsi="Times New Roman"/>
            <w:smallCaps w:val="0"/>
            <w:webHidden/>
            <w:sz w:val="24"/>
          </w:rPr>
          <w:t>assessment@cmcss.net</w:t>
        </w:r>
      </w:hyperlink>
    </w:p>
    <w:p w14:paraId="1F0005A1" w14:textId="77777777" w:rsidR="00057616" w:rsidRDefault="00057616" w:rsidP="00057616">
      <w:pPr>
        <w:pStyle w:val="Level3"/>
        <w:numPr>
          <w:ilvl w:val="2"/>
          <w:numId w:val="9"/>
        </w:numPr>
        <w:rPr>
          <w:rFonts w:ascii="Times New Roman" w:hAnsi="Times New Roman"/>
          <w:smallCaps w:val="0"/>
          <w:webHidden/>
          <w:sz w:val="24"/>
        </w:rPr>
      </w:pPr>
      <w:r>
        <w:rPr>
          <w:rFonts w:ascii="Times New Roman" w:hAnsi="Times New Roman"/>
          <w:smallCaps w:val="0"/>
          <w:webHidden/>
          <w:sz w:val="24"/>
        </w:rPr>
        <w:t>In the email provide the student’s name, DOB, USID, old withdrawal code, and new withdrawal code</w:t>
      </w:r>
    </w:p>
    <w:p w14:paraId="5EE4ADA7" w14:textId="77777777" w:rsidR="00057616" w:rsidRDefault="009348C5" w:rsidP="00057616">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If high school: </w:t>
      </w:r>
      <w:r w:rsidR="00057616">
        <w:rPr>
          <w:rFonts w:ascii="Times New Roman" w:hAnsi="Times New Roman"/>
          <w:smallCaps w:val="0"/>
          <w:webHidden/>
          <w:sz w:val="24"/>
        </w:rPr>
        <w:t>If the new withdrawal code requires documentation, upload the appropriate documents to the sharing server</w:t>
      </w:r>
    </w:p>
    <w:p w14:paraId="05E6DA68" w14:textId="77777777" w:rsidR="00477054" w:rsidRDefault="00477054" w:rsidP="002C7397">
      <w:pPr>
        <w:pStyle w:val="Level3"/>
        <w:rPr>
          <w:rFonts w:ascii="Times New Roman" w:hAnsi="Times New Roman"/>
          <w:smallCaps w:val="0"/>
          <w:webHidden/>
          <w:sz w:val="24"/>
        </w:rPr>
      </w:pPr>
    </w:p>
    <w:p w14:paraId="04556921" w14:textId="77777777" w:rsidR="00E115BC" w:rsidRDefault="00E115BC" w:rsidP="002C7397">
      <w:pPr>
        <w:pStyle w:val="Level3"/>
        <w:rPr>
          <w:rFonts w:ascii="Times New Roman" w:hAnsi="Times New Roman"/>
          <w:smallCaps w:val="0"/>
          <w:webHidden/>
          <w:sz w:val="24"/>
        </w:rPr>
      </w:pPr>
    </w:p>
    <w:p w14:paraId="5BAEC3F2" w14:textId="77777777" w:rsidR="00E115BC" w:rsidRDefault="00E115BC" w:rsidP="002C7397">
      <w:pPr>
        <w:pStyle w:val="Level3"/>
        <w:rPr>
          <w:rFonts w:ascii="Times New Roman" w:hAnsi="Times New Roman"/>
          <w:smallCaps w:val="0"/>
          <w:webHidden/>
          <w:sz w:val="24"/>
        </w:rPr>
      </w:pPr>
    </w:p>
    <w:p w14:paraId="5A9FF427" w14:textId="77777777" w:rsidR="00E115BC" w:rsidRDefault="00E115BC" w:rsidP="002C7397">
      <w:pPr>
        <w:pStyle w:val="Level3"/>
        <w:rPr>
          <w:rFonts w:ascii="Times New Roman" w:hAnsi="Times New Roman"/>
          <w:smallCaps w:val="0"/>
          <w:webHidden/>
          <w:sz w:val="24"/>
        </w:rPr>
      </w:pPr>
    </w:p>
    <w:p w14:paraId="03E9E64A" w14:textId="77777777" w:rsidR="00477054" w:rsidRPr="00477054" w:rsidRDefault="00477054" w:rsidP="002C7397">
      <w:pPr>
        <w:pStyle w:val="Level3"/>
        <w:rPr>
          <w:rFonts w:ascii="Times New Roman" w:hAnsi="Times New Roman"/>
          <w:b/>
          <w:smallCaps w:val="0"/>
          <w:webHidden/>
          <w:sz w:val="24"/>
          <w:u w:val="single"/>
        </w:rPr>
      </w:pPr>
      <w:r>
        <w:rPr>
          <w:rFonts w:ascii="Times New Roman" w:hAnsi="Times New Roman"/>
          <w:b/>
          <w:smallCaps w:val="0"/>
          <w:webHidden/>
          <w:sz w:val="24"/>
          <w:u w:val="single"/>
        </w:rPr>
        <w:lastRenderedPageBreak/>
        <w:t xml:space="preserve">Specific Withdrawal Code </w:t>
      </w:r>
      <w:r w:rsidR="00040E25">
        <w:rPr>
          <w:rFonts w:ascii="Times New Roman" w:hAnsi="Times New Roman"/>
          <w:b/>
          <w:smallCaps w:val="0"/>
          <w:webHidden/>
          <w:sz w:val="24"/>
          <w:u w:val="single"/>
        </w:rPr>
        <w:t>Procedures</w:t>
      </w:r>
      <w:r>
        <w:rPr>
          <w:rFonts w:ascii="Times New Roman" w:hAnsi="Times New Roman"/>
          <w:b/>
          <w:smallCaps w:val="0"/>
          <w:webHidden/>
          <w:sz w:val="24"/>
          <w:u w:val="single"/>
        </w:rPr>
        <w:t>:</w:t>
      </w:r>
    </w:p>
    <w:p w14:paraId="3F3449BF" w14:textId="654CF8B1" w:rsidR="002C7397" w:rsidRDefault="009A79E6" w:rsidP="002C7397">
      <w:pPr>
        <w:pStyle w:val="Level3"/>
        <w:rPr>
          <w:rFonts w:ascii="Times New Roman" w:hAnsi="Times New Roman"/>
          <w:smallCaps w:val="0"/>
          <w:webHidden/>
          <w:sz w:val="24"/>
        </w:rPr>
      </w:pPr>
      <w:r>
        <w:rPr>
          <w:rFonts w:ascii="Times New Roman" w:hAnsi="Times New Roman"/>
          <w:smallCaps w:val="0"/>
          <w:webHidden/>
          <w:sz w:val="24"/>
        </w:rPr>
        <w:t xml:space="preserve">The following information is taken from the ‘2015–2016 Withdrawal Code Guidance’ </w:t>
      </w:r>
      <w:r w:rsidR="00B0289E">
        <w:rPr>
          <w:rFonts w:ascii="Times New Roman" w:hAnsi="Times New Roman"/>
          <w:smallCaps w:val="0"/>
          <w:webHidden/>
          <w:sz w:val="24"/>
        </w:rPr>
        <w:t xml:space="preserve">document </w:t>
      </w:r>
      <w:r>
        <w:rPr>
          <w:rFonts w:ascii="Times New Roman" w:hAnsi="Times New Roman"/>
          <w:smallCaps w:val="0"/>
          <w:webHidden/>
          <w:sz w:val="24"/>
        </w:rPr>
        <w:t xml:space="preserve">released by the Tennessee Department of Education. The most current guidance document at the time of a cohort’s graduation </w:t>
      </w:r>
      <w:r w:rsidR="005B139E">
        <w:rPr>
          <w:rFonts w:ascii="Times New Roman" w:hAnsi="Times New Roman"/>
          <w:smallCaps w:val="0"/>
          <w:webHidden/>
          <w:sz w:val="24"/>
        </w:rPr>
        <w:t>is</w:t>
      </w:r>
      <w:r>
        <w:rPr>
          <w:rFonts w:ascii="Times New Roman" w:hAnsi="Times New Roman"/>
          <w:smallCaps w:val="0"/>
          <w:webHidden/>
          <w:sz w:val="24"/>
        </w:rPr>
        <w:t xml:space="preserve"> the required guidelines set by the state</w:t>
      </w:r>
      <w:r w:rsidR="00B0289E">
        <w:rPr>
          <w:rFonts w:ascii="Times New Roman" w:hAnsi="Times New Roman"/>
          <w:smallCaps w:val="0"/>
          <w:webHidden/>
          <w:sz w:val="24"/>
        </w:rPr>
        <w:t xml:space="preserve"> for all high schools</w:t>
      </w:r>
      <w:r>
        <w:rPr>
          <w:rFonts w:ascii="Times New Roman" w:hAnsi="Times New Roman"/>
          <w:smallCaps w:val="0"/>
          <w:webHidden/>
          <w:sz w:val="24"/>
        </w:rPr>
        <w:t xml:space="preserve">. </w:t>
      </w:r>
      <w:r w:rsidR="00E954D1">
        <w:rPr>
          <w:rFonts w:ascii="Times New Roman" w:hAnsi="Times New Roman"/>
          <w:smallCaps w:val="0"/>
          <w:webHidden/>
          <w:sz w:val="24"/>
        </w:rPr>
        <w:t xml:space="preserve">If these guidelines are additionally followed by elementary and middle, when applicable, the school will ensure adequate proof of reenrollment. </w:t>
      </w:r>
    </w:p>
    <w:p w14:paraId="53FE0C50" w14:textId="77777777" w:rsidR="009A79E6" w:rsidRPr="00777BDC" w:rsidRDefault="009A79E6" w:rsidP="002C7397">
      <w:pPr>
        <w:pStyle w:val="Level3"/>
        <w:rPr>
          <w:rFonts w:ascii="Times New Roman" w:hAnsi="Times New Roman"/>
          <w:smallCaps w:val="0"/>
          <w:webHidden/>
          <w:sz w:val="24"/>
        </w:rPr>
      </w:pPr>
    </w:p>
    <w:p w14:paraId="542B306E" w14:textId="77777777" w:rsidR="003D7920" w:rsidRDefault="003D7920" w:rsidP="00777BDC">
      <w:pPr>
        <w:pStyle w:val="Level3"/>
        <w:rPr>
          <w:rFonts w:ascii="Times New Roman" w:hAnsi="Times New Roman"/>
          <w:smallCaps w:val="0"/>
          <w:webHidden/>
          <w:sz w:val="24"/>
        </w:rPr>
      </w:pPr>
      <w:r>
        <w:rPr>
          <w:rFonts w:ascii="Times New Roman" w:hAnsi="Times New Roman"/>
          <w:b/>
          <w:smallCaps w:val="0"/>
          <w:webHidden/>
          <w:sz w:val="24"/>
        </w:rPr>
        <w:t>Under 18 drop</w:t>
      </w:r>
      <w:r w:rsidR="00040E25">
        <w:rPr>
          <w:rFonts w:ascii="Times New Roman" w:hAnsi="Times New Roman"/>
          <w:b/>
          <w:smallCaps w:val="0"/>
          <w:webHidden/>
          <w:sz w:val="24"/>
        </w:rPr>
        <w:t xml:space="preserve"> </w:t>
      </w:r>
      <w:r>
        <w:rPr>
          <w:rFonts w:ascii="Times New Roman" w:hAnsi="Times New Roman"/>
          <w:b/>
          <w:smallCaps w:val="0"/>
          <w:webHidden/>
          <w:sz w:val="24"/>
        </w:rPr>
        <w:t>out (withdrawal code 0)</w:t>
      </w:r>
      <w:r w:rsidR="001F319A">
        <w:rPr>
          <w:rFonts w:ascii="Times New Roman" w:hAnsi="Times New Roman"/>
          <w:b/>
          <w:smallCaps w:val="0"/>
          <w:webHidden/>
          <w:sz w:val="24"/>
        </w:rPr>
        <w:t xml:space="preserve">: </w:t>
      </w:r>
    </w:p>
    <w:p w14:paraId="17EDBDDC" w14:textId="77777777" w:rsidR="003D7920" w:rsidRDefault="00040E25" w:rsidP="00777BDC">
      <w:pPr>
        <w:pStyle w:val="Level3"/>
        <w:rPr>
          <w:rFonts w:ascii="Times New Roman" w:hAnsi="Times New Roman"/>
          <w:smallCaps w:val="0"/>
          <w:webHidden/>
          <w:sz w:val="24"/>
        </w:rPr>
      </w:pPr>
      <w:r>
        <w:rPr>
          <w:rFonts w:ascii="Times New Roman" w:hAnsi="Times New Roman"/>
          <w:smallCaps w:val="0"/>
          <w:webHidden/>
          <w:sz w:val="24"/>
        </w:rPr>
        <w:t xml:space="preserve">Based on </w:t>
      </w:r>
      <w:hyperlink r:id="rId14" w:history="1">
        <w:r w:rsidRPr="00850A79">
          <w:rPr>
            <w:rStyle w:val="Hyperlink"/>
            <w:rFonts w:ascii="Times New Roman" w:hAnsi="Times New Roman"/>
            <w:smallCaps w:val="0"/>
            <w:webHidden/>
            <w:sz w:val="24"/>
          </w:rPr>
          <w:t>TCA 49-6-3001</w:t>
        </w:r>
      </w:hyperlink>
      <w:r>
        <w:rPr>
          <w:rFonts w:ascii="Times New Roman" w:hAnsi="Times New Roman"/>
          <w:smallCaps w:val="0"/>
          <w:webHidden/>
          <w:sz w:val="24"/>
        </w:rPr>
        <w:t xml:space="preserve"> students may not drop out prior to their 18</w:t>
      </w:r>
      <w:r w:rsidRPr="00040E25">
        <w:rPr>
          <w:rFonts w:ascii="Times New Roman" w:hAnsi="Times New Roman"/>
          <w:smallCaps w:val="0"/>
          <w:webHidden/>
          <w:sz w:val="24"/>
          <w:vertAlign w:val="superscript"/>
        </w:rPr>
        <w:t>th</w:t>
      </w:r>
      <w:r>
        <w:rPr>
          <w:rFonts w:ascii="Times New Roman" w:hAnsi="Times New Roman"/>
          <w:smallCaps w:val="0"/>
          <w:webHidden/>
          <w:sz w:val="24"/>
        </w:rPr>
        <w:t xml:space="preserve"> birthday. </w:t>
      </w:r>
      <w:r w:rsidR="00353E5B">
        <w:rPr>
          <w:rFonts w:ascii="Times New Roman" w:hAnsi="Times New Roman"/>
          <w:smallCaps w:val="0"/>
          <w:webHidden/>
          <w:sz w:val="24"/>
        </w:rPr>
        <w:t>When students withdraw</w:t>
      </w:r>
      <w:r w:rsidR="00B0289E">
        <w:rPr>
          <w:rFonts w:ascii="Times New Roman" w:hAnsi="Times New Roman"/>
          <w:smallCaps w:val="0"/>
          <w:webHidden/>
          <w:sz w:val="24"/>
        </w:rPr>
        <w:t>,</w:t>
      </w:r>
      <w:r w:rsidR="00353E5B">
        <w:rPr>
          <w:rFonts w:ascii="Times New Roman" w:hAnsi="Times New Roman"/>
          <w:smallCaps w:val="0"/>
          <w:webHidden/>
          <w:sz w:val="24"/>
        </w:rPr>
        <w:t xml:space="preserve"> the school is required </w:t>
      </w:r>
      <w:r w:rsidR="00B0289E">
        <w:rPr>
          <w:rFonts w:ascii="Times New Roman" w:hAnsi="Times New Roman"/>
          <w:smallCaps w:val="0"/>
          <w:webHidden/>
          <w:sz w:val="24"/>
        </w:rPr>
        <w:t xml:space="preserve">to obtain </w:t>
      </w:r>
      <w:r w:rsidR="00416BDC">
        <w:rPr>
          <w:rFonts w:ascii="Times New Roman" w:hAnsi="Times New Roman"/>
          <w:smallCaps w:val="0"/>
          <w:webHidden/>
          <w:sz w:val="24"/>
        </w:rPr>
        <w:t>appropriate proof of student transfer into a</w:t>
      </w:r>
      <w:r w:rsidR="00B0289E">
        <w:rPr>
          <w:rFonts w:ascii="Times New Roman" w:hAnsi="Times New Roman"/>
          <w:smallCaps w:val="0"/>
          <w:webHidden/>
          <w:sz w:val="24"/>
        </w:rPr>
        <w:t>n approved</w:t>
      </w:r>
      <w:r w:rsidR="00416BDC">
        <w:rPr>
          <w:rFonts w:ascii="Times New Roman" w:hAnsi="Times New Roman"/>
          <w:smallCaps w:val="0"/>
          <w:webHidden/>
          <w:sz w:val="24"/>
        </w:rPr>
        <w:t xml:space="preserve"> school/program. </w:t>
      </w:r>
      <w:r w:rsidR="003D7920">
        <w:rPr>
          <w:rFonts w:ascii="Times New Roman" w:hAnsi="Times New Roman"/>
          <w:smallCaps w:val="0"/>
          <w:webHidden/>
          <w:sz w:val="24"/>
        </w:rPr>
        <w:t xml:space="preserve">However, in those instances </w:t>
      </w:r>
      <w:r w:rsidR="00416BDC">
        <w:rPr>
          <w:rFonts w:ascii="Times New Roman" w:hAnsi="Times New Roman"/>
          <w:smallCaps w:val="0"/>
          <w:webHidden/>
          <w:sz w:val="24"/>
        </w:rPr>
        <w:t>when</w:t>
      </w:r>
      <w:r w:rsidR="003D7920">
        <w:rPr>
          <w:rFonts w:ascii="Times New Roman" w:hAnsi="Times New Roman"/>
          <w:smallCaps w:val="0"/>
          <w:webHidden/>
          <w:sz w:val="24"/>
        </w:rPr>
        <w:t xml:space="preserve"> a student is withdrawn and does not appear in the school or program they indicated at withdraw, the student would be a withdrawal code 0 if under the age 18 on the date of withdraw. </w:t>
      </w:r>
    </w:p>
    <w:p w14:paraId="169968DB" w14:textId="77777777" w:rsidR="00164EA3" w:rsidRDefault="003D7920" w:rsidP="00164EA3">
      <w:pPr>
        <w:pStyle w:val="Level3"/>
        <w:rPr>
          <w:rFonts w:ascii="Times New Roman" w:hAnsi="Times New Roman"/>
          <w:smallCaps w:val="0"/>
          <w:webHidden/>
          <w:sz w:val="24"/>
        </w:rPr>
      </w:pPr>
      <w:r>
        <w:rPr>
          <w:rFonts w:ascii="Times New Roman" w:hAnsi="Times New Roman"/>
          <w:smallCaps w:val="0"/>
          <w:webHidden/>
          <w:sz w:val="24"/>
        </w:rPr>
        <w:t xml:space="preserve">     To avoid </w:t>
      </w:r>
      <w:r w:rsidR="00164EA3">
        <w:rPr>
          <w:rFonts w:ascii="Times New Roman" w:hAnsi="Times New Roman"/>
          <w:smallCaps w:val="0"/>
          <w:webHidden/>
          <w:sz w:val="24"/>
        </w:rPr>
        <w:t xml:space="preserve">a withdrawal code 0: </w:t>
      </w:r>
    </w:p>
    <w:p w14:paraId="16585B6C" w14:textId="77777777" w:rsidR="00164EA3" w:rsidRDefault="00164EA3" w:rsidP="00B0289E">
      <w:pPr>
        <w:pStyle w:val="Level3"/>
        <w:numPr>
          <w:ilvl w:val="0"/>
          <w:numId w:val="32"/>
        </w:numPr>
        <w:rPr>
          <w:rFonts w:ascii="Times New Roman" w:hAnsi="Times New Roman"/>
          <w:smallCaps w:val="0"/>
          <w:webHidden/>
          <w:sz w:val="24"/>
        </w:rPr>
      </w:pPr>
      <w:r>
        <w:rPr>
          <w:rFonts w:ascii="Times New Roman" w:hAnsi="Times New Roman"/>
          <w:smallCaps w:val="0"/>
          <w:webHidden/>
          <w:sz w:val="24"/>
        </w:rPr>
        <w:t>The school contacts all people on emergency card through email and phone to get new school location</w:t>
      </w:r>
    </w:p>
    <w:p w14:paraId="56B80B1C" w14:textId="77777777" w:rsidR="00164EA3" w:rsidRDefault="00164EA3" w:rsidP="00B0289E">
      <w:pPr>
        <w:pStyle w:val="Level3"/>
        <w:numPr>
          <w:ilvl w:val="0"/>
          <w:numId w:val="32"/>
        </w:numPr>
        <w:rPr>
          <w:rFonts w:ascii="Times New Roman" w:hAnsi="Times New Roman"/>
          <w:smallCaps w:val="0"/>
          <w:webHidden/>
          <w:sz w:val="24"/>
        </w:rPr>
      </w:pPr>
      <w:r>
        <w:rPr>
          <w:rFonts w:ascii="Times New Roman" w:hAnsi="Times New Roman"/>
          <w:smallCaps w:val="0"/>
          <w:webHidden/>
          <w:sz w:val="24"/>
        </w:rPr>
        <w:t>If the student has not been confirmed as reenrolled in at most 10 to 15 days, school is to inform the attendance teacher so he or she may visit the home to try to locate the student</w:t>
      </w:r>
    </w:p>
    <w:p w14:paraId="6D8F18F2" w14:textId="77777777" w:rsidR="00164EA3" w:rsidRDefault="00164EA3" w:rsidP="00B0289E">
      <w:pPr>
        <w:pStyle w:val="Level3"/>
        <w:numPr>
          <w:ilvl w:val="0"/>
          <w:numId w:val="32"/>
        </w:numPr>
        <w:rPr>
          <w:rFonts w:ascii="Times New Roman" w:hAnsi="Times New Roman"/>
          <w:smallCaps w:val="0"/>
          <w:webHidden/>
          <w:sz w:val="24"/>
        </w:rPr>
      </w:pPr>
      <w:r>
        <w:rPr>
          <w:rFonts w:ascii="Times New Roman" w:hAnsi="Times New Roman"/>
          <w:smallCaps w:val="0"/>
          <w:webHidden/>
          <w:sz w:val="24"/>
        </w:rPr>
        <w:t>The school and attendance teacher will work together to exhaust all options on trying to make contact</w:t>
      </w:r>
    </w:p>
    <w:p w14:paraId="25BCEBB6" w14:textId="77777777" w:rsidR="004847ED" w:rsidRDefault="004847ED" w:rsidP="00164EA3">
      <w:pPr>
        <w:pStyle w:val="Level3"/>
        <w:rPr>
          <w:rFonts w:ascii="Times New Roman" w:hAnsi="Times New Roman"/>
          <w:smallCaps w:val="0"/>
          <w:webHidden/>
          <w:sz w:val="24"/>
        </w:rPr>
      </w:pPr>
    </w:p>
    <w:p w14:paraId="5BAB58E4" w14:textId="77777777" w:rsidR="004847ED" w:rsidRDefault="00164EA3" w:rsidP="00164EA3">
      <w:pPr>
        <w:pStyle w:val="Level3"/>
        <w:rPr>
          <w:rFonts w:ascii="Times New Roman" w:hAnsi="Times New Roman"/>
          <w:smallCaps w:val="0"/>
          <w:webHidden/>
          <w:sz w:val="24"/>
        </w:rPr>
      </w:pPr>
      <w:r>
        <w:rPr>
          <w:rFonts w:ascii="Times New Roman" w:hAnsi="Times New Roman"/>
          <w:smallCaps w:val="0"/>
          <w:webHidden/>
          <w:sz w:val="24"/>
        </w:rPr>
        <w:t>Schools are not required to wait the full 10 to 15 days. As soon as</w:t>
      </w:r>
      <w:r w:rsidR="00DD5473">
        <w:rPr>
          <w:rFonts w:ascii="Times New Roman" w:hAnsi="Times New Roman"/>
          <w:smallCaps w:val="0"/>
          <w:webHidden/>
          <w:sz w:val="24"/>
        </w:rPr>
        <w:t xml:space="preserve"> guidance staff </w:t>
      </w:r>
      <w:r>
        <w:rPr>
          <w:rFonts w:ascii="Times New Roman" w:hAnsi="Times New Roman"/>
          <w:smallCaps w:val="0"/>
          <w:webHidden/>
          <w:sz w:val="24"/>
        </w:rPr>
        <w:t xml:space="preserve">goes through all phone numbers, emails, etc., </w:t>
      </w:r>
      <w:r w:rsidR="00DD5473">
        <w:rPr>
          <w:rFonts w:ascii="Times New Roman" w:hAnsi="Times New Roman"/>
          <w:smallCaps w:val="0"/>
          <w:webHidden/>
          <w:sz w:val="24"/>
        </w:rPr>
        <w:t>he or she</w:t>
      </w:r>
      <w:r>
        <w:rPr>
          <w:rFonts w:ascii="Times New Roman" w:hAnsi="Times New Roman"/>
          <w:smallCaps w:val="0"/>
          <w:webHidden/>
          <w:sz w:val="24"/>
        </w:rPr>
        <w:t xml:space="preserve"> may turn it over to the Attendance Teacher so he or she </w:t>
      </w:r>
      <w:r w:rsidR="00B0289E">
        <w:rPr>
          <w:rFonts w:ascii="Times New Roman" w:hAnsi="Times New Roman"/>
          <w:smallCaps w:val="0"/>
          <w:webHidden/>
          <w:sz w:val="24"/>
        </w:rPr>
        <w:t>may make home visits</w:t>
      </w:r>
      <w:r w:rsidR="00416BDC">
        <w:rPr>
          <w:rFonts w:ascii="Times New Roman" w:hAnsi="Times New Roman"/>
          <w:smallCaps w:val="0"/>
          <w:webHidden/>
          <w:sz w:val="24"/>
        </w:rPr>
        <w:t xml:space="preserve">. Additionally, truancy procedures should be followed when applicable. </w:t>
      </w:r>
    </w:p>
    <w:p w14:paraId="577E105F" w14:textId="77777777" w:rsidR="00040E25" w:rsidRDefault="00040E25" w:rsidP="00164EA3">
      <w:pPr>
        <w:pStyle w:val="Level3"/>
        <w:rPr>
          <w:rFonts w:ascii="Times New Roman" w:hAnsi="Times New Roman"/>
          <w:smallCaps w:val="0"/>
          <w:webHidden/>
          <w:sz w:val="24"/>
        </w:rPr>
      </w:pPr>
    </w:p>
    <w:p w14:paraId="1A46FBC8" w14:textId="77777777" w:rsidR="00040E25" w:rsidRDefault="00040E25" w:rsidP="00164EA3">
      <w:pPr>
        <w:pStyle w:val="Level3"/>
        <w:rPr>
          <w:rFonts w:ascii="Times New Roman" w:hAnsi="Times New Roman"/>
          <w:smallCaps w:val="0"/>
          <w:webHidden/>
          <w:sz w:val="24"/>
        </w:rPr>
      </w:pPr>
      <w:r>
        <w:rPr>
          <w:rFonts w:ascii="Times New Roman" w:hAnsi="Times New Roman"/>
          <w:smallCaps w:val="0"/>
          <w:webHidden/>
          <w:sz w:val="24"/>
        </w:rPr>
        <w:t xml:space="preserve">Often this code occurs when a student indicates they are moving to another district/state, the student does not reenroll, and the school does not actively pursue proof of reenrollment with the support of the Attendance Teacher. Please remember, the Attendance Teacher should be notified in no more than 15 days after a student withdraws if no proof of reenrollment is received. </w:t>
      </w:r>
      <w:r w:rsidR="00E115BC">
        <w:rPr>
          <w:rFonts w:ascii="Times New Roman" w:hAnsi="Times New Roman"/>
          <w:smallCaps w:val="0"/>
          <w:webHidden/>
          <w:sz w:val="24"/>
        </w:rPr>
        <w:t xml:space="preserve">We are required to ensure all students under 18 are </w:t>
      </w:r>
      <w:r w:rsidR="00DD5473">
        <w:rPr>
          <w:rFonts w:ascii="Times New Roman" w:hAnsi="Times New Roman"/>
          <w:smallCaps w:val="0"/>
          <w:webHidden/>
          <w:sz w:val="24"/>
        </w:rPr>
        <w:t>attending school or approved program</w:t>
      </w:r>
      <w:r w:rsidR="00E115BC">
        <w:rPr>
          <w:rFonts w:ascii="Times New Roman" w:hAnsi="Times New Roman"/>
          <w:smallCaps w:val="0"/>
          <w:webHidden/>
          <w:sz w:val="24"/>
        </w:rPr>
        <w:t xml:space="preserve"> in Tennessee (TCA 49-6-3001). </w:t>
      </w:r>
    </w:p>
    <w:p w14:paraId="3035F762" w14:textId="77777777" w:rsidR="00040E25" w:rsidRDefault="00040E25" w:rsidP="00164EA3">
      <w:pPr>
        <w:pStyle w:val="Level3"/>
        <w:rPr>
          <w:rFonts w:ascii="Times New Roman" w:hAnsi="Times New Roman"/>
          <w:smallCaps w:val="0"/>
          <w:webHidden/>
          <w:sz w:val="24"/>
        </w:rPr>
      </w:pPr>
    </w:p>
    <w:p w14:paraId="21602845" w14:textId="77777777" w:rsidR="00E115BC" w:rsidRPr="00E115BC" w:rsidRDefault="00E115BC" w:rsidP="00E115BC">
      <w:pPr>
        <w:pStyle w:val="Level3"/>
        <w:rPr>
          <w:rFonts w:ascii="Times New Roman" w:hAnsi="Times New Roman"/>
          <w:smallCaps w:val="0"/>
          <w:webHidden/>
          <w:sz w:val="24"/>
        </w:rPr>
      </w:pPr>
      <w:r w:rsidRPr="00E115BC">
        <w:rPr>
          <w:rFonts w:ascii="Times New Roman" w:hAnsi="Times New Roman"/>
          <w:smallCaps w:val="0"/>
          <w:webHidden/>
          <w:sz w:val="24"/>
        </w:rPr>
        <w:t xml:space="preserve">When a </w:t>
      </w:r>
      <w:r>
        <w:rPr>
          <w:rFonts w:ascii="Times New Roman" w:hAnsi="Times New Roman"/>
          <w:smallCaps w:val="0"/>
          <w:webHidden/>
          <w:sz w:val="24"/>
        </w:rPr>
        <w:t>student leaves to attend homeschool, the ‘Official Intent to Homeschool form’ must be signed by the parent/guardian prior to uploading it to the server</w:t>
      </w:r>
    </w:p>
    <w:p w14:paraId="00F5A55A" w14:textId="77777777" w:rsidR="00E115BC" w:rsidRPr="00C63F8E" w:rsidRDefault="00E115BC" w:rsidP="00E115BC">
      <w:pPr>
        <w:pStyle w:val="Level3"/>
        <w:numPr>
          <w:ilvl w:val="1"/>
          <w:numId w:val="23"/>
        </w:numPr>
        <w:rPr>
          <w:rFonts w:ascii="Times New Roman" w:hAnsi="Times New Roman"/>
          <w:b/>
          <w:smallCaps w:val="0"/>
          <w:webHidden/>
          <w:sz w:val="24"/>
        </w:rPr>
      </w:pPr>
      <w:r>
        <w:rPr>
          <w:rFonts w:ascii="Times New Roman" w:hAnsi="Times New Roman"/>
          <w:smallCaps w:val="0"/>
          <w:webHidden/>
          <w:sz w:val="24"/>
        </w:rPr>
        <w:t>Both pages of the intent to homeschool document (signed) must be uploaded to the server</w:t>
      </w:r>
    </w:p>
    <w:p w14:paraId="6AD52FB4" w14:textId="77777777" w:rsidR="00E115BC" w:rsidRPr="00B0289E" w:rsidRDefault="00E115BC" w:rsidP="00E115BC">
      <w:pPr>
        <w:pStyle w:val="Level3"/>
        <w:numPr>
          <w:ilvl w:val="1"/>
          <w:numId w:val="23"/>
        </w:numPr>
        <w:rPr>
          <w:rFonts w:ascii="Times New Roman" w:hAnsi="Times New Roman"/>
          <w:b/>
          <w:smallCaps w:val="0"/>
          <w:webHidden/>
          <w:sz w:val="24"/>
        </w:rPr>
      </w:pPr>
      <w:r>
        <w:rPr>
          <w:rFonts w:ascii="Times New Roman" w:hAnsi="Times New Roman"/>
          <w:smallCaps w:val="0"/>
          <w:webHidden/>
          <w:sz w:val="24"/>
        </w:rPr>
        <w:t>If this document is signed through Student Services, please request this document in no more than 15 days so you may confirm the withdrawal code</w:t>
      </w:r>
    </w:p>
    <w:p w14:paraId="0F940D92" w14:textId="77777777" w:rsidR="00B0289E" w:rsidRDefault="00B0289E" w:rsidP="00B0289E">
      <w:pPr>
        <w:pStyle w:val="Level3"/>
        <w:rPr>
          <w:rFonts w:ascii="Times New Roman" w:hAnsi="Times New Roman"/>
          <w:smallCaps w:val="0"/>
          <w:webHidden/>
          <w:sz w:val="24"/>
        </w:rPr>
      </w:pPr>
    </w:p>
    <w:p w14:paraId="3DD95EC0" w14:textId="77777777" w:rsidR="00B0289E" w:rsidRPr="00C63F8E" w:rsidRDefault="00B0289E" w:rsidP="00B0289E">
      <w:pPr>
        <w:pStyle w:val="Level3"/>
        <w:rPr>
          <w:rFonts w:ascii="Times New Roman" w:hAnsi="Times New Roman"/>
          <w:b/>
          <w:smallCaps w:val="0"/>
          <w:webHidden/>
          <w:sz w:val="24"/>
        </w:rPr>
      </w:pPr>
      <w:r>
        <w:rPr>
          <w:rFonts w:ascii="Times New Roman" w:hAnsi="Times New Roman"/>
          <w:smallCaps w:val="0"/>
          <w:webHidden/>
          <w:sz w:val="24"/>
        </w:rPr>
        <w:t xml:space="preserve">When a student moves to a state, does not reenroll, and the state permits a student to withdraw under 18; the withdrawal code is 0. High school counselors should make regular contact with </w:t>
      </w:r>
      <w:r w:rsidR="00E954D1">
        <w:rPr>
          <w:rFonts w:ascii="Times New Roman" w:hAnsi="Times New Roman"/>
          <w:smallCaps w:val="0"/>
          <w:webHidden/>
          <w:sz w:val="24"/>
        </w:rPr>
        <w:t xml:space="preserve">the student and provide any </w:t>
      </w:r>
      <w:r>
        <w:rPr>
          <w:rFonts w:ascii="Times New Roman" w:hAnsi="Times New Roman"/>
          <w:smallCaps w:val="0"/>
          <w:webHidden/>
          <w:sz w:val="24"/>
        </w:rPr>
        <w:t>available programs until the student’s cohort graduates</w:t>
      </w:r>
      <w:r w:rsidR="00E954D1">
        <w:rPr>
          <w:rFonts w:ascii="Times New Roman" w:hAnsi="Times New Roman"/>
          <w:smallCaps w:val="0"/>
          <w:webHidden/>
          <w:sz w:val="24"/>
        </w:rPr>
        <w:t xml:space="preserve"> or until the student enrolls in a program/school</w:t>
      </w:r>
      <w:r>
        <w:rPr>
          <w:rFonts w:ascii="Times New Roman" w:hAnsi="Times New Roman"/>
          <w:smallCaps w:val="0"/>
          <w:webHidden/>
          <w:sz w:val="24"/>
        </w:rPr>
        <w:t xml:space="preserve">. </w:t>
      </w:r>
    </w:p>
    <w:p w14:paraId="5714B4E1" w14:textId="77777777" w:rsidR="00164EA3" w:rsidRDefault="004847ED" w:rsidP="00164EA3">
      <w:pPr>
        <w:pStyle w:val="Level3"/>
        <w:rPr>
          <w:rFonts w:ascii="Times New Roman" w:hAnsi="Times New Roman"/>
          <w:smallCaps w:val="0"/>
          <w:webHidden/>
          <w:sz w:val="24"/>
        </w:rPr>
      </w:pPr>
      <w:r>
        <w:rPr>
          <w:rFonts w:ascii="Times New Roman" w:hAnsi="Times New Roman"/>
          <w:b/>
          <w:smallCaps w:val="0"/>
          <w:webHidden/>
          <w:sz w:val="24"/>
        </w:rPr>
        <w:lastRenderedPageBreak/>
        <w:t>Over 18 drop</w:t>
      </w:r>
      <w:r w:rsidR="00B0289E">
        <w:rPr>
          <w:rFonts w:ascii="Times New Roman" w:hAnsi="Times New Roman"/>
          <w:b/>
          <w:smallCaps w:val="0"/>
          <w:webHidden/>
          <w:sz w:val="24"/>
        </w:rPr>
        <w:t xml:space="preserve"> </w:t>
      </w:r>
      <w:r>
        <w:rPr>
          <w:rFonts w:ascii="Times New Roman" w:hAnsi="Times New Roman"/>
          <w:b/>
          <w:smallCaps w:val="0"/>
          <w:webHidden/>
          <w:sz w:val="24"/>
        </w:rPr>
        <w:t>out (withdrawal code 1)</w:t>
      </w:r>
      <w:r w:rsidR="001F319A">
        <w:rPr>
          <w:rFonts w:ascii="Times New Roman" w:hAnsi="Times New Roman"/>
          <w:b/>
          <w:smallCaps w:val="0"/>
          <w:webHidden/>
          <w:sz w:val="24"/>
        </w:rPr>
        <w:t xml:space="preserve">: </w:t>
      </w:r>
    </w:p>
    <w:p w14:paraId="506C005E" w14:textId="317E4139" w:rsidR="00261FB5" w:rsidRDefault="00261FB5" w:rsidP="00836FB5">
      <w:pPr>
        <w:pStyle w:val="Level3"/>
        <w:numPr>
          <w:ilvl w:val="0"/>
          <w:numId w:val="9"/>
        </w:numPr>
        <w:rPr>
          <w:rFonts w:ascii="Times New Roman" w:hAnsi="Times New Roman"/>
          <w:smallCaps w:val="0"/>
          <w:webHidden/>
          <w:sz w:val="24"/>
        </w:rPr>
      </w:pPr>
      <w:r>
        <w:rPr>
          <w:rFonts w:ascii="Times New Roman" w:hAnsi="Times New Roman"/>
          <w:smallCaps w:val="0"/>
          <w:webHidden/>
          <w:sz w:val="24"/>
        </w:rPr>
        <w:t xml:space="preserve">Every six to eight months </w:t>
      </w:r>
      <w:r w:rsidR="00AB7308">
        <w:rPr>
          <w:rFonts w:ascii="Times New Roman" w:hAnsi="Times New Roman"/>
          <w:smallCaps w:val="0"/>
          <w:webHidden/>
          <w:sz w:val="24"/>
        </w:rPr>
        <w:t xml:space="preserve">(until </w:t>
      </w:r>
      <w:r w:rsidR="00DD5473">
        <w:rPr>
          <w:rFonts w:ascii="Times New Roman" w:hAnsi="Times New Roman"/>
          <w:smallCaps w:val="0"/>
          <w:webHidden/>
          <w:sz w:val="24"/>
        </w:rPr>
        <w:t>July of the</w:t>
      </w:r>
      <w:r w:rsidR="00AB7308">
        <w:rPr>
          <w:rFonts w:ascii="Times New Roman" w:hAnsi="Times New Roman"/>
          <w:smallCaps w:val="0"/>
          <w:webHidden/>
          <w:sz w:val="24"/>
        </w:rPr>
        <w:t xml:space="preserve"> student’s</w:t>
      </w:r>
      <w:r w:rsidR="00DD5473">
        <w:rPr>
          <w:rFonts w:ascii="Times New Roman" w:hAnsi="Times New Roman"/>
          <w:smallCaps w:val="0"/>
          <w:webHidden/>
          <w:sz w:val="24"/>
        </w:rPr>
        <w:t xml:space="preserve"> cohort </w:t>
      </w:r>
      <w:r w:rsidR="005B139E">
        <w:rPr>
          <w:rFonts w:ascii="Times New Roman" w:hAnsi="Times New Roman"/>
          <w:smallCaps w:val="0"/>
          <w:webHidden/>
          <w:sz w:val="24"/>
        </w:rPr>
        <w:t>graduation</w:t>
      </w:r>
      <w:r w:rsidR="00DD5473">
        <w:rPr>
          <w:rFonts w:ascii="Times New Roman" w:hAnsi="Times New Roman"/>
          <w:smallCaps w:val="0"/>
          <w:webHidden/>
          <w:sz w:val="24"/>
        </w:rPr>
        <w:t xml:space="preserve"> year</w:t>
      </w:r>
      <w:r w:rsidR="00AB7308">
        <w:rPr>
          <w:rFonts w:ascii="Times New Roman" w:hAnsi="Times New Roman"/>
          <w:smallCaps w:val="0"/>
          <w:webHidden/>
          <w:sz w:val="24"/>
        </w:rPr>
        <w:t xml:space="preserve">) </w:t>
      </w:r>
      <w:r>
        <w:rPr>
          <w:rFonts w:ascii="Times New Roman" w:hAnsi="Times New Roman"/>
          <w:smallCaps w:val="0"/>
          <w:webHidden/>
          <w:sz w:val="24"/>
        </w:rPr>
        <w:t>it is recommended for guidance to reach out to the student/parent/guardian to determine if the student has reenrolled in any school or program seeking a degree or GED</w:t>
      </w:r>
    </w:p>
    <w:p w14:paraId="5A56EDD0" w14:textId="77777777" w:rsidR="00261FB5" w:rsidRDefault="00261FB5" w:rsidP="00261FB5">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Students who have not </w:t>
      </w:r>
      <w:r w:rsidR="004847ED">
        <w:rPr>
          <w:rFonts w:ascii="Times New Roman" w:hAnsi="Times New Roman"/>
          <w:smallCaps w:val="0"/>
          <w:webHidden/>
          <w:sz w:val="24"/>
        </w:rPr>
        <w:t xml:space="preserve">reenrolled </w:t>
      </w:r>
      <w:r>
        <w:rPr>
          <w:rFonts w:ascii="Times New Roman" w:hAnsi="Times New Roman"/>
          <w:smallCaps w:val="0"/>
          <w:webHidden/>
          <w:sz w:val="24"/>
        </w:rPr>
        <w:t xml:space="preserve">should be offered any programs available </w:t>
      </w:r>
      <w:r w:rsidR="004847ED">
        <w:rPr>
          <w:rFonts w:ascii="Times New Roman" w:hAnsi="Times New Roman"/>
          <w:smallCaps w:val="0"/>
          <w:webHidden/>
          <w:sz w:val="24"/>
        </w:rPr>
        <w:t xml:space="preserve">to them in their situation </w:t>
      </w:r>
      <w:r>
        <w:rPr>
          <w:rFonts w:ascii="Times New Roman" w:hAnsi="Times New Roman"/>
          <w:smallCaps w:val="0"/>
          <w:webHidden/>
          <w:sz w:val="24"/>
        </w:rPr>
        <w:t xml:space="preserve">which would help the student </w:t>
      </w:r>
    </w:p>
    <w:p w14:paraId="53EE3255" w14:textId="77777777" w:rsidR="00261FB5" w:rsidRDefault="00261FB5" w:rsidP="00261FB5">
      <w:pPr>
        <w:pStyle w:val="Level3"/>
        <w:numPr>
          <w:ilvl w:val="2"/>
          <w:numId w:val="9"/>
        </w:numPr>
        <w:rPr>
          <w:rFonts w:ascii="Times New Roman" w:hAnsi="Times New Roman"/>
          <w:smallCaps w:val="0"/>
          <w:webHidden/>
          <w:sz w:val="24"/>
        </w:rPr>
      </w:pPr>
      <w:r>
        <w:rPr>
          <w:rFonts w:ascii="Times New Roman" w:hAnsi="Times New Roman"/>
          <w:smallCaps w:val="0"/>
          <w:webHidden/>
          <w:sz w:val="24"/>
        </w:rPr>
        <w:t xml:space="preserve">VHS, homeschool, etc. </w:t>
      </w:r>
    </w:p>
    <w:p w14:paraId="740DC4B0" w14:textId="4E3AD765" w:rsidR="00261FB5" w:rsidRDefault="00261FB5" w:rsidP="00261FB5">
      <w:pPr>
        <w:pStyle w:val="Level3"/>
        <w:numPr>
          <w:ilvl w:val="0"/>
          <w:numId w:val="9"/>
        </w:numPr>
        <w:rPr>
          <w:rFonts w:ascii="Times New Roman" w:hAnsi="Times New Roman"/>
          <w:smallCaps w:val="0"/>
          <w:webHidden/>
          <w:sz w:val="24"/>
        </w:rPr>
      </w:pPr>
      <w:r>
        <w:rPr>
          <w:rFonts w:ascii="Times New Roman" w:hAnsi="Times New Roman"/>
          <w:smallCaps w:val="0"/>
          <w:webHidden/>
          <w:sz w:val="24"/>
        </w:rPr>
        <w:t>If you determine the student’s withdraw</w:t>
      </w:r>
      <w:r w:rsidR="00E954D1">
        <w:rPr>
          <w:rFonts w:ascii="Times New Roman" w:hAnsi="Times New Roman"/>
          <w:smallCaps w:val="0"/>
          <w:webHidden/>
          <w:sz w:val="24"/>
        </w:rPr>
        <w:t>al</w:t>
      </w:r>
      <w:r>
        <w:rPr>
          <w:rFonts w:ascii="Times New Roman" w:hAnsi="Times New Roman"/>
          <w:smallCaps w:val="0"/>
          <w:webHidden/>
          <w:sz w:val="24"/>
        </w:rPr>
        <w:t xml:space="preserve"> code </w:t>
      </w:r>
      <w:r w:rsidR="005B139E">
        <w:rPr>
          <w:rFonts w:ascii="Times New Roman" w:hAnsi="Times New Roman"/>
          <w:smallCaps w:val="0"/>
          <w:webHidden/>
          <w:sz w:val="24"/>
        </w:rPr>
        <w:t>needs to be changed</w:t>
      </w:r>
      <w:r>
        <w:rPr>
          <w:rFonts w:ascii="Times New Roman" w:hAnsi="Times New Roman"/>
          <w:smallCaps w:val="0"/>
          <w:webHidden/>
          <w:sz w:val="24"/>
        </w:rPr>
        <w:t xml:space="preserve">: </w:t>
      </w:r>
    </w:p>
    <w:p w14:paraId="4F3F7DA9" w14:textId="77777777" w:rsidR="00261FB5" w:rsidRDefault="00261FB5" w:rsidP="00261FB5">
      <w:pPr>
        <w:pStyle w:val="Level3"/>
        <w:numPr>
          <w:ilvl w:val="1"/>
          <w:numId w:val="9"/>
        </w:numPr>
        <w:rPr>
          <w:rFonts w:ascii="Times New Roman" w:hAnsi="Times New Roman"/>
          <w:smallCaps w:val="0"/>
          <w:webHidden/>
          <w:sz w:val="24"/>
        </w:rPr>
      </w:pPr>
      <w:r>
        <w:rPr>
          <w:rFonts w:ascii="Times New Roman" w:hAnsi="Times New Roman"/>
          <w:smallCaps w:val="0"/>
          <w:webHidden/>
          <w:sz w:val="24"/>
        </w:rPr>
        <w:t>Make the appropriate change in PowerSchool</w:t>
      </w:r>
    </w:p>
    <w:p w14:paraId="51C4A19F" w14:textId="77777777" w:rsidR="00261FB5" w:rsidRDefault="00261FB5" w:rsidP="00261FB5">
      <w:pPr>
        <w:pStyle w:val="Level3"/>
        <w:numPr>
          <w:ilvl w:val="1"/>
          <w:numId w:val="9"/>
        </w:numPr>
        <w:rPr>
          <w:rFonts w:ascii="Times New Roman" w:hAnsi="Times New Roman"/>
          <w:smallCaps w:val="0"/>
          <w:webHidden/>
          <w:sz w:val="24"/>
        </w:rPr>
      </w:pPr>
      <w:r>
        <w:rPr>
          <w:rFonts w:ascii="Times New Roman" w:hAnsi="Times New Roman"/>
          <w:smallCaps w:val="0"/>
          <w:webHidden/>
          <w:sz w:val="24"/>
        </w:rPr>
        <w:t xml:space="preserve">Email </w:t>
      </w:r>
      <w:hyperlink r:id="rId15" w:history="1">
        <w:r w:rsidRPr="006E28C0">
          <w:rPr>
            <w:rStyle w:val="Hyperlink"/>
            <w:rFonts w:ascii="Times New Roman" w:hAnsi="Times New Roman"/>
            <w:smallCaps w:val="0"/>
            <w:webHidden/>
            <w:sz w:val="24"/>
          </w:rPr>
          <w:t>assessment@cmcss.net</w:t>
        </w:r>
      </w:hyperlink>
    </w:p>
    <w:p w14:paraId="7F7939CF" w14:textId="77777777" w:rsidR="00261FB5" w:rsidRDefault="00261FB5" w:rsidP="00261FB5">
      <w:pPr>
        <w:pStyle w:val="Level3"/>
        <w:numPr>
          <w:ilvl w:val="2"/>
          <w:numId w:val="9"/>
        </w:numPr>
        <w:rPr>
          <w:rFonts w:ascii="Times New Roman" w:hAnsi="Times New Roman"/>
          <w:smallCaps w:val="0"/>
          <w:webHidden/>
          <w:sz w:val="24"/>
        </w:rPr>
      </w:pPr>
      <w:r>
        <w:rPr>
          <w:rFonts w:ascii="Times New Roman" w:hAnsi="Times New Roman"/>
          <w:smallCaps w:val="0"/>
          <w:webHidden/>
          <w:sz w:val="24"/>
        </w:rPr>
        <w:t>In the email provide the student’s name, DOB, USID, old withdrawal code, and new withdrawal code</w:t>
      </w:r>
    </w:p>
    <w:p w14:paraId="68ABAD5D" w14:textId="77777777" w:rsidR="00261FB5" w:rsidRDefault="00261FB5" w:rsidP="00261FB5">
      <w:pPr>
        <w:pStyle w:val="Level3"/>
        <w:numPr>
          <w:ilvl w:val="1"/>
          <w:numId w:val="9"/>
        </w:numPr>
        <w:rPr>
          <w:rFonts w:ascii="Times New Roman" w:hAnsi="Times New Roman"/>
          <w:smallCaps w:val="0"/>
          <w:webHidden/>
          <w:sz w:val="24"/>
        </w:rPr>
      </w:pPr>
      <w:r>
        <w:rPr>
          <w:rFonts w:ascii="Times New Roman" w:hAnsi="Times New Roman"/>
          <w:smallCaps w:val="0"/>
          <w:webHidden/>
          <w:sz w:val="24"/>
        </w:rPr>
        <w:t>If the new withdrawal code requires documentation, upload the appropriate documents to the sharing server</w:t>
      </w:r>
    </w:p>
    <w:p w14:paraId="6F47D9A3" w14:textId="77777777" w:rsidR="00261FB5" w:rsidRDefault="00261FB5" w:rsidP="00261FB5">
      <w:pPr>
        <w:pStyle w:val="Level3"/>
        <w:rPr>
          <w:rFonts w:ascii="Times New Roman" w:hAnsi="Times New Roman"/>
          <w:smallCaps w:val="0"/>
          <w:webHidden/>
          <w:sz w:val="24"/>
        </w:rPr>
      </w:pPr>
    </w:p>
    <w:p w14:paraId="32753E39" w14:textId="583BF52A" w:rsidR="00E115BC" w:rsidRPr="0084562B" w:rsidRDefault="004C25B1" w:rsidP="00261FB5">
      <w:pPr>
        <w:pStyle w:val="Level3"/>
        <w:rPr>
          <w:rFonts w:ascii="Times New Roman" w:hAnsi="Times New Roman"/>
          <w:smallCaps w:val="0"/>
          <w:webHidden/>
          <w:sz w:val="24"/>
        </w:rPr>
      </w:pPr>
      <w:r w:rsidRPr="0084562B">
        <w:rPr>
          <w:rFonts w:ascii="Times New Roman" w:hAnsi="Times New Roman"/>
          <w:b/>
          <w:smallCaps w:val="0"/>
          <w:webHidden/>
          <w:sz w:val="24"/>
        </w:rPr>
        <w:t xml:space="preserve">For </w:t>
      </w:r>
      <w:r w:rsidR="007E3962" w:rsidRPr="0084562B">
        <w:rPr>
          <w:rFonts w:ascii="Times New Roman" w:hAnsi="Times New Roman"/>
          <w:b/>
          <w:smallCaps w:val="0"/>
          <w:webHidden/>
          <w:sz w:val="24"/>
        </w:rPr>
        <w:t>either an</w:t>
      </w:r>
      <w:r w:rsidRPr="0084562B">
        <w:rPr>
          <w:rFonts w:ascii="Times New Roman" w:hAnsi="Times New Roman"/>
          <w:b/>
          <w:smallCaps w:val="0"/>
          <w:webHidden/>
          <w:sz w:val="24"/>
        </w:rPr>
        <w:t xml:space="preserve"> over </w:t>
      </w:r>
      <w:r w:rsidR="007E3962" w:rsidRPr="0084562B">
        <w:rPr>
          <w:rFonts w:ascii="Times New Roman" w:hAnsi="Times New Roman"/>
          <w:b/>
          <w:smallCaps w:val="0"/>
          <w:webHidden/>
          <w:sz w:val="24"/>
        </w:rPr>
        <w:t>or an</w:t>
      </w:r>
      <w:r w:rsidRPr="0084562B">
        <w:rPr>
          <w:rFonts w:ascii="Times New Roman" w:hAnsi="Times New Roman"/>
          <w:b/>
          <w:smallCaps w:val="0"/>
          <w:webHidden/>
          <w:sz w:val="24"/>
        </w:rPr>
        <w:t xml:space="preserve"> under 18 drop out (withdrawal code </w:t>
      </w:r>
      <w:r w:rsidR="00EE6457" w:rsidRPr="0084562B">
        <w:rPr>
          <w:rFonts w:ascii="Times New Roman" w:hAnsi="Times New Roman"/>
          <w:b/>
          <w:smallCaps w:val="0"/>
          <w:webHidden/>
          <w:sz w:val="24"/>
        </w:rPr>
        <w:t>0</w:t>
      </w:r>
      <w:r w:rsidRPr="0084562B">
        <w:rPr>
          <w:rFonts w:ascii="Times New Roman" w:hAnsi="Times New Roman"/>
          <w:b/>
          <w:smallCaps w:val="0"/>
          <w:webHidden/>
          <w:sz w:val="24"/>
        </w:rPr>
        <w:t xml:space="preserve"> and </w:t>
      </w:r>
      <w:r w:rsidR="00EE6457" w:rsidRPr="0084562B">
        <w:rPr>
          <w:rFonts w:ascii="Times New Roman" w:hAnsi="Times New Roman"/>
          <w:b/>
          <w:smallCaps w:val="0"/>
          <w:webHidden/>
          <w:sz w:val="24"/>
        </w:rPr>
        <w:t>1</w:t>
      </w:r>
      <w:r w:rsidRPr="0084562B">
        <w:rPr>
          <w:rFonts w:ascii="Times New Roman" w:hAnsi="Times New Roman"/>
          <w:b/>
          <w:smallCaps w:val="0"/>
          <w:webHidden/>
          <w:sz w:val="24"/>
        </w:rPr>
        <w:t xml:space="preserve">): </w:t>
      </w:r>
    </w:p>
    <w:p w14:paraId="088AE52B" w14:textId="0120A28B" w:rsidR="004C25B1" w:rsidRPr="0084562B" w:rsidRDefault="004C25B1" w:rsidP="004C25B1">
      <w:pPr>
        <w:pStyle w:val="Level3"/>
        <w:numPr>
          <w:ilvl w:val="0"/>
          <w:numId w:val="34"/>
        </w:numPr>
        <w:rPr>
          <w:rFonts w:ascii="Times New Roman" w:hAnsi="Times New Roman"/>
          <w:smallCaps w:val="0"/>
          <w:webHidden/>
          <w:sz w:val="24"/>
        </w:rPr>
      </w:pPr>
      <w:r w:rsidRPr="0084562B">
        <w:rPr>
          <w:rFonts w:ascii="Times New Roman" w:hAnsi="Times New Roman"/>
          <w:smallCaps w:val="0"/>
          <w:webHidden/>
          <w:sz w:val="24"/>
        </w:rPr>
        <w:t xml:space="preserve">If a school receives </w:t>
      </w:r>
      <w:r w:rsidR="001B734B" w:rsidRPr="0084562B">
        <w:rPr>
          <w:rFonts w:ascii="Times New Roman" w:hAnsi="Times New Roman"/>
          <w:smallCaps w:val="0"/>
          <w:webHidden/>
          <w:sz w:val="24"/>
        </w:rPr>
        <w:t>confirmation</w:t>
      </w:r>
      <w:r w:rsidRPr="0084562B">
        <w:rPr>
          <w:rFonts w:ascii="Times New Roman" w:hAnsi="Times New Roman"/>
          <w:smallCaps w:val="0"/>
          <w:webHidden/>
          <w:sz w:val="24"/>
        </w:rPr>
        <w:t xml:space="preserve"> of GED or high school equivalent diploma</w:t>
      </w:r>
      <w:r w:rsidR="001B734B" w:rsidRPr="0084562B">
        <w:rPr>
          <w:rFonts w:ascii="Times New Roman" w:hAnsi="Times New Roman"/>
          <w:smallCaps w:val="0"/>
          <w:webHidden/>
          <w:sz w:val="24"/>
        </w:rPr>
        <w:t xml:space="preserve"> for any student previously entered into PowerSchool as a withdrawal code 0 or 1: </w:t>
      </w:r>
    </w:p>
    <w:p w14:paraId="347BAF5A" w14:textId="7F6482A7" w:rsidR="004C25B1" w:rsidRPr="0084562B" w:rsidRDefault="004C25B1" w:rsidP="004C25B1">
      <w:pPr>
        <w:pStyle w:val="Level3"/>
        <w:numPr>
          <w:ilvl w:val="1"/>
          <w:numId w:val="34"/>
        </w:numPr>
        <w:rPr>
          <w:rFonts w:ascii="Times New Roman" w:hAnsi="Times New Roman"/>
          <w:smallCaps w:val="0"/>
          <w:webHidden/>
          <w:sz w:val="24"/>
        </w:rPr>
      </w:pPr>
      <w:r w:rsidRPr="0084562B">
        <w:rPr>
          <w:rFonts w:ascii="Times New Roman" w:hAnsi="Times New Roman"/>
          <w:smallCaps w:val="0"/>
          <w:webHidden/>
          <w:sz w:val="24"/>
        </w:rPr>
        <w:t>The school should change the withdrawal code to the appropriate number</w:t>
      </w:r>
    </w:p>
    <w:p w14:paraId="4DF5484A" w14:textId="14326602" w:rsidR="004C25B1" w:rsidRPr="0084562B" w:rsidRDefault="004C25B1" w:rsidP="004C25B1">
      <w:pPr>
        <w:pStyle w:val="Level3"/>
        <w:numPr>
          <w:ilvl w:val="1"/>
          <w:numId w:val="34"/>
        </w:numPr>
        <w:rPr>
          <w:rFonts w:ascii="Times New Roman" w:hAnsi="Times New Roman"/>
          <w:smallCaps w:val="0"/>
          <w:webHidden/>
          <w:sz w:val="24"/>
        </w:rPr>
      </w:pPr>
      <w:r w:rsidRPr="0084562B">
        <w:rPr>
          <w:rFonts w:ascii="Times New Roman" w:hAnsi="Times New Roman"/>
          <w:smallCaps w:val="0"/>
          <w:webHidden/>
          <w:sz w:val="24"/>
        </w:rPr>
        <w:t xml:space="preserve">Annotate in Power School </w:t>
      </w:r>
      <w:r w:rsidR="001B734B" w:rsidRPr="0084562B">
        <w:rPr>
          <w:rFonts w:ascii="Times New Roman" w:hAnsi="Times New Roman"/>
          <w:smallCaps w:val="0"/>
          <w:webHidden/>
          <w:sz w:val="24"/>
        </w:rPr>
        <w:t xml:space="preserve">exit comment box </w:t>
      </w:r>
      <w:r w:rsidRPr="0084562B">
        <w:rPr>
          <w:rFonts w:ascii="Times New Roman" w:hAnsi="Times New Roman"/>
          <w:smallCaps w:val="0"/>
          <w:webHidden/>
          <w:sz w:val="24"/>
        </w:rPr>
        <w:t>the reason for the change</w:t>
      </w:r>
    </w:p>
    <w:p w14:paraId="6620FE39" w14:textId="26F4E875" w:rsidR="001F319A" w:rsidRPr="0084562B" w:rsidRDefault="004C25B1" w:rsidP="00D8649B">
      <w:pPr>
        <w:pStyle w:val="Level3"/>
        <w:numPr>
          <w:ilvl w:val="1"/>
          <w:numId w:val="34"/>
        </w:numPr>
        <w:rPr>
          <w:rFonts w:ascii="Times New Roman" w:hAnsi="Times New Roman"/>
          <w:smallCaps w:val="0"/>
          <w:webHidden/>
          <w:sz w:val="24"/>
        </w:rPr>
      </w:pPr>
      <w:r w:rsidRPr="0084562B">
        <w:rPr>
          <w:rFonts w:ascii="Times New Roman" w:hAnsi="Times New Roman"/>
          <w:smallCaps w:val="0"/>
          <w:webHidden/>
          <w:sz w:val="24"/>
        </w:rPr>
        <w:t xml:space="preserve">Email </w:t>
      </w:r>
      <w:hyperlink r:id="rId16" w:history="1">
        <w:r w:rsidRPr="0084562B">
          <w:rPr>
            <w:rStyle w:val="Hyperlink"/>
            <w:rFonts w:ascii="Times New Roman" w:hAnsi="Times New Roman"/>
            <w:smallCaps w:val="0"/>
            <w:webHidden/>
            <w:sz w:val="24"/>
          </w:rPr>
          <w:t>assessment@cmcss.net</w:t>
        </w:r>
      </w:hyperlink>
      <w:r w:rsidRPr="0084562B">
        <w:rPr>
          <w:rFonts w:ascii="Times New Roman" w:hAnsi="Times New Roman"/>
          <w:smallCaps w:val="0"/>
          <w:webHidden/>
          <w:sz w:val="24"/>
        </w:rPr>
        <w:t xml:space="preserve"> with the name of the student and what change to the withdrawal code was made</w:t>
      </w:r>
    </w:p>
    <w:p w14:paraId="1AC5C898" w14:textId="359B436A" w:rsidR="001F319A" w:rsidRDefault="001F319A" w:rsidP="00261FB5">
      <w:pPr>
        <w:pStyle w:val="Level3"/>
        <w:rPr>
          <w:rFonts w:ascii="Times New Roman" w:hAnsi="Times New Roman"/>
          <w:smallCaps w:val="0"/>
          <w:webHidden/>
          <w:sz w:val="24"/>
        </w:rPr>
      </w:pPr>
    </w:p>
    <w:p w14:paraId="30AD3AAC" w14:textId="77777777" w:rsidR="004847ED" w:rsidRDefault="004847ED" w:rsidP="00261FB5">
      <w:pPr>
        <w:pStyle w:val="Level3"/>
        <w:rPr>
          <w:rFonts w:ascii="Times New Roman" w:hAnsi="Times New Roman"/>
          <w:smallCaps w:val="0"/>
          <w:webHidden/>
          <w:sz w:val="24"/>
        </w:rPr>
      </w:pPr>
      <w:r>
        <w:rPr>
          <w:rFonts w:ascii="Times New Roman" w:hAnsi="Times New Roman"/>
          <w:b/>
          <w:smallCaps w:val="0"/>
          <w:webHidden/>
          <w:sz w:val="24"/>
        </w:rPr>
        <w:t xml:space="preserve">Transfer to another Tennessee public school (withdrawal code 3): </w:t>
      </w:r>
    </w:p>
    <w:p w14:paraId="00B0AEF5" w14:textId="77777777" w:rsidR="00672F95" w:rsidRPr="00672F95" w:rsidRDefault="00E954D1" w:rsidP="00672F95">
      <w:pPr>
        <w:pStyle w:val="Level3"/>
        <w:numPr>
          <w:ilvl w:val="0"/>
          <w:numId w:val="21"/>
        </w:numPr>
        <w:rPr>
          <w:rFonts w:ascii="Times New Roman" w:hAnsi="Times New Roman"/>
          <w:smallCaps w:val="0"/>
          <w:webHidden/>
          <w:sz w:val="24"/>
        </w:rPr>
      </w:pPr>
      <w:r>
        <w:rPr>
          <w:rFonts w:ascii="Times New Roman" w:hAnsi="Times New Roman"/>
          <w:smallCaps w:val="0"/>
          <w:webHidden/>
          <w:sz w:val="24"/>
        </w:rPr>
        <w:t xml:space="preserve">For high school: </w:t>
      </w:r>
      <w:r w:rsidR="004847ED">
        <w:rPr>
          <w:rFonts w:ascii="Times New Roman" w:hAnsi="Times New Roman"/>
          <w:smallCaps w:val="0"/>
          <w:webHidden/>
          <w:sz w:val="24"/>
        </w:rPr>
        <w:t>The new school district receiving this student must enter the student into their EIS system using the student’s correct USID or this student will be counted as a non-graduate</w:t>
      </w:r>
    </w:p>
    <w:p w14:paraId="153491A6" w14:textId="77777777" w:rsidR="004847ED" w:rsidRDefault="004847ED" w:rsidP="004847ED">
      <w:pPr>
        <w:pStyle w:val="Level3"/>
        <w:numPr>
          <w:ilvl w:val="0"/>
          <w:numId w:val="21"/>
        </w:numPr>
        <w:rPr>
          <w:rFonts w:ascii="Times New Roman" w:hAnsi="Times New Roman"/>
          <w:smallCaps w:val="0"/>
          <w:webHidden/>
          <w:sz w:val="24"/>
        </w:rPr>
      </w:pPr>
      <w:r>
        <w:rPr>
          <w:rFonts w:ascii="Times New Roman" w:hAnsi="Times New Roman"/>
          <w:smallCaps w:val="0"/>
          <w:webHidden/>
          <w:sz w:val="24"/>
        </w:rPr>
        <w:t xml:space="preserve">Schools </w:t>
      </w:r>
      <w:r w:rsidR="00672F95">
        <w:rPr>
          <w:rFonts w:ascii="Times New Roman" w:hAnsi="Times New Roman"/>
          <w:smallCaps w:val="0"/>
          <w:webHidden/>
          <w:sz w:val="24"/>
        </w:rPr>
        <w:t>must</w:t>
      </w:r>
      <w:r>
        <w:rPr>
          <w:rFonts w:ascii="Times New Roman" w:hAnsi="Times New Roman"/>
          <w:smallCaps w:val="0"/>
          <w:webHidden/>
          <w:sz w:val="24"/>
        </w:rPr>
        <w:t xml:space="preserve"> receive at a minimum a request for records from the student’s indicated new school</w:t>
      </w:r>
      <w:r w:rsidR="00672F95">
        <w:rPr>
          <w:rFonts w:ascii="Times New Roman" w:hAnsi="Times New Roman"/>
          <w:smallCaps w:val="0"/>
          <w:webHidden/>
          <w:sz w:val="24"/>
        </w:rPr>
        <w:t xml:space="preserve">. When a request for records or confirmation from the new school the student has enrolled it should be assumed the student/parent/guardian has misled the school as to the student’s intent to reenroll. </w:t>
      </w:r>
    </w:p>
    <w:p w14:paraId="1CC439F7" w14:textId="77777777" w:rsidR="004847ED" w:rsidRDefault="004847ED" w:rsidP="004847ED">
      <w:pPr>
        <w:pStyle w:val="Level3"/>
        <w:numPr>
          <w:ilvl w:val="1"/>
          <w:numId w:val="21"/>
        </w:numPr>
        <w:rPr>
          <w:rFonts w:ascii="Times New Roman" w:hAnsi="Times New Roman"/>
          <w:smallCaps w:val="0"/>
          <w:webHidden/>
          <w:sz w:val="24"/>
        </w:rPr>
      </w:pPr>
      <w:r>
        <w:rPr>
          <w:rFonts w:ascii="Times New Roman" w:hAnsi="Times New Roman"/>
          <w:smallCaps w:val="0"/>
          <w:webHidden/>
          <w:sz w:val="24"/>
        </w:rPr>
        <w:t xml:space="preserve">When a request for records is not received within 15 days: </w:t>
      </w:r>
    </w:p>
    <w:p w14:paraId="2EF08199" w14:textId="77777777" w:rsidR="004847ED" w:rsidRDefault="004847ED" w:rsidP="004847ED">
      <w:pPr>
        <w:pStyle w:val="Level3"/>
        <w:numPr>
          <w:ilvl w:val="2"/>
          <w:numId w:val="21"/>
        </w:numPr>
        <w:rPr>
          <w:rFonts w:ascii="Times New Roman" w:hAnsi="Times New Roman"/>
          <w:smallCaps w:val="0"/>
          <w:webHidden/>
          <w:sz w:val="24"/>
        </w:rPr>
      </w:pPr>
      <w:r>
        <w:rPr>
          <w:rFonts w:ascii="Times New Roman" w:hAnsi="Times New Roman"/>
          <w:smallCaps w:val="0"/>
          <w:webHidden/>
          <w:sz w:val="24"/>
        </w:rPr>
        <w:t>The school contacts all people on emergency card through email and phone to get new school location</w:t>
      </w:r>
      <w:r w:rsidR="00672F95">
        <w:rPr>
          <w:rFonts w:ascii="Times New Roman" w:hAnsi="Times New Roman"/>
          <w:smallCaps w:val="0"/>
          <w:webHidden/>
          <w:sz w:val="24"/>
        </w:rPr>
        <w:t xml:space="preserve"> so appropriate proof can be received</w:t>
      </w:r>
    </w:p>
    <w:p w14:paraId="5BA8AA00" w14:textId="77777777" w:rsidR="004847ED" w:rsidRDefault="004847ED" w:rsidP="004847ED">
      <w:pPr>
        <w:pStyle w:val="Level3"/>
        <w:numPr>
          <w:ilvl w:val="2"/>
          <w:numId w:val="21"/>
        </w:numPr>
        <w:rPr>
          <w:rFonts w:ascii="Times New Roman" w:hAnsi="Times New Roman"/>
          <w:smallCaps w:val="0"/>
          <w:webHidden/>
          <w:sz w:val="24"/>
        </w:rPr>
      </w:pPr>
      <w:r>
        <w:rPr>
          <w:rFonts w:ascii="Times New Roman" w:hAnsi="Times New Roman"/>
          <w:smallCaps w:val="0"/>
          <w:webHidden/>
          <w:sz w:val="24"/>
        </w:rPr>
        <w:t xml:space="preserve">If the student cannot be </w:t>
      </w:r>
      <w:proofErr w:type="gramStart"/>
      <w:r>
        <w:rPr>
          <w:rFonts w:ascii="Times New Roman" w:hAnsi="Times New Roman"/>
          <w:smallCaps w:val="0"/>
          <w:webHidden/>
          <w:sz w:val="24"/>
        </w:rPr>
        <w:t>located</w:t>
      </w:r>
      <w:proofErr w:type="gramEnd"/>
      <w:r>
        <w:rPr>
          <w:rFonts w:ascii="Times New Roman" w:hAnsi="Times New Roman"/>
          <w:smallCaps w:val="0"/>
          <w:webHidden/>
          <w:sz w:val="24"/>
        </w:rPr>
        <w:t xml:space="preserve"> they are to inform the Attendance Teacher so he or she may visit the home to try to locate the student</w:t>
      </w:r>
    </w:p>
    <w:p w14:paraId="708EBB45" w14:textId="77777777" w:rsidR="004847ED" w:rsidRDefault="004847ED" w:rsidP="004847ED">
      <w:pPr>
        <w:pStyle w:val="Level3"/>
        <w:numPr>
          <w:ilvl w:val="2"/>
          <w:numId w:val="21"/>
        </w:numPr>
        <w:rPr>
          <w:rFonts w:ascii="Times New Roman" w:hAnsi="Times New Roman"/>
          <w:smallCaps w:val="0"/>
          <w:webHidden/>
          <w:sz w:val="24"/>
        </w:rPr>
      </w:pPr>
      <w:r>
        <w:rPr>
          <w:rFonts w:ascii="Times New Roman" w:hAnsi="Times New Roman"/>
          <w:smallCaps w:val="0"/>
          <w:webHidden/>
          <w:sz w:val="24"/>
        </w:rPr>
        <w:t>The school and Attendance Teacher will work together to exhaust all options on trying to make contact</w:t>
      </w:r>
    </w:p>
    <w:p w14:paraId="2EB33290" w14:textId="77777777" w:rsidR="004847ED" w:rsidRDefault="004847ED" w:rsidP="004847ED">
      <w:pPr>
        <w:pStyle w:val="Level3"/>
        <w:numPr>
          <w:ilvl w:val="2"/>
          <w:numId w:val="21"/>
        </w:numPr>
        <w:rPr>
          <w:rFonts w:ascii="Times New Roman" w:hAnsi="Times New Roman"/>
          <w:smallCaps w:val="0"/>
          <w:webHidden/>
          <w:sz w:val="24"/>
        </w:rPr>
      </w:pPr>
      <w:r>
        <w:rPr>
          <w:rFonts w:ascii="Times New Roman" w:hAnsi="Times New Roman"/>
          <w:smallCaps w:val="0"/>
          <w:webHidden/>
          <w:sz w:val="24"/>
        </w:rPr>
        <w:t xml:space="preserve">Truancy procedures should be followed when applicable </w:t>
      </w:r>
    </w:p>
    <w:p w14:paraId="2BA798C1" w14:textId="77777777" w:rsidR="00672F95" w:rsidRDefault="00E954D1" w:rsidP="00672F95">
      <w:pPr>
        <w:pStyle w:val="Level3"/>
        <w:numPr>
          <w:ilvl w:val="0"/>
          <w:numId w:val="21"/>
        </w:numPr>
        <w:rPr>
          <w:rFonts w:ascii="Times New Roman" w:hAnsi="Times New Roman"/>
          <w:smallCaps w:val="0"/>
          <w:webHidden/>
          <w:sz w:val="24"/>
        </w:rPr>
      </w:pPr>
      <w:r>
        <w:rPr>
          <w:rFonts w:ascii="Times New Roman" w:hAnsi="Times New Roman"/>
          <w:smallCaps w:val="0"/>
          <w:webHidden/>
          <w:sz w:val="24"/>
        </w:rPr>
        <w:t xml:space="preserve">For high school: </w:t>
      </w:r>
      <w:r w:rsidR="00672F95">
        <w:rPr>
          <w:rFonts w:ascii="Times New Roman" w:hAnsi="Times New Roman"/>
          <w:smallCaps w:val="0"/>
          <w:webHidden/>
          <w:sz w:val="24"/>
        </w:rPr>
        <w:t xml:space="preserve">While a request for records or written proof of enrollment (both originating from the new school) will not be sufficient to remove a code 3 student it </w:t>
      </w:r>
      <w:r>
        <w:rPr>
          <w:rFonts w:ascii="Times New Roman" w:hAnsi="Times New Roman"/>
          <w:smallCaps w:val="0"/>
          <w:webHidden/>
          <w:sz w:val="24"/>
        </w:rPr>
        <w:t xml:space="preserve">may be used for an appeal. The document must originate on documentation from the receiving school and not on our letterhead. </w:t>
      </w:r>
    </w:p>
    <w:p w14:paraId="579BE0CE" w14:textId="3AE8ED92" w:rsidR="00E954D1" w:rsidRDefault="00E954D1" w:rsidP="00E954D1">
      <w:pPr>
        <w:pStyle w:val="Level3"/>
        <w:rPr>
          <w:rFonts w:ascii="Times New Roman" w:hAnsi="Times New Roman"/>
          <w:smallCaps w:val="0"/>
          <w:webHidden/>
          <w:sz w:val="24"/>
        </w:rPr>
      </w:pPr>
    </w:p>
    <w:p w14:paraId="120C1DA0" w14:textId="77777777" w:rsidR="00672F95" w:rsidRDefault="00672F95" w:rsidP="00672F95">
      <w:pPr>
        <w:pStyle w:val="Level3"/>
        <w:rPr>
          <w:rFonts w:ascii="Times New Roman" w:hAnsi="Times New Roman"/>
          <w:smallCaps w:val="0"/>
          <w:webHidden/>
          <w:sz w:val="24"/>
        </w:rPr>
      </w:pPr>
      <w:r>
        <w:rPr>
          <w:rFonts w:ascii="Times New Roman" w:hAnsi="Times New Roman"/>
          <w:b/>
          <w:smallCaps w:val="0"/>
          <w:webHidden/>
          <w:sz w:val="24"/>
        </w:rPr>
        <w:lastRenderedPageBreak/>
        <w:t xml:space="preserve">Transferred to another school outside of Tennessee (withdrawal code 5): </w:t>
      </w:r>
    </w:p>
    <w:p w14:paraId="75D92DFB" w14:textId="77777777" w:rsidR="00672F95" w:rsidRPr="00393F5E" w:rsidRDefault="00393F5E" w:rsidP="00393F5E">
      <w:pPr>
        <w:pStyle w:val="Level3"/>
        <w:numPr>
          <w:ilvl w:val="0"/>
          <w:numId w:val="22"/>
        </w:numPr>
        <w:rPr>
          <w:rFonts w:ascii="Times New Roman" w:hAnsi="Times New Roman"/>
          <w:smallCaps w:val="0"/>
          <w:webHidden/>
          <w:sz w:val="24"/>
        </w:rPr>
      </w:pPr>
      <w:r>
        <w:rPr>
          <w:rFonts w:ascii="Times New Roman" w:hAnsi="Times New Roman"/>
          <w:b/>
          <w:smallCaps w:val="0"/>
          <w:webHidden/>
          <w:sz w:val="24"/>
        </w:rPr>
        <w:t>Transferred to an out-of-state public school</w:t>
      </w:r>
    </w:p>
    <w:p w14:paraId="27C5F27E" w14:textId="77777777" w:rsidR="00E954D1" w:rsidRDefault="00E954D1" w:rsidP="00393F5E">
      <w:pPr>
        <w:pStyle w:val="Level3"/>
        <w:numPr>
          <w:ilvl w:val="1"/>
          <w:numId w:val="22"/>
        </w:numPr>
        <w:rPr>
          <w:rFonts w:ascii="Times New Roman" w:hAnsi="Times New Roman"/>
          <w:smallCaps w:val="0"/>
          <w:webHidden/>
          <w:sz w:val="24"/>
        </w:rPr>
      </w:pPr>
      <w:r>
        <w:rPr>
          <w:rFonts w:ascii="Times New Roman" w:hAnsi="Times New Roman"/>
          <w:smallCaps w:val="0"/>
          <w:webHidden/>
          <w:sz w:val="24"/>
        </w:rPr>
        <w:t>Schools should seek to receive a records request or written acknowledgment</w:t>
      </w:r>
      <w:r w:rsidR="00170F7F">
        <w:rPr>
          <w:rFonts w:ascii="Times New Roman" w:hAnsi="Times New Roman"/>
          <w:smallCaps w:val="0"/>
          <w:webHidden/>
          <w:sz w:val="24"/>
        </w:rPr>
        <w:t xml:space="preserve"> on official letterhead from an</w:t>
      </w:r>
      <w:r>
        <w:rPr>
          <w:rFonts w:ascii="Times New Roman" w:hAnsi="Times New Roman"/>
          <w:smallCaps w:val="0"/>
          <w:webHidden/>
          <w:sz w:val="24"/>
        </w:rPr>
        <w:t xml:space="preserve"> administrator at the new school confirming enrollment</w:t>
      </w:r>
    </w:p>
    <w:p w14:paraId="6FF48C6F" w14:textId="77777777" w:rsidR="00393F5E" w:rsidRDefault="00E954D1" w:rsidP="00393F5E">
      <w:pPr>
        <w:pStyle w:val="Level3"/>
        <w:numPr>
          <w:ilvl w:val="1"/>
          <w:numId w:val="22"/>
        </w:numPr>
        <w:rPr>
          <w:rFonts w:ascii="Times New Roman" w:hAnsi="Times New Roman"/>
          <w:smallCaps w:val="0"/>
          <w:webHidden/>
          <w:sz w:val="24"/>
        </w:rPr>
      </w:pPr>
      <w:r>
        <w:rPr>
          <w:rFonts w:ascii="Times New Roman" w:hAnsi="Times New Roman"/>
          <w:smallCaps w:val="0"/>
          <w:webHidden/>
          <w:sz w:val="24"/>
        </w:rPr>
        <w:t xml:space="preserve">High </w:t>
      </w:r>
      <w:r w:rsidR="00393F5E">
        <w:rPr>
          <w:rFonts w:ascii="Times New Roman" w:hAnsi="Times New Roman"/>
          <w:smallCaps w:val="0"/>
          <w:webHidden/>
          <w:sz w:val="24"/>
        </w:rPr>
        <w:t>school</w:t>
      </w:r>
      <w:r>
        <w:rPr>
          <w:rFonts w:ascii="Times New Roman" w:hAnsi="Times New Roman"/>
          <w:smallCaps w:val="0"/>
          <w:webHidden/>
          <w:sz w:val="24"/>
        </w:rPr>
        <w:t>s</w:t>
      </w:r>
      <w:r w:rsidR="00393F5E">
        <w:rPr>
          <w:rFonts w:ascii="Times New Roman" w:hAnsi="Times New Roman"/>
          <w:smallCaps w:val="0"/>
          <w:webHidden/>
          <w:sz w:val="24"/>
        </w:rPr>
        <w:t xml:space="preserve"> must upload to the sharing server either</w:t>
      </w:r>
      <w:r w:rsidR="00170F7F">
        <w:rPr>
          <w:rFonts w:ascii="Times New Roman" w:hAnsi="Times New Roman"/>
          <w:smallCaps w:val="0"/>
          <w:webHidden/>
          <w:sz w:val="24"/>
        </w:rPr>
        <w:t>:</w:t>
      </w:r>
    </w:p>
    <w:p w14:paraId="13BC752A" w14:textId="77777777" w:rsidR="00393F5E" w:rsidRDefault="00393F5E" w:rsidP="00393F5E">
      <w:pPr>
        <w:pStyle w:val="Level3"/>
        <w:numPr>
          <w:ilvl w:val="2"/>
          <w:numId w:val="22"/>
        </w:numPr>
        <w:rPr>
          <w:rFonts w:ascii="Times New Roman" w:hAnsi="Times New Roman"/>
          <w:smallCaps w:val="0"/>
          <w:webHidden/>
          <w:sz w:val="24"/>
        </w:rPr>
      </w:pPr>
      <w:r>
        <w:rPr>
          <w:rFonts w:ascii="Times New Roman" w:hAnsi="Times New Roman"/>
          <w:smallCaps w:val="0"/>
          <w:webHidden/>
          <w:sz w:val="24"/>
        </w:rPr>
        <w:t xml:space="preserve">A written records request originating from the receiving public or private school; </w:t>
      </w:r>
      <w:r w:rsidR="00E954D1">
        <w:rPr>
          <w:rFonts w:ascii="Times New Roman" w:hAnsi="Times New Roman"/>
          <w:smallCaps w:val="0"/>
          <w:webHidden/>
          <w:sz w:val="24"/>
        </w:rPr>
        <w:t>OR</w:t>
      </w:r>
    </w:p>
    <w:p w14:paraId="3FE78308" w14:textId="77777777" w:rsidR="00393F5E" w:rsidRDefault="00393F5E" w:rsidP="00393F5E">
      <w:pPr>
        <w:pStyle w:val="Level3"/>
        <w:numPr>
          <w:ilvl w:val="2"/>
          <w:numId w:val="22"/>
        </w:numPr>
        <w:rPr>
          <w:rFonts w:ascii="Times New Roman" w:hAnsi="Times New Roman"/>
          <w:smallCaps w:val="0"/>
          <w:webHidden/>
          <w:sz w:val="24"/>
        </w:rPr>
      </w:pPr>
      <w:r>
        <w:rPr>
          <w:rFonts w:ascii="Times New Roman" w:hAnsi="Times New Roman"/>
          <w:smallCaps w:val="0"/>
          <w:webHidden/>
          <w:sz w:val="24"/>
        </w:rPr>
        <w:t>A written acknowledgment on official letterhead from an administrator at the receiving school confirming enrollment</w:t>
      </w:r>
    </w:p>
    <w:p w14:paraId="2F9A9B48" w14:textId="77777777" w:rsidR="00393F5E" w:rsidRPr="001C69C3" w:rsidRDefault="00393F5E" w:rsidP="00393F5E">
      <w:pPr>
        <w:pStyle w:val="Level3"/>
        <w:numPr>
          <w:ilvl w:val="0"/>
          <w:numId w:val="22"/>
        </w:numPr>
        <w:rPr>
          <w:rFonts w:ascii="Times New Roman" w:hAnsi="Times New Roman"/>
          <w:b/>
          <w:smallCaps w:val="0"/>
          <w:webHidden/>
          <w:sz w:val="24"/>
        </w:rPr>
      </w:pPr>
      <w:r w:rsidRPr="001C69C3">
        <w:rPr>
          <w:rFonts w:ascii="Times New Roman" w:hAnsi="Times New Roman"/>
          <w:b/>
          <w:smallCaps w:val="0"/>
          <w:webHidden/>
          <w:sz w:val="24"/>
        </w:rPr>
        <w:t>Moved out of the country</w:t>
      </w:r>
    </w:p>
    <w:p w14:paraId="5943D6AC" w14:textId="77777777" w:rsidR="00E954D1" w:rsidRDefault="00E954D1" w:rsidP="00393F5E">
      <w:pPr>
        <w:pStyle w:val="Level3"/>
        <w:numPr>
          <w:ilvl w:val="1"/>
          <w:numId w:val="22"/>
        </w:numPr>
        <w:rPr>
          <w:rFonts w:ascii="Times New Roman" w:hAnsi="Times New Roman"/>
          <w:smallCaps w:val="0"/>
          <w:webHidden/>
          <w:sz w:val="24"/>
        </w:rPr>
      </w:pPr>
      <w:r>
        <w:rPr>
          <w:rFonts w:ascii="Times New Roman" w:hAnsi="Times New Roman"/>
          <w:smallCaps w:val="0"/>
          <w:webHidden/>
          <w:sz w:val="24"/>
        </w:rPr>
        <w:t>Schools should seek to receive confirmation from the parent the student is leaving the country</w:t>
      </w:r>
    </w:p>
    <w:p w14:paraId="1A8F6332" w14:textId="77777777" w:rsidR="00E954D1" w:rsidRDefault="00E954D1" w:rsidP="00E954D1">
      <w:pPr>
        <w:pStyle w:val="Level3"/>
        <w:numPr>
          <w:ilvl w:val="2"/>
          <w:numId w:val="22"/>
        </w:numPr>
        <w:rPr>
          <w:rFonts w:ascii="Times New Roman" w:hAnsi="Times New Roman"/>
          <w:smallCaps w:val="0"/>
          <w:webHidden/>
          <w:sz w:val="24"/>
        </w:rPr>
      </w:pPr>
      <w:r>
        <w:rPr>
          <w:rFonts w:ascii="Times New Roman" w:hAnsi="Times New Roman"/>
          <w:smallCaps w:val="0"/>
          <w:webHidden/>
          <w:sz w:val="24"/>
        </w:rPr>
        <w:t>It is recommended elementary and middle schools seek to receive one of the two documents listed here for high schools</w:t>
      </w:r>
    </w:p>
    <w:p w14:paraId="09DD3F6C" w14:textId="77777777" w:rsidR="00393F5E" w:rsidRPr="00E954D1" w:rsidRDefault="00E954D1" w:rsidP="00393F5E">
      <w:pPr>
        <w:pStyle w:val="Level3"/>
        <w:numPr>
          <w:ilvl w:val="1"/>
          <w:numId w:val="22"/>
        </w:numPr>
        <w:rPr>
          <w:rFonts w:ascii="Times New Roman" w:hAnsi="Times New Roman"/>
          <w:smallCaps w:val="0"/>
          <w:webHidden/>
          <w:sz w:val="24"/>
        </w:rPr>
      </w:pPr>
      <w:r>
        <w:rPr>
          <w:rFonts w:ascii="Times New Roman" w:hAnsi="Times New Roman"/>
          <w:smallCaps w:val="0"/>
          <w:webHidden/>
          <w:sz w:val="24"/>
        </w:rPr>
        <w:t>High schools</w:t>
      </w:r>
      <w:r w:rsidR="00393F5E" w:rsidRPr="00E954D1">
        <w:rPr>
          <w:rFonts w:ascii="Times New Roman" w:hAnsi="Times New Roman"/>
          <w:smallCaps w:val="0"/>
          <w:webHidden/>
          <w:sz w:val="24"/>
        </w:rPr>
        <w:t xml:space="preserve"> must upload to the sharing server either: </w:t>
      </w:r>
    </w:p>
    <w:p w14:paraId="07D6C5F0" w14:textId="68420028" w:rsidR="001C69C3" w:rsidRPr="001C69C3" w:rsidRDefault="001C69C3" w:rsidP="001C69C3">
      <w:pPr>
        <w:pStyle w:val="Level3"/>
        <w:numPr>
          <w:ilvl w:val="2"/>
          <w:numId w:val="22"/>
        </w:numPr>
        <w:rPr>
          <w:rFonts w:ascii="Times New Roman" w:hAnsi="Times New Roman"/>
          <w:b/>
          <w:smallCaps w:val="0"/>
          <w:webHidden/>
          <w:sz w:val="24"/>
        </w:rPr>
      </w:pPr>
      <w:r>
        <w:rPr>
          <w:rFonts w:ascii="Times New Roman" w:hAnsi="Times New Roman"/>
          <w:smallCaps w:val="0"/>
          <w:webHidden/>
          <w:sz w:val="24"/>
        </w:rPr>
        <w:t xml:space="preserve">Written confirmation from the parent; </w:t>
      </w:r>
      <w:r w:rsidR="005B139E">
        <w:rPr>
          <w:rFonts w:ascii="Times New Roman" w:hAnsi="Times New Roman"/>
          <w:smallCaps w:val="0"/>
          <w:webHidden/>
          <w:sz w:val="24"/>
        </w:rPr>
        <w:t>OR</w:t>
      </w:r>
    </w:p>
    <w:p w14:paraId="55744866" w14:textId="77777777" w:rsidR="001C69C3" w:rsidRPr="001C69C3" w:rsidRDefault="001C69C3" w:rsidP="001C69C3">
      <w:pPr>
        <w:pStyle w:val="Level3"/>
        <w:numPr>
          <w:ilvl w:val="2"/>
          <w:numId w:val="22"/>
        </w:numPr>
        <w:rPr>
          <w:rFonts w:ascii="Times New Roman" w:hAnsi="Times New Roman"/>
          <w:b/>
          <w:smallCaps w:val="0"/>
          <w:webHidden/>
          <w:sz w:val="24"/>
        </w:rPr>
      </w:pPr>
      <w:r>
        <w:rPr>
          <w:rFonts w:ascii="Times New Roman" w:hAnsi="Times New Roman"/>
          <w:smallCaps w:val="0"/>
          <w:webHidden/>
          <w:sz w:val="24"/>
        </w:rPr>
        <w:t xml:space="preserve">A </w:t>
      </w:r>
      <w:r w:rsidR="00170F7F">
        <w:rPr>
          <w:rFonts w:ascii="Times New Roman" w:hAnsi="Times New Roman"/>
          <w:smallCaps w:val="0"/>
          <w:webHidden/>
          <w:sz w:val="24"/>
        </w:rPr>
        <w:t xml:space="preserve">CMCSS </w:t>
      </w:r>
      <w:r>
        <w:rPr>
          <w:rFonts w:ascii="Times New Roman" w:hAnsi="Times New Roman"/>
          <w:smallCaps w:val="0"/>
          <w:webHidden/>
          <w:sz w:val="24"/>
        </w:rPr>
        <w:t>school administrator’s documented conversation with the parent</w:t>
      </w:r>
    </w:p>
    <w:p w14:paraId="690A6471" w14:textId="77777777" w:rsidR="001C69C3" w:rsidRPr="00063588" w:rsidRDefault="001C69C3" w:rsidP="001C69C3">
      <w:pPr>
        <w:pStyle w:val="Level3"/>
        <w:numPr>
          <w:ilvl w:val="3"/>
          <w:numId w:val="22"/>
        </w:numPr>
        <w:rPr>
          <w:rFonts w:ascii="Times New Roman" w:hAnsi="Times New Roman"/>
          <w:b/>
          <w:smallCaps w:val="0"/>
          <w:webHidden/>
          <w:sz w:val="24"/>
        </w:rPr>
      </w:pPr>
      <w:r>
        <w:rPr>
          <w:rFonts w:ascii="Times New Roman" w:hAnsi="Times New Roman"/>
          <w:smallCaps w:val="0"/>
          <w:webHidden/>
          <w:sz w:val="24"/>
        </w:rPr>
        <w:t>Must be documented by a principal or assistant principal</w:t>
      </w:r>
    </w:p>
    <w:p w14:paraId="4EBC38C3" w14:textId="354C9D9B" w:rsidR="00063588" w:rsidRPr="001B734B" w:rsidRDefault="00063588" w:rsidP="00063588">
      <w:pPr>
        <w:pStyle w:val="Level3"/>
        <w:numPr>
          <w:ilvl w:val="1"/>
          <w:numId w:val="22"/>
        </w:numPr>
        <w:rPr>
          <w:rFonts w:ascii="Times New Roman" w:hAnsi="Times New Roman"/>
          <w:b/>
          <w:smallCaps w:val="0"/>
          <w:webHidden/>
          <w:sz w:val="24"/>
        </w:rPr>
      </w:pPr>
      <w:r>
        <w:rPr>
          <w:rFonts w:ascii="Times New Roman" w:hAnsi="Times New Roman"/>
          <w:smallCaps w:val="0"/>
          <w:webHidden/>
          <w:sz w:val="24"/>
        </w:rPr>
        <w:t xml:space="preserve">Draft letters from a parent/administrator can be found in Appendix C of this document </w:t>
      </w:r>
    </w:p>
    <w:p w14:paraId="25DA7865" w14:textId="77777777" w:rsidR="001C69C3" w:rsidRDefault="001C69C3" w:rsidP="001C69C3">
      <w:pPr>
        <w:pStyle w:val="Level3"/>
        <w:numPr>
          <w:ilvl w:val="0"/>
          <w:numId w:val="22"/>
        </w:numPr>
        <w:rPr>
          <w:rFonts w:ascii="Times New Roman" w:hAnsi="Times New Roman"/>
          <w:b/>
          <w:smallCaps w:val="0"/>
          <w:webHidden/>
          <w:sz w:val="24"/>
        </w:rPr>
      </w:pPr>
      <w:r>
        <w:rPr>
          <w:rFonts w:ascii="Times New Roman" w:hAnsi="Times New Roman"/>
          <w:b/>
          <w:smallCaps w:val="0"/>
          <w:webHidden/>
          <w:sz w:val="24"/>
        </w:rPr>
        <w:t>Foreign exchange students</w:t>
      </w:r>
    </w:p>
    <w:p w14:paraId="49496F37" w14:textId="77777777" w:rsidR="001C69C3" w:rsidRPr="001C69C3" w:rsidRDefault="001C69C3" w:rsidP="001C69C3">
      <w:pPr>
        <w:pStyle w:val="Level3"/>
        <w:numPr>
          <w:ilvl w:val="1"/>
          <w:numId w:val="22"/>
        </w:numPr>
        <w:rPr>
          <w:rFonts w:ascii="Times New Roman" w:hAnsi="Times New Roman"/>
          <w:b/>
          <w:smallCaps w:val="0"/>
          <w:webHidden/>
          <w:sz w:val="24"/>
        </w:rPr>
      </w:pPr>
      <w:r>
        <w:rPr>
          <w:rFonts w:ascii="Times New Roman" w:hAnsi="Times New Roman"/>
          <w:smallCaps w:val="0"/>
          <w:webHidden/>
          <w:sz w:val="24"/>
        </w:rPr>
        <w:t>A copy of the official exchange program paperwork reflecting the year of participation</w:t>
      </w:r>
    </w:p>
    <w:p w14:paraId="213C777C" w14:textId="77777777" w:rsidR="001C69C3" w:rsidRPr="001C69C3" w:rsidRDefault="001C69C3" w:rsidP="001C69C3">
      <w:pPr>
        <w:pStyle w:val="Level3"/>
        <w:numPr>
          <w:ilvl w:val="2"/>
          <w:numId w:val="22"/>
        </w:numPr>
        <w:rPr>
          <w:rFonts w:ascii="Times New Roman" w:hAnsi="Times New Roman"/>
          <w:b/>
          <w:smallCaps w:val="0"/>
          <w:webHidden/>
          <w:sz w:val="24"/>
        </w:rPr>
      </w:pPr>
      <w:r>
        <w:rPr>
          <w:rFonts w:ascii="Times New Roman" w:hAnsi="Times New Roman"/>
          <w:smallCaps w:val="0"/>
          <w:webHidden/>
          <w:sz w:val="24"/>
        </w:rPr>
        <w:t>This document is maintained by student services</w:t>
      </w:r>
    </w:p>
    <w:p w14:paraId="27C0961B" w14:textId="77777777" w:rsidR="001C69C3" w:rsidRPr="001C69C3" w:rsidRDefault="001C69C3" w:rsidP="001C69C3">
      <w:pPr>
        <w:pStyle w:val="Level3"/>
        <w:numPr>
          <w:ilvl w:val="2"/>
          <w:numId w:val="22"/>
        </w:numPr>
        <w:rPr>
          <w:rFonts w:ascii="Times New Roman" w:hAnsi="Times New Roman"/>
          <w:b/>
          <w:smallCaps w:val="0"/>
          <w:webHidden/>
          <w:sz w:val="24"/>
        </w:rPr>
      </w:pPr>
      <w:r>
        <w:rPr>
          <w:rFonts w:ascii="Times New Roman" w:hAnsi="Times New Roman"/>
          <w:smallCaps w:val="0"/>
          <w:webHidden/>
          <w:sz w:val="24"/>
        </w:rPr>
        <w:t>Schools must upload both pages of the document to the sharing server</w:t>
      </w:r>
    </w:p>
    <w:p w14:paraId="224B5D48" w14:textId="77777777" w:rsidR="00E115BC" w:rsidRDefault="00E115BC" w:rsidP="001C69C3">
      <w:pPr>
        <w:pStyle w:val="Level3"/>
        <w:rPr>
          <w:rFonts w:ascii="Times New Roman" w:hAnsi="Times New Roman"/>
          <w:smallCaps w:val="0"/>
          <w:webHidden/>
          <w:sz w:val="24"/>
        </w:rPr>
      </w:pPr>
    </w:p>
    <w:p w14:paraId="404653F8" w14:textId="77777777" w:rsidR="001F319A" w:rsidRDefault="000D0056" w:rsidP="001C69C3">
      <w:pPr>
        <w:pStyle w:val="Level3"/>
        <w:rPr>
          <w:rFonts w:ascii="Times New Roman" w:hAnsi="Times New Roman"/>
          <w:b/>
          <w:smallCaps w:val="0"/>
          <w:webHidden/>
          <w:sz w:val="24"/>
        </w:rPr>
      </w:pPr>
      <w:r>
        <w:rPr>
          <w:rFonts w:ascii="Times New Roman" w:hAnsi="Times New Roman"/>
          <w:b/>
          <w:smallCaps w:val="0"/>
          <w:webHidden/>
          <w:sz w:val="24"/>
        </w:rPr>
        <w:t>Withdrawal to home</w:t>
      </w:r>
      <w:r w:rsidR="001F319A">
        <w:rPr>
          <w:rFonts w:ascii="Times New Roman" w:hAnsi="Times New Roman"/>
          <w:b/>
          <w:smallCaps w:val="0"/>
          <w:webHidden/>
          <w:sz w:val="24"/>
        </w:rPr>
        <w:t>school (withdrawal code 10):</w:t>
      </w:r>
    </w:p>
    <w:p w14:paraId="65102F80" w14:textId="77777777" w:rsidR="001F319A" w:rsidRPr="001F319A" w:rsidRDefault="001F319A" w:rsidP="001F319A">
      <w:pPr>
        <w:pStyle w:val="Level3"/>
        <w:numPr>
          <w:ilvl w:val="0"/>
          <w:numId w:val="23"/>
        </w:numPr>
        <w:rPr>
          <w:rFonts w:ascii="Times New Roman" w:hAnsi="Times New Roman"/>
          <w:b/>
          <w:smallCaps w:val="0"/>
          <w:webHidden/>
          <w:sz w:val="24"/>
        </w:rPr>
      </w:pPr>
      <w:r>
        <w:rPr>
          <w:rFonts w:ascii="Times New Roman" w:hAnsi="Times New Roman"/>
          <w:smallCaps w:val="0"/>
          <w:webHidden/>
          <w:sz w:val="24"/>
        </w:rPr>
        <w:t>The ‘Official Intent to Home</w:t>
      </w:r>
      <w:r w:rsidR="000D0056">
        <w:rPr>
          <w:rFonts w:ascii="Times New Roman" w:hAnsi="Times New Roman"/>
          <w:smallCaps w:val="0"/>
          <w:webHidden/>
          <w:sz w:val="24"/>
        </w:rPr>
        <w:t>s</w:t>
      </w:r>
      <w:r w:rsidR="00C63F8E">
        <w:rPr>
          <w:rFonts w:ascii="Times New Roman" w:hAnsi="Times New Roman"/>
          <w:smallCaps w:val="0"/>
          <w:webHidden/>
          <w:sz w:val="24"/>
        </w:rPr>
        <w:t>chool form’ must be signed by</w:t>
      </w:r>
      <w:r>
        <w:rPr>
          <w:rFonts w:ascii="Times New Roman" w:hAnsi="Times New Roman"/>
          <w:smallCaps w:val="0"/>
          <w:webHidden/>
          <w:sz w:val="24"/>
        </w:rPr>
        <w:t xml:space="preserve"> the parent/guardian prior to uploading it to the server</w:t>
      </w:r>
    </w:p>
    <w:p w14:paraId="38FB3C9C" w14:textId="77777777" w:rsidR="00C63F8E" w:rsidRPr="00C63F8E" w:rsidRDefault="00C63F8E" w:rsidP="001F319A">
      <w:pPr>
        <w:pStyle w:val="Level3"/>
        <w:numPr>
          <w:ilvl w:val="1"/>
          <w:numId w:val="23"/>
        </w:numPr>
        <w:rPr>
          <w:rFonts w:ascii="Times New Roman" w:hAnsi="Times New Roman"/>
          <w:b/>
          <w:smallCaps w:val="0"/>
          <w:webHidden/>
          <w:sz w:val="24"/>
        </w:rPr>
      </w:pPr>
      <w:r>
        <w:rPr>
          <w:rFonts w:ascii="Times New Roman" w:hAnsi="Times New Roman"/>
          <w:smallCaps w:val="0"/>
          <w:webHidden/>
          <w:sz w:val="24"/>
        </w:rPr>
        <w:t>Both pages of the intent to homeschool document (signed) must be uploaded to the server</w:t>
      </w:r>
    </w:p>
    <w:p w14:paraId="1950F0DC" w14:textId="77777777" w:rsidR="00C63F8E" w:rsidRPr="00C63F8E" w:rsidRDefault="00C63F8E" w:rsidP="001F319A">
      <w:pPr>
        <w:pStyle w:val="Level3"/>
        <w:numPr>
          <w:ilvl w:val="1"/>
          <w:numId w:val="23"/>
        </w:numPr>
        <w:rPr>
          <w:rFonts w:ascii="Times New Roman" w:hAnsi="Times New Roman"/>
          <w:b/>
          <w:smallCaps w:val="0"/>
          <w:webHidden/>
          <w:sz w:val="24"/>
        </w:rPr>
      </w:pPr>
      <w:r>
        <w:rPr>
          <w:rFonts w:ascii="Times New Roman" w:hAnsi="Times New Roman"/>
          <w:smallCaps w:val="0"/>
          <w:webHidden/>
          <w:sz w:val="24"/>
        </w:rPr>
        <w:t xml:space="preserve">If this document is signed through </w:t>
      </w:r>
      <w:r w:rsidR="000D0056">
        <w:rPr>
          <w:rFonts w:ascii="Times New Roman" w:hAnsi="Times New Roman"/>
          <w:smallCaps w:val="0"/>
          <w:webHidden/>
          <w:sz w:val="24"/>
        </w:rPr>
        <w:t>Student Services, please request this document in no more than 15 days so you may confirm the withdrawal code</w:t>
      </w:r>
    </w:p>
    <w:p w14:paraId="5134E6A3" w14:textId="77777777" w:rsidR="00E115BC" w:rsidRDefault="00E115BC" w:rsidP="001F319A">
      <w:pPr>
        <w:pStyle w:val="Level3"/>
        <w:rPr>
          <w:rFonts w:ascii="Times New Roman" w:hAnsi="Times New Roman"/>
          <w:smallCaps w:val="0"/>
          <w:webHidden/>
          <w:sz w:val="24"/>
        </w:rPr>
      </w:pPr>
    </w:p>
    <w:p w14:paraId="7580D653" w14:textId="77777777" w:rsidR="001F319A" w:rsidRDefault="00B86552" w:rsidP="001F319A">
      <w:pPr>
        <w:pStyle w:val="Level3"/>
        <w:rPr>
          <w:rFonts w:ascii="Times New Roman" w:hAnsi="Times New Roman"/>
          <w:b/>
          <w:smallCaps w:val="0"/>
          <w:webHidden/>
          <w:sz w:val="24"/>
        </w:rPr>
      </w:pPr>
      <w:r>
        <w:rPr>
          <w:rFonts w:ascii="Times New Roman" w:hAnsi="Times New Roman"/>
          <w:b/>
          <w:smallCaps w:val="0"/>
          <w:webHidden/>
          <w:sz w:val="24"/>
        </w:rPr>
        <w:t xml:space="preserve">Transferred to and enrolled in an out-of-state online school (withdrawal code 17): </w:t>
      </w:r>
    </w:p>
    <w:p w14:paraId="6AAB298F" w14:textId="77777777" w:rsidR="00B86552" w:rsidRDefault="00B86552" w:rsidP="00B86552">
      <w:pPr>
        <w:pStyle w:val="Level3"/>
        <w:numPr>
          <w:ilvl w:val="0"/>
          <w:numId w:val="23"/>
        </w:numPr>
        <w:rPr>
          <w:rFonts w:ascii="Times New Roman" w:hAnsi="Times New Roman"/>
          <w:smallCaps w:val="0"/>
          <w:webHidden/>
          <w:sz w:val="24"/>
        </w:rPr>
      </w:pPr>
      <w:r>
        <w:rPr>
          <w:rFonts w:ascii="Times New Roman" w:hAnsi="Times New Roman"/>
          <w:smallCaps w:val="0"/>
          <w:webHidden/>
          <w:sz w:val="24"/>
        </w:rPr>
        <w:t xml:space="preserve">Withdrawal code 17 should </w:t>
      </w:r>
      <w:r>
        <w:rPr>
          <w:rFonts w:ascii="Times New Roman" w:hAnsi="Times New Roman"/>
          <w:b/>
          <w:smallCaps w:val="0"/>
          <w:webHidden/>
          <w:sz w:val="24"/>
        </w:rPr>
        <w:t xml:space="preserve">only </w:t>
      </w:r>
      <w:r>
        <w:rPr>
          <w:rFonts w:ascii="Times New Roman" w:hAnsi="Times New Roman"/>
          <w:smallCaps w:val="0"/>
          <w:webHidden/>
          <w:sz w:val="24"/>
        </w:rPr>
        <w:t>be used for students who enroll in a school in which the content is delivered via the internet and the school location is not in Tennessee</w:t>
      </w:r>
    </w:p>
    <w:p w14:paraId="43663315" w14:textId="77777777" w:rsidR="00B86552" w:rsidRDefault="00B86552" w:rsidP="00B86552">
      <w:pPr>
        <w:pStyle w:val="Level3"/>
        <w:numPr>
          <w:ilvl w:val="0"/>
          <w:numId w:val="23"/>
        </w:numPr>
        <w:rPr>
          <w:rFonts w:ascii="Times New Roman" w:hAnsi="Times New Roman"/>
          <w:smallCaps w:val="0"/>
          <w:webHidden/>
          <w:sz w:val="24"/>
        </w:rPr>
      </w:pPr>
      <w:r>
        <w:rPr>
          <w:rFonts w:ascii="Times New Roman" w:hAnsi="Times New Roman"/>
          <w:smallCaps w:val="0"/>
          <w:webHidden/>
          <w:sz w:val="24"/>
        </w:rPr>
        <w:t xml:space="preserve">The school must upload to the sharing server, either: </w:t>
      </w:r>
    </w:p>
    <w:p w14:paraId="42C28831" w14:textId="77777777" w:rsidR="00B86552" w:rsidRDefault="00B86552" w:rsidP="00B86552">
      <w:pPr>
        <w:pStyle w:val="Level3"/>
        <w:numPr>
          <w:ilvl w:val="1"/>
          <w:numId w:val="23"/>
        </w:numPr>
        <w:rPr>
          <w:rFonts w:ascii="Times New Roman" w:hAnsi="Times New Roman"/>
          <w:smallCaps w:val="0"/>
          <w:webHidden/>
          <w:sz w:val="24"/>
        </w:rPr>
      </w:pPr>
      <w:r>
        <w:rPr>
          <w:rFonts w:ascii="Times New Roman" w:hAnsi="Times New Roman"/>
          <w:smallCaps w:val="0"/>
          <w:webHidden/>
          <w:sz w:val="24"/>
        </w:rPr>
        <w:t xml:space="preserve">A written records request from the online school; </w:t>
      </w:r>
      <w:r w:rsidR="001B68C1">
        <w:rPr>
          <w:rFonts w:ascii="Times New Roman" w:hAnsi="Times New Roman"/>
          <w:smallCaps w:val="0"/>
          <w:webHidden/>
          <w:sz w:val="24"/>
        </w:rPr>
        <w:t>OR</w:t>
      </w:r>
    </w:p>
    <w:p w14:paraId="3BEF984B" w14:textId="77777777" w:rsidR="00B86552" w:rsidRPr="00B86552" w:rsidRDefault="00B86552" w:rsidP="00B86552">
      <w:pPr>
        <w:pStyle w:val="Level3"/>
        <w:numPr>
          <w:ilvl w:val="1"/>
          <w:numId w:val="23"/>
        </w:numPr>
        <w:rPr>
          <w:rFonts w:ascii="Times New Roman" w:hAnsi="Times New Roman"/>
          <w:smallCaps w:val="0"/>
          <w:webHidden/>
          <w:sz w:val="24"/>
        </w:rPr>
      </w:pPr>
      <w:r>
        <w:rPr>
          <w:rFonts w:ascii="Times New Roman" w:hAnsi="Times New Roman"/>
          <w:smallCaps w:val="0"/>
          <w:webHidden/>
          <w:sz w:val="24"/>
        </w:rPr>
        <w:t xml:space="preserve">Written acknowledgment on official letterhead </w:t>
      </w:r>
      <w:r w:rsidR="00170F7F">
        <w:rPr>
          <w:rFonts w:ascii="Times New Roman" w:hAnsi="Times New Roman"/>
          <w:smallCaps w:val="0"/>
          <w:webHidden/>
          <w:sz w:val="24"/>
        </w:rPr>
        <w:t>from</w:t>
      </w:r>
      <w:r>
        <w:rPr>
          <w:rFonts w:ascii="Times New Roman" w:hAnsi="Times New Roman"/>
          <w:smallCaps w:val="0"/>
          <w:webHidden/>
          <w:sz w:val="24"/>
        </w:rPr>
        <w:t xml:space="preserve"> an administrator at the online school confirming enrollment </w:t>
      </w:r>
    </w:p>
    <w:p w14:paraId="71B23C93" w14:textId="77777777" w:rsidR="00261FB5" w:rsidRDefault="00825404" w:rsidP="00261FB5">
      <w:pPr>
        <w:pStyle w:val="Level3"/>
        <w:rPr>
          <w:rFonts w:ascii="Times New Roman" w:hAnsi="Times New Roman"/>
          <w:b/>
          <w:smallCaps w:val="0"/>
          <w:webHidden/>
          <w:sz w:val="24"/>
        </w:rPr>
      </w:pPr>
      <w:r>
        <w:rPr>
          <w:rFonts w:ascii="Times New Roman" w:hAnsi="Times New Roman"/>
          <w:b/>
          <w:smallCaps w:val="0"/>
          <w:webHidden/>
          <w:sz w:val="24"/>
        </w:rPr>
        <w:lastRenderedPageBreak/>
        <w:t xml:space="preserve">Transferred to and enrolled in a non-public school in TN (withdrawal code 6): </w:t>
      </w:r>
    </w:p>
    <w:p w14:paraId="5DCAD09B" w14:textId="77777777" w:rsidR="00825404" w:rsidRPr="00F92BB7" w:rsidRDefault="00F92BB7" w:rsidP="00F92BB7">
      <w:pPr>
        <w:pStyle w:val="Level3"/>
        <w:numPr>
          <w:ilvl w:val="0"/>
          <w:numId w:val="24"/>
        </w:numPr>
        <w:rPr>
          <w:rFonts w:ascii="Times New Roman" w:hAnsi="Times New Roman"/>
          <w:b/>
          <w:smallCaps w:val="0"/>
          <w:webHidden/>
          <w:sz w:val="24"/>
        </w:rPr>
      </w:pPr>
      <w:r>
        <w:rPr>
          <w:rFonts w:ascii="Times New Roman" w:hAnsi="Times New Roman"/>
          <w:smallCaps w:val="0"/>
          <w:webHidden/>
          <w:sz w:val="24"/>
        </w:rPr>
        <w:t xml:space="preserve">The document uploaded to the server must: </w:t>
      </w:r>
    </w:p>
    <w:p w14:paraId="48B1B83A" w14:textId="77777777" w:rsidR="00F92BB7" w:rsidRPr="00F92BB7" w:rsidRDefault="00F92BB7" w:rsidP="00F92BB7">
      <w:pPr>
        <w:pStyle w:val="Level3"/>
        <w:numPr>
          <w:ilvl w:val="1"/>
          <w:numId w:val="24"/>
        </w:numPr>
        <w:rPr>
          <w:rFonts w:ascii="Times New Roman" w:hAnsi="Times New Roman"/>
          <w:b/>
          <w:smallCaps w:val="0"/>
          <w:webHidden/>
          <w:sz w:val="24"/>
        </w:rPr>
      </w:pPr>
      <w:r>
        <w:rPr>
          <w:rFonts w:ascii="Times New Roman" w:hAnsi="Times New Roman"/>
          <w:smallCaps w:val="0"/>
          <w:webHidden/>
          <w:sz w:val="24"/>
        </w:rPr>
        <w:t xml:space="preserve">Be on the list of approved non-public schools provided by the state; </w:t>
      </w:r>
      <w:r w:rsidR="001B68C1">
        <w:rPr>
          <w:rFonts w:ascii="Times New Roman" w:hAnsi="Times New Roman"/>
          <w:smallCaps w:val="0"/>
          <w:webHidden/>
          <w:sz w:val="24"/>
        </w:rPr>
        <w:t>AND</w:t>
      </w:r>
    </w:p>
    <w:p w14:paraId="64F574D1" w14:textId="77777777" w:rsidR="00F92BB7" w:rsidRPr="00F92BB7" w:rsidRDefault="00F92BB7" w:rsidP="00F92BB7">
      <w:pPr>
        <w:pStyle w:val="Level3"/>
        <w:numPr>
          <w:ilvl w:val="1"/>
          <w:numId w:val="24"/>
        </w:numPr>
        <w:rPr>
          <w:rFonts w:ascii="Times New Roman" w:hAnsi="Times New Roman"/>
          <w:b/>
          <w:smallCaps w:val="0"/>
          <w:webHidden/>
          <w:sz w:val="24"/>
        </w:rPr>
      </w:pPr>
      <w:r>
        <w:rPr>
          <w:rFonts w:ascii="Times New Roman" w:hAnsi="Times New Roman"/>
          <w:smallCaps w:val="0"/>
          <w:webHidden/>
          <w:sz w:val="24"/>
        </w:rPr>
        <w:t xml:space="preserve">Be a written records request from the receiving non-public school; </w:t>
      </w:r>
      <w:r w:rsidR="001B68C1">
        <w:rPr>
          <w:rFonts w:ascii="Times New Roman" w:hAnsi="Times New Roman"/>
          <w:smallCaps w:val="0"/>
          <w:webHidden/>
          <w:sz w:val="24"/>
        </w:rPr>
        <w:t>OR</w:t>
      </w:r>
    </w:p>
    <w:p w14:paraId="378F5769" w14:textId="20B83A84" w:rsidR="00F92BB7" w:rsidRPr="00C91560" w:rsidRDefault="00F92BB7" w:rsidP="00F92BB7">
      <w:pPr>
        <w:pStyle w:val="Level3"/>
        <w:numPr>
          <w:ilvl w:val="1"/>
          <w:numId w:val="24"/>
        </w:numPr>
        <w:rPr>
          <w:rFonts w:ascii="Times New Roman" w:hAnsi="Times New Roman"/>
          <w:b/>
          <w:smallCaps w:val="0"/>
          <w:webHidden/>
          <w:sz w:val="24"/>
        </w:rPr>
      </w:pPr>
      <w:r>
        <w:rPr>
          <w:rFonts w:ascii="Times New Roman" w:hAnsi="Times New Roman"/>
          <w:smallCaps w:val="0"/>
          <w:webHidden/>
          <w:sz w:val="24"/>
        </w:rPr>
        <w:t xml:space="preserve">Be a written acknowledgment on official letterhead from an administrator at the receiving school confirming enrollment </w:t>
      </w:r>
    </w:p>
    <w:p w14:paraId="56A9A687" w14:textId="20890CD0" w:rsidR="00C91560" w:rsidRPr="00893313" w:rsidRDefault="00C91560" w:rsidP="00F92BB7">
      <w:pPr>
        <w:pStyle w:val="Level3"/>
        <w:numPr>
          <w:ilvl w:val="1"/>
          <w:numId w:val="24"/>
        </w:numPr>
        <w:rPr>
          <w:rFonts w:ascii="Times New Roman" w:hAnsi="Times New Roman"/>
          <w:b/>
          <w:smallCaps w:val="0"/>
          <w:webHidden/>
          <w:sz w:val="24"/>
        </w:rPr>
      </w:pPr>
      <w:r>
        <w:rPr>
          <w:rFonts w:ascii="Times New Roman" w:hAnsi="Times New Roman"/>
          <w:smallCaps w:val="0"/>
          <w:webHidden/>
          <w:sz w:val="24"/>
        </w:rPr>
        <w:t xml:space="preserve">A list of state approved non-public schools can be found </w:t>
      </w:r>
      <w:hyperlink r:id="rId17" w:history="1">
        <w:r w:rsidRPr="00C91560">
          <w:rPr>
            <w:rStyle w:val="Hyperlink"/>
            <w:rFonts w:ascii="Times New Roman" w:hAnsi="Times New Roman"/>
            <w:smallCaps w:val="0"/>
            <w:webHidden/>
            <w:sz w:val="24"/>
          </w:rPr>
          <w:t>here</w:t>
        </w:r>
      </w:hyperlink>
      <w:r>
        <w:rPr>
          <w:rFonts w:ascii="Times New Roman" w:hAnsi="Times New Roman"/>
          <w:smallCaps w:val="0"/>
          <w:webHidden/>
          <w:sz w:val="24"/>
        </w:rPr>
        <w:t xml:space="preserve"> </w:t>
      </w:r>
    </w:p>
    <w:p w14:paraId="111916B0" w14:textId="77777777" w:rsidR="00063588" w:rsidRDefault="00063588" w:rsidP="00893313">
      <w:pPr>
        <w:pStyle w:val="Level3"/>
        <w:rPr>
          <w:rFonts w:ascii="Times New Roman" w:hAnsi="Times New Roman"/>
          <w:b/>
          <w:smallCaps w:val="0"/>
          <w:webHidden/>
          <w:sz w:val="24"/>
        </w:rPr>
      </w:pPr>
    </w:p>
    <w:p w14:paraId="0A88129E" w14:textId="77777777" w:rsidR="00893313" w:rsidRDefault="00893313" w:rsidP="00893313">
      <w:pPr>
        <w:pStyle w:val="Level3"/>
        <w:rPr>
          <w:rFonts w:ascii="Times New Roman" w:hAnsi="Times New Roman"/>
          <w:b/>
          <w:smallCaps w:val="0"/>
          <w:webHidden/>
          <w:sz w:val="24"/>
        </w:rPr>
      </w:pPr>
      <w:r>
        <w:rPr>
          <w:rFonts w:ascii="Times New Roman" w:hAnsi="Times New Roman"/>
          <w:b/>
          <w:smallCaps w:val="0"/>
          <w:webHidden/>
          <w:sz w:val="24"/>
        </w:rPr>
        <w:t>Transferred to a DCS state institution with an education program culminating in a regular high school diploma</w:t>
      </w:r>
      <w:r w:rsidR="001B68C1">
        <w:rPr>
          <w:rFonts w:ascii="Times New Roman" w:hAnsi="Times New Roman"/>
          <w:b/>
          <w:smallCaps w:val="0"/>
          <w:webHidden/>
          <w:sz w:val="24"/>
        </w:rPr>
        <w:t xml:space="preserve"> (withdrawal code 2)</w:t>
      </w:r>
      <w:r>
        <w:rPr>
          <w:rFonts w:ascii="Times New Roman" w:hAnsi="Times New Roman"/>
          <w:b/>
          <w:smallCaps w:val="0"/>
          <w:webHidden/>
          <w:sz w:val="24"/>
        </w:rPr>
        <w:t xml:space="preserve">: </w:t>
      </w:r>
    </w:p>
    <w:p w14:paraId="213EDF1D" w14:textId="77777777" w:rsidR="00893313" w:rsidRPr="001B68C1" w:rsidRDefault="001B68C1" w:rsidP="00893313">
      <w:pPr>
        <w:pStyle w:val="Level3"/>
        <w:numPr>
          <w:ilvl w:val="0"/>
          <w:numId w:val="24"/>
        </w:numPr>
        <w:rPr>
          <w:rFonts w:ascii="Times New Roman" w:hAnsi="Times New Roman"/>
          <w:b/>
          <w:smallCaps w:val="0"/>
          <w:webHidden/>
          <w:sz w:val="24"/>
        </w:rPr>
      </w:pPr>
      <w:r>
        <w:rPr>
          <w:rFonts w:ascii="Times New Roman" w:hAnsi="Times New Roman"/>
          <w:smallCaps w:val="0"/>
          <w:webHidden/>
          <w:sz w:val="24"/>
        </w:rPr>
        <w:t xml:space="preserve">An age waiver signed by DCS </w:t>
      </w:r>
      <w:r>
        <w:rPr>
          <w:rFonts w:ascii="Times New Roman" w:hAnsi="Times New Roman"/>
          <w:b/>
          <w:smallCaps w:val="0"/>
          <w:webHidden/>
          <w:sz w:val="24"/>
        </w:rPr>
        <w:t>does not</w:t>
      </w:r>
      <w:r>
        <w:rPr>
          <w:rFonts w:ascii="Times New Roman" w:hAnsi="Times New Roman"/>
          <w:smallCaps w:val="0"/>
          <w:webHidden/>
          <w:sz w:val="24"/>
        </w:rPr>
        <w:t xml:space="preserve"> meet requirements for use of this withdrawal code</w:t>
      </w:r>
    </w:p>
    <w:p w14:paraId="0402195B" w14:textId="77777777" w:rsidR="001B68C1" w:rsidRPr="001B68C1" w:rsidRDefault="001B68C1" w:rsidP="00893313">
      <w:pPr>
        <w:pStyle w:val="Level3"/>
        <w:numPr>
          <w:ilvl w:val="0"/>
          <w:numId w:val="24"/>
        </w:numPr>
        <w:rPr>
          <w:rFonts w:ascii="Times New Roman" w:hAnsi="Times New Roman"/>
          <w:b/>
          <w:smallCaps w:val="0"/>
          <w:webHidden/>
          <w:sz w:val="24"/>
        </w:rPr>
      </w:pPr>
      <w:r>
        <w:rPr>
          <w:rFonts w:ascii="Times New Roman" w:hAnsi="Times New Roman"/>
          <w:smallCaps w:val="0"/>
          <w:webHidden/>
          <w:sz w:val="24"/>
        </w:rPr>
        <w:t>Transfer must be to an approved DCS school/institution; AND</w:t>
      </w:r>
    </w:p>
    <w:p w14:paraId="5F9365EA" w14:textId="0B91F229" w:rsidR="001B68C1" w:rsidRPr="00C91560" w:rsidRDefault="001B68C1" w:rsidP="00893313">
      <w:pPr>
        <w:pStyle w:val="Level3"/>
        <w:numPr>
          <w:ilvl w:val="0"/>
          <w:numId w:val="24"/>
        </w:numPr>
        <w:rPr>
          <w:rFonts w:ascii="Times New Roman" w:hAnsi="Times New Roman"/>
          <w:b/>
          <w:smallCaps w:val="0"/>
          <w:webHidden/>
          <w:sz w:val="24"/>
        </w:rPr>
      </w:pPr>
      <w:r>
        <w:rPr>
          <w:rFonts w:ascii="Times New Roman" w:hAnsi="Times New Roman"/>
          <w:smallCaps w:val="0"/>
          <w:webHidden/>
          <w:sz w:val="24"/>
        </w:rPr>
        <w:t xml:space="preserve">Written acknowledgement on official letterhead from an administrator at the state institution that the student is receiving educational serves that culminate in a regular high school diploma </w:t>
      </w:r>
    </w:p>
    <w:p w14:paraId="7903BE2C" w14:textId="7F4B5D76" w:rsidR="00C91560" w:rsidRPr="00893313" w:rsidRDefault="00C91560" w:rsidP="00893313">
      <w:pPr>
        <w:pStyle w:val="Level3"/>
        <w:numPr>
          <w:ilvl w:val="0"/>
          <w:numId w:val="24"/>
        </w:numPr>
        <w:rPr>
          <w:rFonts w:ascii="Times New Roman" w:hAnsi="Times New Roman"/>
          <w:b/>
          <w:smallCaps w:val="0"/>
          <w:webHidden/>
          <w:sz w:val="24"/>
        </w:rPr>
      </w:pPr>
      <w:r>
        <w:rPr>
          <w:rFonts w:ascii="Times New Roman" w:hAnsi="Times New Roman"/>
          <w:smallCaps w:val="0"/>
          <w:webHidden/>
          <w:sz w:val="24"/>
        </w:rPr>
        <w:t xml:space="preserve">A list of state approved DCS facilities can be found </w:t>
      </w:r>
      <w:hyperlink r:id="rId18" w:history="1">
        <w:r w:rsidRPr="00C91560">
          <w:rPr>
            <w:rStyle w:val="Hyperlink"/>
            <w:rFonts w:ascii="Times New Roman" w:hAnsi="Times New Roman"/>
            <w:smallCaps w:val="0"/>
            <w:webHidden/>
            <w:sz w:val="24"/>
          </w:rPr>
          <w:t>here</w:t>
        </w:r>
      </w:hyperlink>
    </w:p>
    <w:p w14:paraId="508E1AA4" w14:textId="77777777" w:rsidR="00E115BC" w:rsidRDefault="00E115BC" w:rsidP="00F92BB7">
      <w:pPr>
        <w:pStyle w:val="Level3"/>
        <w:rPr>
          <w:rFonts w:ascii="Times New Roman" w:hAnsi="Times New Roman"/>
          <w:smallCaps w:val="0"/>
          <w:webHidden/>
          <w:sz w:val="24"/>
        </w:rPr>
      </w:pPr>
    </w:p>
    <w:p w14:paraId="76A0DE11" w14:textId="162A83DB" w:rsidR="00F92BB7" w:rsidRDefault="002003B8" w:rsidP="00F92BB7">
      <w:pPr>
        <w:pStyle w:val="Level3"/>
        <w:rPr>
          <w:rFonts w:ascii="Times New Roman" w:hAnsi="Times New Roman"/>
          <w:b/>
          <w:smallCaps w:val="0"/>
          <w:webHidden/>
          <w:sz w:val="24"/>
        </w:rPr>
      </w:pPr>
      <w:r>
        <w:rPr>
          <w:rFonts w:ascii="Times New Roman" w:hAnsi="Times New Roman"/>
          <w:b/>
          <w:smallCaps w:val="0"/>
          <w:webHidden/>
          <w:sz w:val="24"/>
        </w:rPr>
        <w:t>Transferred to and enrolled in another school in the same district (withdrawal code 4) and Withdrawn to enroll in another school within the district under the provisions of public school choice in accordance with Title 1, Part A,</w:t>
      </w:r>
      <w:r w:rsidR="00E32ED1">
        <w:rPr>
          <w:rFonts w:ascii="Times New Roman" w:hAnsi="Times New Roman"/>
          <w:b/>
          <w:smallCaps w:val="0"/>
          <w:webHidden/>
          <w:sz w:val="24"/>
        </w:rPr>
        <w:t xml:space="preserve"> Section 1116 (withdrawal code 0</w:t>
      </w:r>
      <w:r>
        <w:rPr>
          <w:rFonts w:ascii="Times New Roman" w:hAnsi="Times New Roman"/>
          <w:b/>
          <w:smallCaps w:val="0"/>
          <w:webHidden/>
          <w:sz w:val="24"/>
        </w:rPr>
        <w:t xml:space="preserve">4): </w:t>
      </w:r>
    </w:p>
    <w:p w14:paraId="14741FE0" w14:textId="77777777" w:rsidR="002003B8" w:rsidRDefault="002003B8" w:rsidP="002003B8">
      <w:pPr>
        <w:pStyle w:val="Level3"/>
        <w:numPr>
          <w:ilvl w:val="0"/>
          <w:numId w:val="25"/>
        </w:numPr>
        <w:rPr>
          <w:rFonts w:ascii="Times New Roman" w:hAnsi="Times New Roman"/>
          <w:smallCaps w:val="0"/>
          <w:webHidden/>
          <w:sz w:val="24"/>
        </w:rPr>
      </w:pPr>
      <w:r>
        <w:rPr>
          <w:rFonts w:ascii="Times New Roman" w:hAnsi="Times New Roman"/>
          <w:smallCaps w:val="0"/>
          <w:webHidden/>
          <w:sz w:val="24"/>
        </w:rPr>
        <w:t xml:space="preserve">The receiving school must enroll the student using the correct USID in EIS </w:t>
      </w:r>
    </w:p>
    <w:p w14:paraId="671F9D69" w14:textId="77777777" w:rsidR="002003B8" w:rsidRDefault="002003B8" w:rsidP="002003B8">
      <w:pPr>
        <w:pStyle w:val="Level3"/>
        <w:rPr>
          <w:rFonts w:ascii="Times New Roman" w:hAnsi="Times New Roman"/>
          <w:b/>
          <w:smallCaps w:val="0"/>
          <w:webHidden/>
          <w:sz w:val="24"/>
        </w:rPr>
      </w:pPr>
      <w:r>
        <w:rPr>
          <w:rFonts w:ascii="Times New Roman" w:hAnsi="Times New Roman"/>
          <w:b/>
          <w:smallCaps w:val="0"/>
          <w:webHidden/>
          <w:sz w:val="24"/>
        </w:rPr>
        <w:t>The student is deceased (withdraw</w:t>
      </w:r>
      <w:r w:rsidR="00C20544">
        <w:rPr>
          <w:rFonts w:ascii="Times New Roman" w:hAnsi="Times New Roman"/>
          <w:b/>
          <w:smallCaps w:val="0"/>
          <w:webHidden/>
          <w:sz w:val="24"/>
        </w:rPr>
        <w:t>al</w:t>
      </w:r>
      <w:r>
        <w:rPr>
          <w:rFonts w:ascii="Times New Roman" w:hAnsi="Times New Roman"/>
          <w:b/>
          <w:smallCaps w:val="0"/>
          <w:webHidden/>
          <w:sz w:val="24"/>
        </w:rPr>
        <w:t xml:space="preserve"> code 8): </w:t>
      </w:r>
    </w:p>
    <w:p w14:paraId="42E6AABF" w14:textId="77777777" w:rsidR="002003B8" w:rsidRDefault="002003B8" w:rsidP="002003B8">
      <w:pPr>
        <w:pStyle w:val="Level3"/>
        <w:numPr>
          <w:ilvl w:val="0"/>
          <w:numId w:val="25"/>
        </w:numPr>
        <w:rPr>
          <w:rFonts w:ascii="Times New Roman" w:hAnsi="Times New Roman"/>
          <w:smallCaps w:val="0"/>
          <w:webHidden/>
          <w:sz w:val="24"/>
        </w:rPr>
      </w:pPr>
      <w:r>
        <w:rPr>
          <w:rFonts w:ascii="Times New Roman" w:hAnsi="Times New Roman"/>
          <w:smallCaps w:val="0"/>
          <w:webHidden/>
          <w:sz w:val="24"/>
        </w:rPr>
        <w:t>Schools should upload an obituary or funeral program</w:t>
      </w:r>
    </w:p>
    <w:p w14:paraId="263146EB" w14:textId="77777777" w:rsidR="002003B8" w:rsidRDefault="002003B8" w:rsidP="002003B8">
      <w:pPr>
        <w:pStyle w:val="Level3"/>
        <w:numPr>
          <w:ilvl w:val="1"/>
          <w:numId w:val="25"/>
        </w:numPr>
        <w:rPr>
          <w:rFonts w:ascii="Times New Roman" w:hAnsi="Times New Roman"/>
          <w:smallCaps w:val="0"/>
          <w:webHidden/>
          <w:sz w:val="24"/>
        </w:rPr>
      </w:pPr>
      <w:r>
        <w:rPr>
          <w:rFonts w:ascii="Times New Roman" w:hAnsi="Times New Roman"/>
          <w:smallCaps w:val="0"/>
          <w:webHidden/>
          <w:sz w:val="24"/>
        </w:rPr>
        <w:t>Printed obituaries from online are sufficient</w:t>
      </w:r>
    </w:p>
    <w:p w14:paraId="4B7A5D91" w14:textId="77777777" w:rsidR="002003B8" w:rsidRDefault="002003B8" w:rsidP="002003B8">
      <w:pPr>
        <w:pStyle w:val="Level3"/>
        <w:numPr>
          <w:ilvl w:val="1"/>
          <w:numId w:val="25"/>
        </w:numPr>
        <w:rPr>
          <w:rFonts w:ascii="Times New Roman" w:hAnsi="Times New Roman"/>
          <w:smallCaps w:val="0"/>
          <w:webHidden/>
          <w:sz w:val="24"/>
        </w:rPr>
      </w:pPr>
      <w:r>
        <w:rPr>
          <w:rFonts w:ascii="Times New Roman" w:hAnsi="Times New Roman"/>
          <w:smallCaps w:val="0"/>
          <w:webHidden/>
          <w:sz w:val="24"/>
        </w:rPr>
        <w:t xml:space="preserve">Please do not contact relatives requesting documentation </w:t>
      </w:r>
    </w:p>
    <w:p w14:paraId="3064665C" w14:textId="77777777" w:rsidR="00C20544" w:rsidRDefault="00C20544" w:rsidP="00C20544">
      <w:pPr>
        <w:pStyle w:val="Level3"/>
        <w:rPr>
          <w:rFonts w:ascii="Times New Roman" w:hAnsi="Times New Roman"/>
          <w:smallCaps w:val="0"/>
          <w:webHidden/>
          <w:sz w:val="24"/>
        </w:rPr>
      </w:pPr>
    </w:p>
    <w:p w14:paraId="1B9D3C9E" w14:textId="77777777" w:rsidR="00C20544" w:rsidRDefault="00C20544" w:rsidP="00C20544">
      <w:pPr>
        <w:pStyle w:val="Level3"/>
        <w:rPr>
          <w:rFonts w:ascii="Times New Roman" w:hAnsi="Times New Roman"/>
          <w:b/>
          <w:smallCaps w:val="0"/>
          <w:webHidden/>
          <w:sz w:val="24"/>
        </w:rPr>
      </w:pPr>
      <w:r>
        <w:rPr>
          <w:rFonts w:ascii="Times New Roman" w:hAnsi="Times New Roman"/>
          <w:b/>
          <w:smallCaps w:val="0"/>
          <w:webHidden/>
          <w:sz w:val="24"/>
        </w:rPr>
        <w:t xml:space="preserve">Early Graduates (withdrawal code 12): </w:t>
      </w:r>
    </w:p>
    <w:p w14:paraId="7A2B271A" w14:textId="77777777" w:rsidR="00C20544" w:rsidRPr="00C20544" w:rsidRDefault="00C20544" w:rsidP="00C20544">
      <w:pPr>
        <w:pStyle w:val="Level3"/>
        <w:numPr>
          <w:ilvl w:val="0"/>
          <w:numId w:val="25"/>
        </w:numPr>
        <w:rPr>
          <w:rFonts w:ascii="Times New Roman" w:hAnsi="Times New Roman"/>
          <w:smallCaps w:val="0"/>
          <w:webHidden/>
          <w:sz w:val="24"/>
        </w:rPr>
      </w:pPr>
      <w:r>
        <w:rPr>
          <w:rFonts w:ascii="Times New Roman" w:hAnsi="Times New Roman"/>
          <w:smallCaps w:val="0"/>
          <w:webHidden/>
          <w:sz w:val="24"/>
        </w:rPr>
        <w:t xml:space="preserve">Students </w:t>
      </w:r>
      <w:r w:rsidR="00E115BC">
        <w:rPr>
          <w:rFonts w:ascii="Times New Roman" w:hAnsi="Times New Roman"/>
          <w:smallCaps w:val="0"/>
          <w:webHidden/>
          <w:sz w:val="24"/>
        </w:rPr>
        <w:t xml:space="preserve">graduating early </w:t>
      </w:r>
      <w:r>
        <w:rPr>
          <w:rFonts w:ascii="Times New Roman" w:hAnsi="Times New Roman"/>
          <w:smallCaps w:val="0"/>
          <w:webHidden/>
          <w:sz w:val="24"/>
        </w:rPr>
        <w:t xml:space="preserve">must be included on an end of year, summer, or December graduation roster </w:t>
      </w:r>
    </w:p>
    <w:p w14:paraId="51CE4F3E" w14:textId="77777777" w:rsidR="004847ED" w:rsidRDefault="004847ED" w:rsidP="00261FB5">
      <w:pPr>
        <w:pStyle w:val="Level3"/>
        <w:rPr>
          <w:rFonts w:ascii="Times New Roman" w:hAnsi="Times New Roman"/>
          <w:smallCaps w:val="0"/>
          <w:webHidden/>
          <w:sz w:val="24"/>
        </w:rPr>
      </w:pPr>
    </w:p>
    <w:p w14:paraId="72C2DC3B" w14:textId="77777777" w:rsidR="00777BDC" w:rsidRDefault="00C75BAB" w:rsidP="003A74A1">
      <w:pPr>
        <w:pStyle w:val="Level3"/>
        <w:rPr>
          <w:rFonts w:ascii="Times New Roman" w:hAnsi="Times New Roman"/>
          <w:smallCaps w:val="0"/>
          <w:webHidden/>
          <w:sz w:val="24"/>
        </w:rPr>
      </w:pPr>
      <w:r>
        <w:rPr>
          <w:rFonts w:ascii="Times New Roman" w:hAnsi="Times New Roman"/>
          <w:b/>
          <w:smallCaps w:val="0"/>
          <w:webHidden/>
          <w:sz w:val="24"/>
        </w:rPr>
        <w:t xml:space="preserve">Withdrawal due to permanent illness or incapacitation where no return to school is anticipated and the withdrawal is considered permanent (withdrawal code 7): </w:t>
      </w:r>
    </w:p>
    <w:p w14:paraId="3887B40D" w14:textId="77777777" w:rsidR="00C75BAB" w:rsidRDefault="00C75BAB" w:rsidP="00C75BAB">
      <w:pPr>
        <w:pStyle w:val="Level3"/>
        <w:numPr>
          <w:ilvl w:val="0"/>
          <w:numId w:val="25"/>
        </w:numPr>
        <w:rPr>
          <w:rFonts w:ascii="Times New Roman" w:hAnsi="Times New Roman"/>
          <w:smallCaps w:val="0"/>
          <w:webHidden/>
          <w:sz w:val="24"/>
        </w:rPr>
      </w:pPr>
      <w:r>
        <w:rPr>
          <w:rFonts w:ascii="Times New Roman" w:hAnsi="Times New Roman"/>
          <w:smallCaps w:val="0"/>
          <w:webHidden/>
          <w:sz w:val="24"/>
        </w:rPr>
        <w:t xml:space="preserve">Only used for students who are so sick or incapacitated (in the written opinion of a physician licensed by the State Board of Medical Examiners) that no return to school is anticipated and the withdrawal is considered permanent </w:t>
      </w:r>
    </w:p>
    <w:p w14:paraId="00465579" w14:textId="77777777" w:rsidR="00E115BC" w:rsidRDefault="00E115BC" w:rsidP="00C75BAB">
      <w:pPr>
        <w:pStyle w:val="Level3"/>
        <w:rPr>
          <w:rFonts w:ascii="Times New Roman" w:hAnsi="Times New Roman"/>
          <w:smallCaps w:val="0"/>
          <w:webHidden/>
          <w:sz w:val="24"/>
        </w:rPr>
      </w:pPr>
    </w:p>
    <w:p w14:paraId="2549A580" w14:textId="77777777" w:rsidR="00C75BAB" w:rsidRDefault="00C75BAB" w:rsidP="00C75BAB">
      <w:pPr>
        <w:pStyle w:val="Level3"/>
        <w:rPr>
          <w:rFonts w:ascii="Times New Roman" w:hAnsi="Times New Roman"/>
          <w:smallCaps w:val="0"/>
          <w:webHidden/>
          <w:sz w:val="24"/>
        </w:rPr>
      </w:pPr>
      <w:r>
        <w:rPr>
          <w:rFonts w:ascii="Times New Roman" w:hAnsi="Times New Roman"/>
          <w:b/>
          <w:smallCaps w:val="0"/>
          <w:webHidden/>
          <w:sz w:val="24"/>
        </w:rPr>
        <w:t xml:space="preserve">Deleted (withdrawal code 9): </w:t>
      </w:r>
    </w:p>
    <w:p w14:paraId="155EEF3A" w14:textId="77777777" w:rsidR="00C75BAB" w:rsidRDefault="00C75BAB" w:rsidP="00C75BAB">
      <w:pPr>
        <w:pStyle w:val="Level3"/>
        <w:numPr>
          <w:ilvl w:val="0"/>
          <w:numId w:val="25"/>
        </w:numPr>
        <w:rPr>
          <w:rFonts w:ascii="Times New Roman" w:hAnsi="Times New Roman"/>
          <w:smallCaps w:val="0"/>
          <w:webHidden/>
          <w:sz w:val="24"/>
        </w:rPr>
      </w:pPr>
      <w:r>
        <w:rPr>
          <w:rFonts w:ascii="Times New Roman" w:hAnsi="Times New Roman"/>
          <w:smallCaps w:val="0"/>
          <w:webHidden/>
          <w:sz w:val="24"/>
        </w:rPr>
        <w:t>Districts changing this withdrawal code must submit adequate documentation for the new withdrawal code</w:t>
      </w:r>
    </w:p>
    <w:p w14:paraId="760C501F" w14:textId="77777777" w:rsidR="00C75BAB" w:rsidRDefault="00C75BAB" w:rsidP="00C75BAB">
      <w:pPr>
        <w:pStyle w:val="Level3"/>
        <w:rPr>
          <w:rFonts w:ascii="Times New Roman" w:hAnsi="Times New Roman"/>
          <w:smallCaps w:val="0"/>
          <w:webHidden/>
          <w:sz w:val="24"/>
        </w:rPr>
      </w:pPr>
    </w:p>
    <w:p w14:paraId="516A9D1D" w14:textId="77777777" w:rsidR="00C75BAB" w:rsidRDefault="00C75BAB" w:rsidP="00C75BAB">
      <w:pPr>
        <w:pStyle w:val="Level3"/>
        <w:rPr>
          <w:rFonts w:ascii="Times New Roman" w:hAnsi="Times New Roman"/>
          <w:b/>
          <w:smallCaps w:val="0"/>
          <w:webHidden/>
          <w:sz w:val="24"/>
        </w:rPr>
      </w:pPr>
      <w:r>
        <w:rPr>
          <w:rFonts w:ascii="Times New Roman" w:hAnsi="Times New Roman"/>
          <w:b/>
          <w:smallCaps w:val="0"/>
          <w:webHidden/>
          <w:sz w:val="24"/>
        </w:rPr>
        <w:t xml:space="preserve">Court-ordered placement or other government-mandated placement, such as jail or prison (withdrawal code 11): </w:t>
      </w:r>
    </w:p>
    <w:p w14:paraId="021A3216" w14:textId="77777777" w:rsidR="00C75BAB" w:rsidRDefault="00C75BAB" w:rsidP="00C75BAB">
      <w:pPr>
        <w:pStyle w:val="Level3"/>
        <w:numPr>
          <w:ilvl w:val="0"/>
          <w:numId w:val="25"/>
        </w:numPr>
        <w:rPr>
          <w:rFonts w:ascii="Times New Roman" w:hAnsi="Times New Roman"/>
          <w:smallCaps w:val="0"/>
          <w:webHidden/>
          <w:sz w:val="24"/>
        </w:rPr>
      </w:pPr>
      <w:r w:rsidRPr="00C75BAB">
        <w:rPr>
          <w:rFonts w:ascii="Times New Roman" w:hAnsi="Times New Roman"/>
          <w:smallCaps w:val="0"/>
          <w:webHidden/>
          <w:sz w:val="24"/>
        </w:rPr>
        <w:t xml:space="preserve">Written copy of the court order or judgment decision should be kept on file with the district </w:t>
      </w:r>
    </w:p>
    <w:p w14:paraId="363CA256" w14:textId="77777777" w:rsidR="00C75BAB" w:rsidRDefault="00C75BAB" w:rsidP="00C75BAB">
      <w:pPr>
        <w:pStyle w:val="Level3"/>
        <w:rPr>
          <w:rFonts w:ascii="Times New Roman" w:hAnsi="Times New Roman"/>
          <w:smallCaps w:val="0"/>
          <w:webHidden/>
          <w:sz w:val="24"/>
        </w:rPr>
      </w:pPr>
      <w:r>
        <w:rPr>
          <w:rFonts w:ascii="Times New Roman" w:hAnsi="Times New Roman"/>
          <w:b/>
          <w:smallCaps w:val="0"/>
          <w:webHidden/>
          <w:sz w:val="24"/>
        </w:rPr>
        <w:lastRenderedPageBreak/>
        <w:t xml:space="preserve">Permanent dismissal from TN voluntary pre-K program (withdrawal code 13): </w:t>
      </w:r>
    </w:p>
    <w:p w14:paraId="4F2C8E9D" w14:textId="75C3EA2F" w:rsidR="00C75BAB" w:rsidRDefault="00C75BAB" w:rsidP="00C75BAB">
      <w:pPr>
        <w:pStyle w:val="Level3"/>
        <w:numPr>
          <w:ilvl w:val="0"/>
          <w:numId w:val="25"/>
        </w:numPr>
        <w:rPr>
          <w:rFonts w:ascii="Times New Roman" w:hAnsi="Times New Roman"/>
          <w:smallCaps w:val="0"/>
          <w:webHidden/>
          <w:sz w:val="24"/>
        </w:rPr>
      </w:pPr>
      <w:r>
        <w:rPr>
          <w:rFonts w:ascii="Times New Roman" w:hAnsi="Times New Roman"/>
          <w:smallCaps w:val="0"/>
          <w:webHidden/>
          <w:sz w:val="24"/>
        </w:rPr>
        <w:t>The program must provide the state with a written request and justification for permanent dismissal of any child from Tennessee’s voluntary pre-K program. No student should be permanently dismissed without consultation and agreement between the grantee and the Tennessee Department of Education</w:t>
      </w:r>
      <w:r w:rsidR="005B139E">
        <w:rPr>
          <w:rFonts w:ascii="Times New Roman" w:hAnsi="Times New Roman"/>
          <w:smallCaps w:val="0"/>
          <w:webHidden/>
          <w:sz w:val="24"/>
        </w:rPr>
        <w:t>.</w:t>
      </w:r>
    </w:p>
    <w:p w14:paraId="7B6800E9" w14:textId="77777777" w:rsidR="00C75BAB" w:rsidRDefault="00C75BAB" w:rsidP="00C75BAB">
      <w:pPr>
        <w:pStyle w:val="Level3"/>
        <w:rPr>
          <w:rFonts w:ascii="Times New Roman" w:hAnsi="Times New Roman"/>
          <w:smallCaps w:val="0"/>
          <w:webHidden/>
          <w:sz w:val="24"/>
        </w:rPr>
      </w:pPr>
    </w:p>
    <w:p w14:paraId="5FF7EFB7" w14:textId="77777777" w:rsidR="00E115BC" w:rsidRDefault="00E115BC" w:rsidP="00C75BAB">
      <w:pPr>
        <w:pStyle w:val="Level3"/>
        <w:rPr>
          <w:rFonts w:ascii="Times New Roman" w:hAnsi="Times New Roman"/>
          <w:smallCaps w:val="0"/>
          <w:webHidden/>
          <w:sz w:val="24"/>
        </w:rPr>
      </w:pPr>
    </w:p>
    <w:p w14:paraId="45B43019" w14:textId="77777777" w:rsidR="00C75BAB" w:rsidRDefault="009E6F3E" w:rsidP="00C75BAB">
      <w:pPr>
        <w:pStyle w:val="Level3"/>
        <w:rPr>
          <w:rFonts w:ascii="Times New Roman" w:hAnsi="Times New Roman"/>
          <w:b/>
          <w:smallCaps w:val="0"/>
          <w:webHidden/>
          <w:sz w:val="24"/>
        </w:rPr>
      </w:pPr>
      <w:r>
        <w:rPr>
          <w:rFonts w:ascii="Times New Roman" w:hAnsi="Times New Roman"/>
          <w:b/>
          <w:smallCaps w:val="0"/>
          <w:webHidden/>
          <w:sz w:val="24"/>
        </w:rPr>
        <w:t xml:space="preserve">TEIS transition, non-eligible for special education services (withdrawal code 15): </w:t>
      </w:r>
    </w:p>
    <w:p w14:paraId="2CA60926" w14:textId="24D6E717" w:rsidR="009E6F3E" w:rsidRDefault="009E6F3E" w:rsidP="009E6F3E">
      <w:pPr>
        <w:pStyle w:val="Level3"/>
        <w:numPr>
          <w:ilvl w:val="0"/>
          <w:numId w:val="25"/>
        </w:numPr>
        <w:rPr>
          <w:rFonts w:ascii="Times New Roman" w:hAnsi="Times New Roman"/>
          <w:smallCaps w:val="0"/>
          <w:webHidden/>
          <w:sz w:val="24"/>
        </w:rPr>
      </w:pPr>
      <w:r>
        <w:rPr>
          <w:rFonts w:ascii="Times New Roman" w:hAnsi="Times New Roman"/>
          <w:smallCaps w:val="0"/>
          <w:webHidden/>
          <w:sz w:val="24"/>
        </w:rPr>
        <w:t>Student assigned to grade P3 who are transitioning from Tennessee Early Intervention Services may be withdrawn due to non-eligibility for special education services</w:t>
      </w:r>
    </w:p>
    <w:p w14:paraId="78B9B704" w14:textId="77777777" w:rsidR="009E6F3E" w:rsidRDefault="009E6F3E" w:rsidP="009E6F3E">
      <w:pPr>
        <w:pStyle w:val="Level3"/>
        <w:rPr>
          <w:rFonts w:ascii="Times New Roman" w:hAnsi="Times New Roman"/>
          <w:smallCaps w:val="0"/>
          <w:webHidden/>
          <w:sz w:val="24"/>
        </w:rPr>
      </w:pPr>
    </w:p>
    <w:p w14:paraId="07AF07D9" w14:textId="7C5EF43B" w:rsidR="00E115BC" w:rsidRDefault="00E115BC" w:rsidP="009E6F3E">
      <w:pPr>
        <w:pStyle w:val="Level3"/>
        <w:rPr>
          <w:rFonts w:ascii="Times New Roman" w:hAnsi="Times New Roman"/>
          <w:smallCaps w:val="0"/>
          <w:webHidden/>
          <w:sz w:val="24"/>
        </w:rPr>
      </w:pPr>
    </w:p>
    <w:p w14:paraId="61CC75DD" w14:textId="1C73E90B" w:rsidR="001B734B" w:rsidRDefault="001B734B" w:rsidP="009E6F3E">
      <w:pPr>
        <w:pStyle w:val="Level3"/>
        <w:rPr>
          <w:rFonts w:ascii="Times New Roman" w:hAnsi="Times New Roman"/>
          <w:smallCaps w:val="0"/>
          <w:webHidden/>
          <w:sz w:val="24"/>
        </w:rPr>
      </w:pPr>
    </w:p>
    <w:p w14:paraId="25C00FA2" w14:textId="16B8841C" w:rsidR="001B734B" w:rsidRDefault="001B734B" w:rsidP="009E6F3E">
      <w:pPr>
        <w:pStyle w:val="Level3"/>
        <w:rPr>
          <w:rFonts w:ascii="Times New Roman" w:hAnsi="Times New Roman"/>
          <w:smallCaps w:val="0"/>
          <w:webHidden/>
          <w:sz w:val="24"/>
        </w:rPr>
      </w:pPr>
    </w:p>
    <w:p w14:paraId="3FB0D84D" w14:textId="77777777" w:rsidR="001B734B" w:rsidRDefault="001B734B" w:rsidP="009E6F3E">
      <w:pPr>
        <w:pStyle w:val="Level3"/>
        <w:rPr>
          <w:rFonts w:ascii="Times New Roman" w:hAnsi="Times New Roman"/>
          <w:smallCaps w:val="0"/>
          <w:webHidden/>
          <w:sz w:val="24"/>
        </w:rPr>
      </w:pPr>
    </w:p>
    <w:p w14:paraId="60CCB8D1" w14:textId="77777777" w:rsidR="009E6F3E" w:rsidRDefault="009E6F3E" w:rsidP="009E6F3E">
      <w:pPr>
        <w:pStyle w:val="Level3"/>
        <w:rPr>
          <w:rFonts w:ascii="Times New Roman" w:hAnsi="Times New Roman"/>
          <w:b/>
          <w:smallCaps w:val="0"/>
          <w:webHidden/>
          <w:sz w:val="24"/>
        </w:rPr>
      </w:pPr>
      <w:r>
        <w:rPr>
          <w:rFonts w:ascii="Times New Roman" w:hAnsi="Times New Roman"/>
          <w:b/>
          <w:smallCaps w:val="0"/>
          <w:webHidden/>
          <w:sz w:val="24"/>
        </w:rPr>
        <w:t xml:space="preserve">Permanent withdrawal of Students with Disabilities (SWD) who received a completion document but remained in school (up to age 22) under the Free Appropriate Public Education (FAPE) provision (withdrawal code 16): </w:t>
      </w:r>
    </w:p>
    <w:p w14:paraId="28DB117A" w14:textId="77777777" w:rsidR="009E6F3E" w:rsidRDefault="009E6F3E" w:rsidP="009E6F3E">
      <w:pPr>
        <w:pStyle w:val="Level3"/>
        <w:numPr>
          <w:ilvl w:val="0"/>
          <w:numId w:val="25"/>
        </w:numPr>
        <w:rPr>
          <w:rFonts w:ascii="Times New Roman" w:hAnsi="Times New Roman"/>
          <w:smallCaps w:val="0"/>
          <w:webHidden/>
          <w:sz w:val="24"/>
        </w:rPr>
      </w:pPr>
      <w:r>
        <w:rPr>
          <w:rFonts w:ascii="Times New Roman" w:hAnsi="Times New Roman"/>
          <w:smallCaps w:val="0"/>
          <w:webHidden/>
          <w:sz w:val="24"/>
        </w:rPr>
        <w:t>This code only applies to SWD who were included in a prior cohort’s graduation rate and returned to school after previously receiving a special education document</w:t>
      </w:r>
    </w:p>
    <w:p w14:paraId="773A5035" w14:textId="77777777" w:rsidR="009E6F3E" w:rsidRDefault="009E6F3E" w:rsidP="009E6F3E">
      <w:pPr>
        <w:pStyle w:val="Level3"/>
        <w:numPr>
          <w:ilvl w:val="0"/>
          <w:numId w:val="25"/>
        </w:numPr>
        <w:rPr>
          <w:rFonts w:ascii="Times New Roman" w:hAnsi="Times New Roman"/>
          <w:smallCaps w:val="0"/>
          <w:webHidden/>
          <w:sz w:val="24"/>
        </w:rPr>
      </w:pPr>
      <w:r>
        <w:rPr>
          <w:rFonts w:ascii="Times New Roman" w:hAnsi="Times New Roman"/>
          <w:smallCaps w:val="0"/>
          <w:webHidden/>
          <w:sz w:val="24"/>
        </w:rPr>
        <w:t xml:space="preserve">When the student is withdrawn permanently, withdrawal code 16 should be used. </w:t>
      </w:r>
    </w:p>
    <w:p w14:paraId="1323E7C2" w14:textId="77777777" w:rsidR="009E1E54" w:rsidRDefault="009E1E54" w:rsidP="009E1E54">
      <w:pPr>
        <w:pStyle w:val="Level3"/>
        <w:rPr>
          <w:rFonts w:ascii="Times New Roman" w:hAnsi="Times New Roman"/>
          <w:smallCaps w:val="0"/>
          <w:webHidden/>
          <w:sz w:val="24"/>
        </w:rPr>
      </w:pPr>
    </w:p>
    <w:p w14:paraId="637EC388" w14:textId="77777777" w:rsidR="00E115BC" w:rsidRDefault="00E115BC" w:rsidP="009E1E54">
      <w:pPr>
        <w:pStyle w:val="Level3"/>
        <w:rPr>
          <w:rFonts w:ascii="Times New Roman" w:hAnsi="Times New Roman"/>
          <w:smallCaps w:val="0"/>
          <w:webHidden/>
          <w:sz w:val="24"/>
        </w:rPr>
      </w:pPr>
    </w:p>
    <w:p w14:paraId="1120323E" w14:textId="77777777" w:rsidR="00E115BC" w:rsidRDefault="00E115BC" w:rsidP="009E1E54">
      <w:pPr>
        <w:pStyle w:val="Level3"/>
        <w:rPr>
          <w:rFonts w:ascii="Times New Roman" w:hAnsi="Times New Roman"/>
          <w:smallCaps w:val="0"/>
          <w:webHidden/>
          <w:sz w:val="24"/>
        </w:rPr>
      </w:pPr>
    </w:p>
    <w:p w14:paraId="1B343557" w14:textId="045980BE" w:rsidR="009E1E54" w:rsidRPr="00A46291" w:rsidRDefault="009E1E54" w:rsidP="009E1E54">
      <w:pPr>
        <w:pStyle w:val="Level3"/>
        <w:rPr>
          <w:rFonts w:ascii="Times New Roman" w:hAnsi="Times New Roman"/>
          <w:b/>
          <w:smallCaps w:val="0"/>
          <w:webHidden/>
          <w:sz w:val="24"/>
          <w:u w:val="single"/>
        </w:rPr>
      </w:pPr>
      <w:r w:rsidRPr="00A46291">
        <w:rPr>
          <w:rFonts w:ascii="Times New Roman" w:hAnsi="Times New Roman"/>
          <w:b/>
          <w:smallCaps w:val="0"/>
          <w:webHidden/>
          <w:sz w:val="24"/>
          <w:u w:val="single"/>
        </w:rPr>
        <w:t>Students Expelled/Zero</w:t>
      </w:r>
      <w:r w:rsidR="005B139E">
        <w:rPr>
          <w:rFonts w:ascii="Times New Roman" w:hAnsi="Times New Roman"/>
          <w:b/>
          <w:smallCaps w:val="0"/>
          <w:webHidden/>
          <w:sz w:val="24"/>
          <w:u w:val="single"/>
        </w:rPr>
        <w:t xml:space="preserve"> Tolerance </w:t>
      </w:r>
      <w:r w:rsidRPr="00A46291">
        <w:rPr>
          <w:rFonts w:ascii="Times New Roman" w:hAnsi="Times New Roman"/>
          <w:b/>
          <w:smallCaps w:val="0"/>
          <w:webHidden/>
          <w:sz w:val="24"/>
          <w:u w:val="single"/>
        </w:rPr>
        <w:t>(ZT)</w:t>
      </w:r>
    </w:p>
    <w:p w14:paraId="3CEF02A7" w14:textId="77777777" w:rsidR="009E1E54" w:rsidRDefault="009E1E54" w:rsidP="009E1E54">
      <w:pPr>
        <w:pStyle w:val="Level3"/>
        <w:rPr>
          <w:rFonts w:ascii="Times New Roman" w:hAnsi="Times New Roman"/>
          <w:smallCaps w:val="0"/>
          <w:webHidden/>
          <w:sz w:val="24"/>
        </w:rPr>
      </w:pPr>
      <w:r>
        <w:rPr>
          <w:rFonts w:ascii="Times New Roman" w:hAnsi="Times New Roman"/>
          <w:smallCaps w:val="0"/>
          <w:webHidden/>
          <w:sz w:val="24"/>
        </w:rPr>
        <w:t>When a student is expelled from your school</w:t>
      </w:r>
      <w:r w:rsidR="00261EF7">
        <w:rPr>
          <w:rFonts w:ascii="Times New Roman" w:hAnsi="Times New Roman"/>
          <w:smallCaps w:val="0"/>
          <w:webHidden/>
          <w:sz w:val="24"/>
        </w:rPr>
        <w:t xml:space="preserve">, do not enter a withdrawal code into PowerSchool. These students should be marked with an exit reason of expelled. </w:t>
      </w:r>
    </w:p>
    <w:p w14:paraId="3845956A" w14:textId="77777777" w:rsidR="009E1E54" w:rsidRDefault="009E1E54" w:rsidP="009E1E54">
      <w:pPr>
        <w:pStyle w:val="Level3"/>
        <w:rPr>
          <w:rFonts w:ascii="Times New Roman" w:hAnsi="Times New Roman"/>
          <w:smallCaps w:val="0"/>
          <w:webHidden/>
          <w:sz w:val="24"/>
        </w:rPr>
      </w:pPr>
    </w:p>
    <w:p w14:paraId="6081C7B1" w14:textId="77777777" w:rsidR="009E1E54" w:rsidRDefault="009E1E54" w:rsidP="009E1E54">
      <w:pPr>
        <w:pStyle w:val="Level3"/>
        <w:rPr>
          <w:rFonts w:ascii="Times New Roman" w:hAnsi="Times New Roman"/>
          <w:smallCaps w:val="0"/>
          <w:webHidden/>
          <w:sz w:val="24"/>
        </w:rPr>
      </w:pPr>
      <w:r>
        <w:rPr>
          <w:rFonts w:ascii="Times New Roman" w:hAnsi="Times New Roman"/>
          <w:smallCaps w:val="0"/>
          <w:webHidden/>
          <w:sz w:val="24"/>
        </w:rPr>
        <w:t xml:space="preserve">When an expelled student enrolls in a home school: </w:t>
      </w:r>
      <w:r w:rsidR="00261EF7">
        <w:rPr>
          <w:rFonts w:ascii="Times New Roman" w:hAnsi="Times New Roman"/>
          <w:smallCaps w:val="0"/>
          <w:webHidden/>
          <w:sz w:val="24"/>
        </w:rPr>
        <w:t>Add a</w:t>
      </w:r>
      <w:r>
        <w:rPr>
          <w:rFonts w:ascii="Times New Roman" w:hAnsi="Times New Roman"/>
          <w:smallCaps w:val="0"/>
          <w:webHidden/>
          <w:sz w:val="24"/>
        </w:rPr>
        <w:t xml:space="preserve"> withdrawal code </w:t>
      </w:r>
      <w:r w:rsidR="00261EF7">
        <w:rPr>
          <w:rFonts w:ascii="Times New Roman" w:hAnsi="Times New Roman"/>
          <w:smallCaps w:val="0"/>
          <w:webHidden/>
          <w:sz w:val="24"/>
        </w:rPr>
        <w:t>of</w:t>
      </w:r>
      <w:r>
        <w:rPr>
          <w:rFonts w:ascii="Times New Roman" w:hAnsi="Times New Roman"/>
          <w:smallCaps w:val="0"/>
          <w:webHidden/>
          <w:sz w:val="24"/>
        </w:rPr>
        <w:t xml:space="preserve"> 10 and </w:t>
      </w:r>
      <w:r w:rsidR="00261EF7">
        <w:rPr>
          <w:rFonts w:ascii="Times New Roman" w:hAnsi="Times New Roman"/>
          <w:smallCaps w:val="0"/>
          <w:webHidden/>
          <w:sz w:val="24"/>
        </w:rPr>
        <w:t>retrieve/store</w:t>
      </w:r>
      <w:r>
        <w:rPr>
          <w:rFonts w:ascii="Times New Roman" w:hAnsi="Times New Roman"/>
          <w:smallCaps w:val="0"/>
          <w:webHidden/>
          <w:sz w:val="24"/>
        </w:rPr>
        <w:t xml:space="preserve"> both pages of the of</w:t>
      </w:r>
      <w:r w:rsidR="00261EF7">
        <w:rPr>
          <w:rFonts w:ascii="Times New Roman" w:hAnsi="Times New Roman"/>
          <w:smallCaps w:val="0"/>
          <w:webHidden/>
          <w:sz w:val="24"/>
        </w:rPr>
        <w:t>ficial Intent to Homeschool form after the parent/guardian has signed</w:t>
      </w:r>
      <w:r>
        <w:rPr>
          <w:rFonts w:ascii="Times New Roman" w:hAnsi="Times New Roman"/>
          <w:smallCaps w:val="0"/>
          <w:webHidden/>
          <w:sz w:val="24"/>
        </w:rPr>
        <w:t xml:space="preserve">. </w:t>
      </w:r>
    </w:p>
    <w:p w14:paraId="6DD6B660" w14:textId="77777777" w:rsidR="009E1E54" w:rsidRDefault="009E1E54" w:rsidP="009E1E54">
      <w:pPr>
        <w:pStyle w:val="Level3"/>
        <w:rPr>
          <w:rFonts w:ascii="Times New Roman" w:hAnsi="Times New Roman"/>
          <w:smallCaps w:val="0"/>
          <w:webHidden/>
          <w:sz w:val="24"/>
        </w:rPr>
      </w:pPr>
    </w:p>
    <w:p w14:paraId="611F8259" w14:textId="45F0B0FB" w:rsidR="009E1E54" w:rsidRDefault="009E1E54" w:rsidP="009E1E54">
      <w:pPr>
        <w:pStyle w:val="Level3"/>
        <w:rPr>
          <w:rFonts w:ascii="Times New Roman" w:hAnsi="Times New Roman"/>
          <w:smallCaps w:val="0"/>
          <w:webHidden/>
          <w:sz w:val="24"/>
        </w:rPr>
      </w:pPr>
      <w:r>
        <w:rPr>
          <w:rFonts w:ascii="Times New Roman" w:hAnsi="Times New Roman"/>
          <w:smallCaps w:val="0"/>
          <w:webHidden/>
          <w:sz w:val="24"/>
        </w:rPr>
        <w:t>If the student is</w:t>
      </w:r>
      <w:r w:rsidR="00261EF7">
        <w:rPr>
          <w:rFonts w:ascii="Times New Roman" w:hAnsi="Times New Roman"/>
          <w:smallCaps w:val="0"/>
          <w:webHidden/>
          <w:sz w:val="24"/>
        </w:rPr>
        <w:t xml:space="preserve"> in high school and enters the districts virtual </w:t>
      </w:r>
      <w:proofErr w:type="gramStart"/>
      <w:r w:rsidR="00261EF7">
        <w:rPr>
          <w:rFonts w:ascii="Times New Roman" w:hAnsi="Times New Roman"/>
          <w:smallCaps w:val="0"/>
          <w:webHidden/>
          <w:sz w:val="24"/>
        </w:rPr>
        <w:t>program</w:t>
      </w:r>
      <w:proofErr w:type="gramEnd"/>
      <w:r w:rsidR="00261EF7">
        <w:rPr>
          <w:rFonts w:ascii="Times New Roman" w:hAnsi="Times New Roman"/>
          <w:smallCaps w:val="0"/>
          <w:webHidden/>
          <w:sz w:val="24"/>
        </w:rPr>
        <w:t xml:space="preserve"> ensure they are added to your schools graduation roster if they complete all credits for graduation.  </w:t>
      </w:r>
    </w:p>
    <w:p w14:paraId="3DC265D3" w14:textId="1BE390C4" w:rsidR="00010C40" w:rsidRDefault="00010C40" w:rsidP="009E1E54">
      <w:pPr>
        <w:pStyle w:val="Level3"/>
        <w:rPr>
          <w:rFonts w:ascii="Times New Roman" w:hAnsi="Times New Roman"/>
          <w:smallCaps w:val="0"/>
          <w:webHidden/>
          <w:sz w:val="24"/>
        </w:rPr>
      </w:pPr>
    </w:p>
    <w:p w14:paraId="04358034" w14:textId="30C22C24" w:rsidR="001D39FC" w:rsidRDefault="001D39FC" w:rsidP="009E1E54">
      <w:pPr>
        <w:pStyle w:val="Level3"/>
        <w:rPr>
          <w:rFonts w:ascii="Times New Roman" w:hAnsi="Times New Roman"/>
          <w:smallCaps w:val="0"/>
          <w:webHidden/>
          <w:sz w:val="24"/>
        </w:rPr>
      </w:pPr>
    </w:p>
    <w:p w14:paraId="2424238B" w14:textId="684389C0" w:rsidR="001D39FC" w:rsidRDefault="001D39FC" w:rsidP="009E1E54">
      <w:pPr>
        <w:pStyle w:val="Level3"/>
        <w:rPr>
          <w:rFonts w:ascii="Times New Roman" w:hAnsi="Times New Roman"/>
          <w:smallCaps w:val="0"/>
          <w:webHidden/>
          <w:sz w:val="24"/>
        </w:rPr>
      </w:pPr>
    </w:p>
    <w:p w14:paraId="02088928" w14:textId="60027F93" w:rsidR="001D39FC" w:rsidRDefault="001D39FC" w:rsidP="009E1E54">
      <w:pPr>
        <w:pStyle w:val="Level3"/>
        <w:rPr>
          <w:rFonts w:ascii="Times New Roman" w:hAnsi="Times New Roman"/>
          <w:smallCaps w:val="0"/>
          <w:webHidden/>
          <w:sz w:val="24"/>
        </w:rPr>
      </w:pPr>
    </w:p>
    <w:p w14:paraId="5AE5049D" w14:textId="6E872645" w:rsidR="001D39FC" w:rsidRDefault="001D39FC" w:rsidP="009E1E54">
      <w:pPr>
        <w:pStyle w:val="Level3"/>
        <w:rPr>
          <w:rFonts w:ascii="Times New Roman" w:hAnsi="Times New Roman"/>
          <w:smallCaps w:val="0"/>
          <w:webHidden/>
          <w:sz w:val="24"/>
        </w:rPr>
      </w:pPr>
    </w:p>
    <w:p w14:paraId="51D4257E" w14:textId="2A7B9958" w:rsidR="001D39FC" w:rsidRDefault="001D39FC" w:rsidP="009E1E54">
      <w:pPr>
        <w:pStyle w:val="Level3"/>
        <w:rPr>
          <w:rFonts w:ascii="Times New Roman" w:hAnsi="Times New Roman"/>
          <w:smallCaps w:val="0"/>
          <w:webHidden/>
          <w:sz w:val="24"/>
        </w:rPr>
      </w:pPr>
    </w:p>
    <w:p w14:paraId="62B68242" w14:textId="5D9B42F5" w:rsidR="001D39FC" w:rsidRDefault="001D39FC" w:rsidP="009E1E54">
      <w:pPr>
        <w:pStyle w:val="Level3"/>
        <w:rPr>
          <w:rFonts w:ascii="Times New Roman" w:hAnsi="Times New Roman"/>
          <w:smallCaps w:val="0"/>
          <w:webHidden/>
          <w:sz w:val="24"/>
        </w:rPr>
      </w:pPr>
    </w:p>
    <w:p w14:paraId="2864A5E5" w14:textId="09471E19" w:rsidR="001D39FC" w:rsidRDefault="001D39FC" w:rsidP="009E1E54">
      <w:pPr>
        <w:pStyle w:val="Level3"/>
        <w:rPr>
          <w:rFonts w:ascii="Times New Roman" w:hAnsi="Times New Roman"/>
          <w:smallCaps w:val="0"/>
          <w:webHidden/>
          <w:sz w:val="24"/>
        </w:rPr>
      </w:pPr>
    </w:p>
    <w:p w14:paraId="085A5C02" w14:textId="33DB8BFE" w:rsidR="001D39FC" w:rsidRDefault="001D39FC" w:rsidP="009E1E54">
      <w:pPr>
        <w:pStyle w:val="Level3"/>
        <w:rPr>
          <w:rFonts w:ascii="Times New Roman" w:hAnsi="Times New Roman"/>
          <w:smallCaps w:val="0"/>
          <w:webHidden/>
          <w:sz w:val="24"/>
        </w:rPr>
      </w:pPr>
    </w:p>
    <w:p w14:paraId="08965F73" w14:textId="77777777" w:rsidR="001D39FC" w:rsidRDefault="001D39FC" w:rsidP="009E1E54">
      <w:pPr>
        <w:pStyle w:val="Level3"/>
        <w:rPr>
          <w:rFonts w:ascii="Times New Roman" w:hAnsi="Times New Roman"/>
          <w:smallCaps w:val="0"/>
          <w:webHidden/>
          <w:sz w:val="24"/>
        </w:rPr>
      </w:pPr>
    </w:p>
    <w:p w14:paraId="2C41AA0F" w14:textId="560602CF" w:rsidR="00010C40" w:rsidRPr="0084562B" w:rsidRDefault="00010C40" w:rsidP="009E1E54">
      <w:pPr>
        <w:pStyle w:val="Level3"/>
        <w:rPr>
          <w:rFonts w:ascii="Times New Roman" w:hAnsi="Times New Roman"/>
          <w:smallCaps w:val="0"/>
          <w:webHidden/>
          <w:sz w:val="24"/>
        </w:rPr>
      </w:pPr>
      <w:r w:rsidRPr="0084562B">
        <w:rPr>
          <w:rFonts w:ascii="Times New Roman" w:hAnsi="Times New Roman"/>
          <w:b/>
          <w:smallCaps w:val="0"/>
          <w:webHidden/>
          <w:sz w:val="24"/>
          <w:u w:val="single"/>
        </w:rPr>
        <w:lastRenderedPageBreak/>
        <w:t>Students who are 10 day drops</w:t>
      </w:r>
      <w:r w:rsidRPr="0084562B">
        <w:rPr>
          <w:rFonts w:ascii="Times New Roman" w:hAnsi="Times New Roman"/>
          <w:smallCaps w:val="0"/>
          <w:webHidden/>
          <w:sz w:val="24"/>
        </w:rPr>
        <w:t xml:space="preserve">: </w:t>
      </w:r>
    </w:p>
    <w:p w14:paraId="3FA6A8C6" w14:textId="479F4EA5" w:rsidR="00010C40" w:rsidRPr="0084562B" w:rsidRDefault="00010C40" w:rsidP="009E1E54">
      <w:pPr>
        <w:pStyle w:val="Level3"/>
        <w:rPr>
          <w:rFonts w:ascii="Times New Roman" w:hAnsi="Times New Roman"/>
          <w:smallCaps w:val="0"/>
          <w:webHidden/>
          <w:sz w:val="24"/>
        </w:rPr>
      </w:pPr>
      <w:r w:rsidRPr="0084562B">
        <w:rPr>
          <w:rFonts w:ascii="Times New Roman" w:hAnsi="Times New Roman"/>
          <w:smallCaps w:val="0"/>
          <w:webHidden/>
          <w:sz w:val="24"/>
        </w:rPr>
        <w:t xml:space="preserve">For students who ended in our district the previous year but did not re-enroll in our district the following year within the first 10 days of school: </w:t>
      </w:r>
    </w:p>
    <w:p w14:paraId="4598EB94" w14:textId="5B7D092E" w:rsidR="00010C40" w:rsidRPr="0084562B" w:rsidRDefault="00010C40" w:rsidP="00010C40">
      <w:pPr>
        <w:pStyle w:val="Level3"/>
        <w:numPr>
          <w:ilvl w:val="0"/>
          <w:numId w:val="35"/>
        </w:numPr>
        <w:rPr>
          <w:rFonts w:ascii="Times New Roman" w:hAnsi="Times New Roman"/>
          <w:smallCaps w:val="0"/>
          <w:webHidden/>
          <w:sz w:val="24"/>
        </w:rPr>
      </w:pPr>
      <w:r w:rsidRPr="0084562B">
        <w:rPr>
          <w:rFonts w:ascii="Times New Roman" w:hAnsi="Times New Roman"/>
          <w:smallCaps w:val="0"/>
          <w:webHidden/>
          <w:sz w:val="24"/>
        </w:rPr>
        <w:t>These students are 10-day drops for CMCSS</w:t>
      </w:r>
    </w:p>
    <w:p w14:paraId="66D5FEAD" w14:textId="01396FC6" w:rsidR="00010C40" w:rsidRPr="0084562B" w:rsidRDefault="00010C40" w:rsidP="00010C40">
      <w:pPr>
        <w:pStyle w:val="Level3"/>
        <w:numPr>
          <w:ilvl w:val="0"/>
          <w:numId w:val="35"/>
        </w:numPr>
        <w:rPr>
          <w:rFonts w:ascii="Times New Roman" w:hAnsi="Times New Roman"/>
          <w:smallCaps w:val="0"/>
          <w:webHidden/>
          <w:sz w:val="24"/>
        </w:rPr>
      </w:pPr>
      <w:r w:rsidRPr="0084562B">
        <w:rPr>
          <w:rFonts w:ascii="Times New Roman" w:hAnsi="Times New Roman"/>
          <w:smallCaps w:val="0"/>
          <w:webHidden/>
          <w:sz w:val="24"/>
        </w:rPr>
        <w:t xml:space="preserve">Schools must still ensure </w:t>
      </w:r>
      <w:r w:rsidR="004274E0" w:rsidRPr="0084562B">
        <w:rPr>
          <w:rFonts w:ascii="Times New Roman" w:hAnsi="Times New Roman"/>
          <w:smallCaps w:val="0"/>
          <w:webHidden/>
          <w:sz w:val="24"/>
        </w:rPr>
        <w:t>every student previously enrolled in our district re-enrolls in another program after leaving us (if under the age of 18)</w:t>
      </w:r>
    </w:p>
    <w:p w14:paraId="1381B4CE" w14:textId="47DDBEF8" w:rsidR="004274E0" w:rsidRPr="0084562B" w:rsidRDefault="004274E0" w:rsidP="00010C40">
      <w:pPr>
        <w:pStyle w:val="Level3"/>
        <w:numPr>
          <w:ilvl w:val="0"/>
          <w:numId w:val="35"/>
        </w:numPr>
        <w:rPr>
          <w:rFonts w:ascii="Times New Roman" w:hAnsi="Times New Roman"/>
          <w:smallCaps w:val="0"/>
          <w:webHidden/>
          <w:sz w:val="24"/>
        </w:rPr>
      </w:pPr>
      <w:r w:rsidRPr="0084562B">
        <w:rPr>
          <w:rFonts w:ascii="Times New Roman" w:hAnsi="Times New Roman"/>
          <w:smallCaps w:val="0"/>
          <w:webHidden/>
          <w:sz w:val="24"/>
        </w:rPr>
        <w:t xml:space="preserve">Schools should contact every contact number in PowerSchool and if no contact with verification of re-enrollment is received the student’s information must be referred to Student Services </w:t>
      </w:r>
    </w:p>
    <w:p w14:paraId="20F41E3E" w14:textId="107CF1E3" w:rsidR="001D39FC" w:rsidRDefault="001D39FC" w:rsidP="001D39FC">
      <w:pPr>
        <w:pStyle w:val="Level3"/>
        <w:ind w:left="720"/>
        <w:rPr>
          <w:rFonts w:ascii="Times New Roman" w:hAnsi="Times New Roman"/>
          <w:smallCaps w:val="0"/>
          <w:webHidden/>
          <w:sz w:val="24"/>
          <w:highlight w:val="lightGray"/>
        </w:rPr>
      </w:pPr>
    </w:p>
    <w:p w14:paraId="24584ADD" w14:textId="77777777" w:rsidR="001D39FC" w:rsidRPr="004274E0" w:rsidRDefault="001D39FC" w:rsidP="001D39FC">
      <w:pPr>
        <w:pStyle w:val="Level3"/>
        <w:ind w:left="720"/>
        <w:rPr>
          <w:rFonts w:ascii="Times New Roman" w:hAnsi="Times New Roman"/>
          <w:smallCaps w:val="0"/>
          <w:webHidden/>
          <w:sz w:val="24"/>
          <w:highlight w:val="lightGray"/>
        </w:rPr>
      </w:pPr>
    </w:p>
    <w:p w14:paraId="5E75B1B7" w14:textId="6C4BC593" w:rsidR="00777BDC" w:rsidRDefault="00126A0E" w:rsidP="003A74A1">
      <w:pPr>
        <w:pStyle w:val="Level3"/>
        <w:rPr>
          <w:rFonts w:ascii="Times New Roman" w:hAnsi="Times New Roman"/>
          <w:smallCaps w:val="0"/>
          <w:webHidden/>
          <w:sz w:val="24"/>
        </w:rPr>
      </w:pPr>
      <w:r>
        <w:rPr>
          <w:rFonts w:ascii="Times New Roman" w:hAnsi="Times New Roman"/>
          <w:b/>
          <w:smallCaps w:val="0"/>
          <w:webHidden/>
          <w:sz w:val="24"/>
          <w:u w:val="single"/>
        </w:rPr>
        <w:t>Students Completing 8</w:t>
      </w:r>
      <w:r w:rsidRPr="00126A0E">
        <w:rPr>
          <w:rFonts w:ascii="Times New Roman" w:hAnsi="Times New Roman"/>
          <w:b/>
          <w:smallCaps w:val="0"/>
          <w:webHidden/>
          <w:sz w:val="24"/>
          <w:u w:val="single"/>
          <w:vertAlign w:val="superscript"/>
        </w:rPr>
        <w:t>th</w:t>
      </w:r>
      <w:r>
        <w:rPr>
          <w:rFonts w:ascii="Times New Roman" w:hAnsi="Times New Roman"/>
          <w:b/>
          <w:smallCaps w:val="0"/>
          <w:webHidden/>
          <w:sz w:val="24"/>
          <w:u w:val="single"/>
        </w:rPr>
        <w:t xml:space="preserve"> grade in our district who never attend high school in our district: </w:t>
      </w:r>
    </w:p>
    <w:p w14:paraId="31E79A08" w14:textId="63116785" w:rsidR="00126A0E" w:rsidRDefault="00126A0E" w:rsidP="003A74A1">
      <w:pPr>
        <w:pStyle w:val="Level3"/>
        <w:rPr>
          <w:rFonts w:ascii="Times New Roman" w:hAnsi="Times New Roman"/>
          <w:smallCaps w:val="0"/>
          <w:webHidden/>
          <w:sz w:val="24"/>
        </w:rPr>
      </w:pPr>
      <w:r>
        <w:rPr>
          <w:rFonts w:ascii="Times New Roman" w:hAnsi="Times New Roman"/>
          <w:smallCaps w:val="0"/>
          <w:webHidden/>
          <w:sz w:val="24"/>
        </w:rPr>
        <w:t>When a student completes grade 8, she/he is required to be automatically enrolled in the next school of progression, which would be the high school. The district and school are responsible for the student and must determine where the student attended grade 9 and withdrawal the student with the appropriate code and documentation.</w:t>
      </w:r>
      <w:r w:rsidRPr="00126A0E">
        <w:rPr>
          <w:rFonts w:ascii="Times New Roman" w:hAnsi="Times New Roman"/>
          <w:smallCaps w:val="0"/>
          <w:webHidden/>
          <w:sz w:val="24"/>
          <w:vertAlign w:val="superscript"/>
        </w:rPr>
        <w:t>1</w:t>
      </w:r>
      <w:r>
        <w:rPr>
          <w:rFonts w:ascii="Times New Roman" w:hAnsi="Times New Roman"/>
          <w:smallCaps w:val="0"/>
          <w:webHidden/>
          <w:sz w:val="24"/>
        </w:rPr>
        <w:t xml:space="preserve"> </w:t>
      </w:r>
    </w:p>
    <w:p w14:paraId="2DBD3FF8" w14:textId="41A11EBE" w:rsidR="001B734B" w:rsidRDefault="001B734B" w:rsidP="003A74A1">
      <w:pPr>
        <w:pStyle w:val="Level3"/>
        <w:rPr>
          <w:rFonts w:ascii="Times New Roman" w:hAnsi="Times New Roman"/>
          <w:smallCaps w:val="0"/>
          <w:webHidden/>
          <w:sz w:val="24"/>
        </w:rPr>
      </w:pPr>
    </w:p>
    <w:p w14:paraId="5D253903" w14:textId="0F212321" w:rsidR="001D39FC" w:rsidRDefault="001D39FC" w:rsidP="003A74A1">
      <w:pPr>
        <w:pStyle w:val="Level3"/>
        <w:rPr>
          <w:rFonts w:ascii="Times New Roman" w:hAnsi="Times New Roman"/>
          <w:smallCaps w:val="0"/>
          <w:webHidden/>
          <w:sz w:val="24"/>
        </w:rPr>
      </w:pPr>
    </w:p>
    <w:p w14:paraId="054D66F5" w14:textId="0621C2DB" w:rsidR="001D39FC" w:rsidRDefault="001D39FC" w:rsidP="003A74A1">
      <w:pPr>
        <w:pStyle w:val="Level3"/>
        <w:rPr>
          <w:rFonts w:ascii="Times New Roman" w:hAnsi="Times New Roman"/>
          <w:smallCaps w:val="0"/>
          <w:webHidden/>
          <w:sz w:val="24"/>
        </w:rPr>
      </w:pPr>
    </w:p>
    <w:p w14:paraId="583CEF00" w14:textId="605FD22C" w:rsidR="001D39FC" w:rsidRDefault="001D39FC" w:rsidP="003A74A1">
      <w:pPr>
        <w:pStyle w:val="Level3"/>
        <w:rPr>
          <w:rFonts w:ascii="Times New Roman" w:hAnsi="Times New Roman"/>
          <w:smallCaps w:val="0"/>
          <w:webHidden/>
          <w:sz w:val="24"/>
        </w:rPr>
      </w:pPr>
    </w:p>
    <w:p w14:paraId="570ED0CD" w14:textId="570EBA9F" w:rsidR="001D39FC" w:rsidRDefault="001D39FC" w:rsidP="003A74A1">
      <w:pPr>
        <w:pStyle w:val="Level3"/>
        <w:rPr>
          <w:rFonts w:ascii="Times New Roman" w:hAnsi="Times New Roman"/>
          <w:smallCaps w:val="0"/>
          <w:webHidden/>
          <w:sz w:val="24"/>
        </w:rPr>
      </w:pPr>
    </w:p>
    <w:p w14:paraId="6B1A381B" w14:textId="4D8A11B9" w:rsidR="001D39FC" w:rsidRDefault="001D39FC" w:rsidP="003A74A1">
      <w:pPr>
        <w:pStyle w:val="Level3"/>
        <w:rPr>
          <w:rFonts w:ascii="Times New Roman" w:hAnsi="Times New Roman"/>
          <w:smallCaps w:val="0"/>
          <w:webHidden/>
          <w:sz w:val="24"/>
        </w:rPr>
      </w:pPr>
    </w:p>
    <w:p w14:paraId="44D6C4D7" w14:textId="348FF8FD" w:rsidR="001D39FC" w:rsidRDefault="001D39FC" w:rsidP="003A74A1">
      <w:pPr>
        <w:pStyle w:val="Level3"/>
        <w:rPr>
          <w:rFonts w:ascii="Times New Roman" w:hAnsi="Times New Roman"/>
          <w:smallCaps w:val="0"/>
          <w:webHidden/>
          <w:sz w:val="24"/>
        </w:rPr>
      </w:pPr>
    </w:p>
    <w:p w14:paraId="124FD678" w14:textId="3B1817BC" w:rsidR="001D39FC" w:rsidRDefault="001D39FC" w:rsidP="003A74A1">
      <w:pPr>
        <w:pStyle w:val="Level3"/>
        <w:rPr>
          <w:rFonts w:ascii="Times New Roman" w:hAnsi="Times New Roman"/>
          <w:smallCaps w:val="0"/>
          <w:webHidden/>
          <w:sz w:val="24"/>
        </w:rPr>
      </w:pPr>
    </w:p>
    <w:p w14:paraId="26534DF5" w14:textId="226FF531" w:rsidR="001D39FC" w:rsidRDefault="001D39FC" w:rsidP="003A74A1">
      <w:pPr>
        <w:pStyle w:val="Level3"/>
        <w:rPr>
          <w:rFonts w:ascii="Times New Roman" w:hAnsi="Times New Roman"/>
          <w:smallCaps w:val="0"/>
          <w:webHidden/>
          <w:sz w:val="24"/>
        </w:rPr>
      </w:pPr>
    </w:p>
    <w:p w14:paraId="3C1E16C4" w14:textId="07954DE8" w:rsidR="001D39FC" w:rsidRDefault="001D39FC" w:rsidP="003A74A1">
      <w:pPr>
        <w:pStyle w:val="Level3"/>
        <w:rPr>
          <w:rFonts w:ascii="Times New Roman" w:hAnsi="Times New Roman"/>
          <w:smallCaps w:val="0"/>
          <w:webHidden/>
          <w:sz w:val="24"/>
        </w:rPr>
      </w:pPr>
    </w:p>
    <w:p w14:paraId="05DA65D2" w14:textId="23E68512" w:rsidR="001D39FC" w:rsidRDefault="001D39FC" w:rsidP="003A74A1">
      <w:pPr>
        <w:pStyle w:val="Level3"/>
        <w:rPr>
          <w:rFonts w:ascii="Times New Roman" w:hAnsi="Times New Roman"/>
          <w:smallCaps w:val="0"/>
          <w:webHidden/>
          <w:sz w:val="24"/>
        </w:rPr>
      </w:pPr>
    </w:p>
    <w:p w14:paraId="5D8BCC25" w14:textId="47C0268E" w:rsidR="001D39FC" w:rsidRDefault="001D39FC" w:rsidP="003A74A1">
      <w:pPr>
        <w:pStyle w:val="Level3"/>
        <w:rPr>
          <w:rFonts w:ascii="Times New Roman" w:hAnsi="Times New Roman"/>
          <w:smallCaps w:val="0"/>
          <w:webHidden/>
          <w:sz w:val="24"/>
        </w:rPr>
      </w:pPr>
    </w:p>
    <w:p w14:paraId="3193DE45" w14:textId="0CC0CF58" w:rsidR="001D39FC" w:rsidRDefault="001D39FC" w:rsidP="003A74A1">
      <w:pPr>
        <w:pStyle w:val="Level3"/>
        <w:rPr>
          <w:rFonts w:ascii="Times New Roman" w:hAnsi="Times New Roman"/>
          <w:smallCaps w:val="0"/>
          <w:webHidden/>
          <w:sz w:val="24"/>
        </w:rPr>
      </w:pPr>
    </w:p>
    <w:p w14:paraId="5BDF1685" w14:textId="49D73541" w:rsidR="001D39FC" w:rsidRDefault="001D39FC" w:rsidP="003A74A1">
      <w:pPr>
        <w:pStyle w:val="Level3"/>
        <w:rPr>
          <w:rFonts w:ascii="Times New Roman" w:hAnsi="Times New Roman"/>
          <w:smallCaps w:val="0"/>
          <w:webHidden/>
          <w:sz w:val="24"/>
        </w:rPr>
      </w:pPr>
    </w:p>
    <w:p w14:paraId="6022E856" w14:textId="7C1AF08F" w:rsidR="001D39FC" w:rsidRDefault="001D39FC" w:rsidP="003A74A1">
      <w:pPr>
        <w:pStyle w:val="Level3"/>
        <w:rPr>
          <w:rFonts w:ascii="Times New Roman" w:hAnsi="Times New Roman"/>
          <w:smallCaps w:val="0"/>
          <w:webHidden/>
          <w:sz w:val="24"/>
        </w:rPr>
      </w:pPr>
    </w:p>
    <w:p w14:paraId="308BA353" w14:textId="750A4A0B" w:rsidR="001D39FC" w:rsidRDefault="001D39FC" w:rsidP="003A74A1">
      <w:pPr>
        <w:pStyle w:val="Level3"/>
        <w:rPr>
          <w:rFonts w:ascii="Times New Roman" w:hAnsi="Times New Roman"/>
          <w:smallCaps w:val="0"/>
          <w:webHidden/>
          <w:sz w:val="24"/>
        </w:rPr>
      </w:pPr>
    </w:p>
    <w:p w14:paraId="26C78CEC" w14:textId="1F4D90E0" w:rsidR="001D39FC" w:rsidRDefault="001D39FC" w:rsidP="003A74A1">
      <w:pPr>
        <w:pStyle w:val="Level3"/>
        <w:rPr>
          <w:rFonts w:ascii="Times New Roman" w:hAnsi="Times New Roman"/>
          <w:smallCaps w:val="0"/>
          <w:webHidden/>
          <w:sz w:val="24"/>
        </w:rPr>
      </w:pPr>
    </w:p>
    <w:p w14:paraId="7DBB9C0A" w14:textId="152251FB" w:rsidR="001D39FC" w:rsidRDefault="001D39FC" w:rsidP="003A74A1">
      <w:pPr>
        <w:pStyle w:val="Level3"/>
        <w:rPr>
          <w:rFonts w:ascii="Times New Roman" w:hAnsi="Times New Roman"/>
          <w:smallCaps w:val="0"/>
          <w:webHidden/>
          <w:sz w:val="24"/>
        </w:rPr>
      </w:pPr>
    </w:p>
    <w:p w14:paraId="60AFB557" w14:textId="7EA5E254" w:rsidR="001D39FC" w:rsidRDefault="001D39FC" w:rsidP="003A74A1">
      <w:pPr>
        <w:pStyle w:val="Level3"/>
        <w:rPr>
          <w:rFonts w:ascii="Times New Roman" w:hAnsi="Times New Roman"/>
          <w:smallCaps w:val="0"/>
          <w:webHidden/>
          <w:sz w:val="24"/>
        </w:rPr>
      </w:pPr>
    </w:p>
    <w:p w14:paraId="3CE8A8A0" w14:textId="41668FA1" w:rsidR="001D39FC" w:rsidRDefault="001D39FC" w:rsidP="003A74A1">
      <w:pPr>
        <w:pStyle w:val="Level3"/>
        <w:rPr>
          <w:rFonts w:ascii="Times New Roman" w:hAnsi="Times New Roman"/>
          <w:smallCaps w:val="0"/>
          <w:webHidden/>
          <w:sz w:val="24"/>
        </w:rPr>
      </w:pPr>
    </w:p>
    <w:p w14:paraId="16A0EB28" w14:textId="10666063" w:rsidR="001D39FC" w:rsidRDefault="001D39FC" w:rsidP="003A74A1">
      <w:pPr>
        <w:pStyle w:val="Level3"/>
        <w:rPr>
          <w:rFonts w:ascii="Times New Roman" w:hAnsi="Times New Roman"/>
          <w:smallCaps w:val="0"/>
          <w:webHidden/>
          <w:sz w:val="24"/>
        </w:rPr>
      </w:pPr>
    </w:p>
    <w:p w14:paraId="428C749B" w14:textId="2689F7F5" w:rsidR="001D39FC" w:rsidRDefault="001D39FC" w:rsidP="003A74A1">
      <w:pPr>
        <w:pStyle w:val="Level3"/>
        <w:rPr>
          <w:rFonts w:ascii="Times New Roman" w:hAnsi="Times New Roman"/>
          <w:smallCaps w:val="0"/>
          <w:webHidden/>
          <w:sz w:val="24"/>
        </w:rPr>
      </w:pPr>
    </w:p>
    <w:p w14:paraId="15FA3EBC" w14:textId="7986A9C8" w:rsidR="001D39FC" w:rsidRDefault="001D39FC" w:rsidP="003A74A1">
      <w:pPr>
        <w:pStyle w:val="Level3"/>
        <w:rPr>
          <w:rFonts w:ascii="Times New Roman" w:hAnsi="Times New Roman"/>
          <w:smallCaps w:val="0"/>
          <w:webHidden/>
          <w:sz w:val="24"/>
        </w:rPr>
      </w:pPr>
    </w:p>
    <w:p w14:paraId="3E2C60C8" w14:textId="601DCDAE" w:rsidR="001D39FC" w:rsidRDefault="001D39FC" w:rsidP="003A74A1">
      <w:pPr>
        <w:pStyle w:val="Level3"/>
        <w:rPr>
          <w:rFonts w:ascii="Times New Roman" w:hAnsi="Times New Roman"/>
          <w:smallCaps w:val="0"/>
          <w:webHidden/>
          <w:sz w:val="24"/>
        </w:rPr>
      </w:pPr>
    </w:p>
    <w:p w14:paraId="72688824" w14:textId="40D3F7C0" w:rsidR="001D39FC" w:rsidRDefault="001D39FC" w:rsidP="003A74A1">
      <w:pPr>
        <w:pStyle w:val="Level3"/>
        <w:rPr>
          <w:rFonts w:ascii="Times New Roman" w:hAnsi="Times New Roman"/>
          <w:smallCaps w:val="0"/>
          <w:webHidden/>
          <w:sz w:val="24"/>
        </w:rPr>
      </w:pPr>
    </w:p>
    <w:p w14:paraId="1ED44E14" w14:textId="44812C50" w:rsidR="001D39FC" w:rsidRDefault="001D39FC" w:rsidP="003A74A1">
      <w:pPr>
        <w:pStyle w:val="Level3"/>
        <w:rPr>
          <w:rFonts w:ascii="Times New Roman" w:hAnsi="Times New Roman"/>
          <w:smallCaps w:val="0"/>
          <w:webHidden/>
          <w:sz w:val="24"/>
        </w:rPr>
      </w:pPr>
    </w:p>
    <w:p w14:paraId="24C6AF88" w14:textId="77777777" w:rsidR="001D39FC" w:rsidRPr="002642A1" w:rsidRDefault="001D39FC" w:rsidP="001D39FC">
      <w:pPr>
        <w:pStyle w:val="Level3"/>
        <w:rPr>
          <w:rFonts w:ascii="Times New Roman" w:hAnsi="Times New Roman"/>
          <w:smallCaps w:val="0"/>
          <w:webHidden/>
        </w:rPr>
      </w:pPr>
      <w:r w:rsidRPr="002642A1">
        <w:rPr>
          <w:rFonts w:ascii="Times New Roman" w:hAnsi="Times New Roman"/>
          <w:smallCaps w:val="0"/>
          <w:webHidden/>
          <w:vertAlign w:val="superscript"/>
        </w:rPr>
        <w:t>1</w:t>
      </w:r>
      <w:r w:rsidRPr="002642A1">
        <w:rPr>
          <w:rFonts w:ascii="Times New Roman" w:hAnsi="Times New Roman"/>
          <w:smallCaps w:val="0"/>
          <w:webHidden/>
        </w:rPr>
        <w:t xml:space="preserve"> Quote from the TN Department of Education on page 5 of the ‘2016 Guidance for Cohort Documentation Review’ (Revised 2/3/2016)</w:t>
      </w:r>
    </w:p>
    <w:p w14:paraId="2A8DE316" w14:textId="17941877" w:rsidR="001D39FC" w:rsidRDefault="001D39FC" w:rsidP="003A74A1">
      <w:pPr>
        <w:pStyle w:val="Level3"/>
        <w:rPr>
          <w:rFonts w:ascii="Times New Roman" w:hAnsi="Times New Roman"/>
          <w:smallCaps w:val="0"/>
          <w:webHidden/>
          <w:sz w:val="24"/>
        </w:rPr>
      </w:pPr>
    </w:p>
    <w:p w14:paraId="329947D2" w14:textId="0A02034C" w:rsidR="0001716E" w:rsidRPr="0084562B" w:rsidRDefault="001414CB" w:rsidP="003A74A1">
      <w:pPr>
        <w:pStyle w:val="Level3"/>
        <w:rPr>
          <w:rFonts w:ascii="Times New Roman" w:hAnsi="Times New Roman"/>
          <w:smallCaps w:val="0"/>
          <w:webHidden/>
          <w:sz w:val="24"/>
        </w:rPr>
      </w:pPr>
      <w:r w:rsidRPr="0084562B">
        <w:rPr>
          <w:rFonts w:ascii="Times New Roman" w:hAnsi="Times New Roman"/>
          <w:b/>
          <w:smallCaps w:val="0"/>
          <w:webHidden/>
          <w:sz w:val="24"/>
          <w:u w:val="single"/>
        </w:rPr>
        <w:lastRenderedPageBreak/>
        <w:t>Out of district</w:t>
      </w:r>
      <w:r w:rsidR="003B5926" w:rsidRPr="0084562B">
        <w:rPr>
          <w:rFonts w:ascii="Times New Roman" w:hAnsi="Times New Roman"/>
          <w:b/>
          <w:smallCaps w:val="0"/>
          <w:webHidden/>
          <w:sz w:val="24"/>
          <w:u w:val="single"/>
        </w:rPr>
        <w:t xml:space="preserve"> 17-year-old students </w:t>
      </w:r>
      <w:r w:rsidRPr="0084562B">
        <w:rPr>
          <w:rFonts w:ascii="Times New Roman" w:hAnsi="Times New Roman"/>
          <w:b/>
          <w:smallCaps w:val="0"/>
          <w:webHidden/>
          <w:sz w:val="24"/>
          <w:u w:val="single"/>
        </w:rPr>
        <w:t>entering for</w:t>
      </w:r>
      <w:r w:rsidR="003B5926" w:rsidRPr="0084562B">
        <w:rPr>
          <w:rFonts w:ascii="Times New Roman" w:hAnsi="Times New Roman"/>
          <w:b/>
          <w:smallCaps w:val="0"/>
          <w:webHidden/>
          <w:sz w:val="24"/>
          <w:u w:val="single"/>
        </w:rPr>
        <w:t xml:space="preserve"> </w:t>
      </w:r>
      <w:r w:rsidR="00010C40" w:rsidRPr="0084562B">
        <w:rPr>
          <w:rFonts w:ascii="Times New Roman" w:hAnsi="Times New Roman"/>
          <w:b/>
          <w:smallCaps w:val="0"/>
          <w:webHidden/>
          <w:sz w:val="24"/>
          <w:u w:val="single"/>
        </w:rPr>
        <w:t xml:space="preserve">an </w:t>
      </w:r>
      <w:r w:rsidR="003B5926" w:rsidRPr="0084562B">
        <w:rPr>
          <w:rFonts w:ascii="Times New Roman" w:hAnsi="Times New Roman"/>
          <w:b/>
          <w:smallCaps w:val="0"/>
          <w:webHidden/>
          <w:sz w:val="24"/>
          <w:u w:val="single"/>
        </w:rPr>
        <w:t>adult education program</w:t>
      </w:r>
      <w:r w:rsidRPr="0084562B">
        <w:rPr>
          <w:rFonts w:ascii="Times New Roman" w:hAnsi="Times New Roman"/>
          <w:b/>
          <w:smallCaps w:val="0"/>
          <w:webHidden/>
          <w:sz w:val="24"/>
          <w:u w:val="single"/>
        </w:rPr>
        <w:t>:</w:t>
      </w:r>
    </w:p>
    <w:p w14:paraId="402412F4" w14:textId="3A13F81A" w:rsidR="003B5926" w:rsidRPr="0084562B" w:rsidRDefault="003B5926" w:rsidP="003A74A1">
      <w:pPr>
        <w:pStyle w:val="Level3"/>
        <w:rPr>
          <w:rFonts w:ascii="Times New Roman" w:hAnsi="Times New Roman"/>
          <w:smallCaps w:val="0"/>
          <w:webHidden/>
          <w:sz w:val="24"/>
        </w:rPr>
      </w:pPr>
      <w:r w:rsidRPr="0084562B">
        <w:rPr>
          <w:rFonts w:ascii="Times New Roman" w:hAnsi="Times New Roman"/>
          <w:smallCaps w:val="0"/>
          <w:webHidden/>
          <w:sz w:val="24"/>
        </w:rPr>
        <w:t xml:space="preserve">A memorandum covering ‘Guidance on 17-Year-Old Students Attending Adult Education Programs’ was sent from Christy Ballard (General Counsel, Department of Education) on June 29, 2016. This memorandum clarified </w:t>
      </w:r>
      <w:r w:rsidR="001414CB" w:rsidRPr="0084562B">
        <w:rPr>
          <w:rFonts w:ascii="Times New Roman" w:hAnsi="Times New Roman"/>
          <w:smallCaps w:val="0"/>
          <w:webHidden/>
          <w:sz w:val="24"/>
        </w:rPr>
        <w:t>‘</w:t>
      </w:r>
      <w:r w:rsidRPr="0084562B">
        <w:rPr>
          <w:rFonts w:ascii="Times New Roman" w:hAnsi="Times New Roman"/>
          <w:smallCaps w:val="0"/>
          <w:webHidden/>
          <w:sz w:val="24"/>
        </w:rPr>
        <w:t>that a 17-year-old student may enroll in an adult education program [</w:t>
      </w:r>
      <w:r w:rsidR="001414CB" w:rsidRPr="0084562B">
        <w:rPr>
          <w:rFonts w:ascii="Times New Roman" w:hAnsi="Times New Roman"/>
          <w:smallCaps w:val="0"/>
          <w:webHidden/>
          <w:sz w:val="24"/>
        </w:rPr>
        <w:t>from out of district or from a private school] without the requirement that the LEA first enroll and drop said student’.</w:t>
      </w:r>
    </w:p>
    <w:p w14:paraId="2B21C2D5" w14:textId="14F295B1" w:rsidR="001414CB" w:rsidRPr="0084562B" w:rsidRDefault="001414CB" w:rsidP="003A74A1">
      <w:pPr>
        <w:pStyle w:val="Level3"/>
        <w:rPr>
          <w:rFonts w:ascii="Times New Roman" w:hAnsi="Times New Roman"/>
          <w:smallCaps w:val="0"/>
          <w:webHidden/>
          <w:sz w:val="24"/>
        </w:rPr>
      </w:pPr>
    </w:p>
    <w:p w14:paraId="396556CE" w14:textId="395B2CB0" w:rsidR="001414CB" w:rsidRPr="0084562B" w:rsidRDefault="001414CB" w:rsidP="003A74A1">
      <w:pPr>
        <w:pStyle w:val="Level3"/>
        <w:rPr>
          <w:rFonts w:ascii="Times New Roman" w:hAnsi="Times New Roman"/>
          <w:smallCaps w:val="0"/>
          <w:webHidden/>
          <w:sz w:val="24"/>
        </w:rPr>
      </w:pPr>
      <w:r w:rsidRPr="0084562B">
        <w:rPr>
          <w:rFonts w:ascii="Times New Roman" w:hAnsi="Times New Roman"/>
          <w:smallCaps w:val="0"/>
          <w:webHidden/>
          <w:sz w:val="24"/>
        </w:rPr>
        <w:t xml:space="preserve">The </w:t>
      </w:r>
      <w:hyperlink r:id="rId19" w:history="1">
        <w:r w:rsidRPr="0084562B">
          <w:rPr>
            <w:rStyle w:val="Hyperlink"/>
            <w:rFonts w:ascii="Times New Roman" w:hAnsi="Times New Roman"/>
            <w:smallCaps w:val="0"/>
            <w:webHidden/>
            <w:sz w:val="24"/>
          </w:rPr>
          <w:t>full memorandum</w:t>
        </w:r>
      </w:hyperlink>
      <w:r w:rsidRPr="0084562B">
        <w:rPr>
          <w:rFonts w:ascii="Times New Roman" w:hAnsi="Times New Roman"/>
          <w:smallCaps w:val="0"/>
          <w:webHidden/>
          <w:sz w:val="24"/>
        </w:rPr>
        <w:t xml:space="preserve"> can be found link on the assessment webpage. </w:t>
      </w:r>
    </w:p>
    <w:p w14:paraId="72CF0D37" w14:textId="3B39F35F" w:rsidR="007E0E05" w:rsidRPr="0084562B" w:rsidRDefault="007E0E05" w:rsidP="003A74A1">
      <w:pPr>
        <w:pStyle w:val="Level3"/>
        <w:rPr>
          <w:rFonts w:ascii="Times New Roman" w:hAnsi="Times New Roman"/>
          <w:smallCaps w:val="0"/>
          <w:webHidden/>
          <w:sz w:val="24"/>
        </w:rPr>
      </w:pPr>
    </w:p>
    <w:p w14:paraId="393A68BE" w14:textId="7CBAD454" w:rsidR="007E0E05" w:rsidRPr="0084562B" w:rsidRDefault="007E0E05" w:rsidP="003A74A1">
      <w:pPr>
        <w:pStyle w:val="Level3"/>
        <w:rPr>
          <w:rFonts w:ascii="Times New Roman" w:hAnsi="Times New Roman"/>
          <w:b/>
          <w:smallCaps w:val="0"/>
          <w:webHidden/>
          <w:sz w:val="24"/>
          <w:u w:val="single"/>
        </w:rPr>
      </w:pPr>
      <w:r w:rsidRPr="0084562B">
        <w:rPr>
          <w:rFonts w:ascii="Times New Roman" w:hAnsi="Times New Roman"/>
          <w:b/>
          <w:smallCaps w:val="0"/>
          <w:webHidden/>
          <w:sz w:val="24"/>
          <w:u w:val="single"/>
        </w:rPr>
        <w:t xml:space="preserve">New 17 and 18-year-old students who are credit deficient: </w:t>
      </w:r>
    </w:p>
    <w:p w14:paraId="726CB048" w14:textId="51B9E66C" w:rsidR="007E0E05" w:rsidRPr="0084562B" w:rsidRDefault="007E0E05" w:rsidP="003A74A1">
      <w:pPr>
        <w:pStyle w:val="Level3"/>
        <w:rPr>
          <w:rFonts w:ascii="Times New Roman" w:hAnsi="Times New Roman"/>
          <w:smallCaps w:val="0"/>
          <w:webHidden/>
          <w:sz w:val="24"/>
          <w:u w:val="single"/>
        </w:rPr>
      </w:pPr>
      <w:r w:rsidRPr="0084562B">
        <w:rPr>
          <w:rFonts w:ascii="Times New Roman" w:hAnsi="Times New Roman"/>
          <w:smallCaps w:val="0"/>
          <w:webHidden/>
          <w:sz w:val="24"/>
          <w:u w:val="single"/>
        </w:rPr>
        <w:t xml:space="preserve">For students whose four years and a summer have passed: </w:t>
      </w:r>
    </w:p>
    <w:p w14:paraId="19E1678F" w14:textId="77777777" w:rsidR="007E0E05" w:rsidRPr="0084562B" w:rsidRDefault="007E0E05" w:rsidP="007E0E05">
      <w:pPr>
        <w:pStyle w:val="Level3"/>
        <w:numPr>
          <w:ilvl w:val="0"/>
          <w:numId w:val="36"/>
        </w:numPr>
        <w:rPr>
          <w:rFonts w:ascii="Times New Roman" w:hAnsi="Times New Roman"/>
          <w:smallCaps w:val="0"/>
          <w:webHidden/>
          <w:sz w:val="24"/>
        </w:rPr>
      </w:pPr>
      <w:r w:rsidRPr="0084562B">
        <w:rPr>
          <w:rFonts w:ascii="Times New Roman" w:hAnsi="Times New Roman"/>
          <w:smallCaps w:val="0"/>
          <w:webHidden/>
          <w:sz w:val="24"/>
        </w:rPr>
        <w:t xml:space="preserve">SPED Students: </w:t>
      </w:r>
    </w:p>
    <w:p w14:paraId="63C9A1C9" w14:textId="5BA31174" w:rsidR="007E0E05" w:rsidRPr="0084562B" w:rsidRDefault="007E0E05" w:rsidP="007E0E05">
      <w:pPr>
        <w:pStyle w:val="Level3"/>
        <w:numPr>
          <w:ilvl w:val="1"/>
          <w:numId w:val="36"/>
        </w:numPr>
        <w:rPr>
          <w:rFonts w:ascii="Times New Roman" w:hAnsi="Times New Roman"/>
          <w:smallCaps w:val="0"/>
          <w:webHidden/>
          <w:sz w:val="24"/>
        </w:rPr>
      </w:pPr>
      <w:r w:rsidRPr="0084562B">
        <w:rPr>
          <w:rFonts w:ascii="Times New Roman" w:hAnsi="Times New Roman"/>
          <w:smallCaps w:val="0"/>
          <w:webHidden/>
          <w:sz w:val="24"/>
        </w:rPr>
        <w:t>Enroll in your school and the IEP team determines placement</w:t>
      </w:r>
    </w:p>
    <w:p w14:paraId="28235032" w14:textId="1C92AF83" w:rsidR="007E0E05" w:rsidRPr="0084562B" w:rsidRDefault="007E0E05" w:rsidP="007E0E05">
      <w:pPr>
        <w:pStyle w:val="Level3"/>
        <w:numPr>
          <w:ilvl w:val="0"/>
          <w:numId w:val="36"/>
        </w:numPr>
        <w:rPr>
          <w:rFonts w:ascii="Times New Roman" w:hAnsi="Times New Roman"/>
          <w:smallCaps w:val="0"/>
          <w:webHidden/>
          <w:sz w:val="24"/>
        </w:rPr>
      </w:pPr>
      <w:r w:rsidRPr="0084562B">
        <w:rPr>
          <w:rFonts w:ascii="Times New Roman" w:hAnsi="Times New Roman"/>
          <w:smallCaps w:val="0"/>
          <w:webHidden/>
          <w:sz w:val="24"/>
        </w:rPr>
        <w:t xml:space="preserve">Regular Education Students: </w:t>
      </w:r>
    </w:p>
    <w:p w14:paraId="42640909" w14:textId="5584A788" w:rsidR="007E0E05" w:rsidRPr="0084562B" w:rsidRDefault="007E0E05" w:rsidP="007E0E05">
      <w:pPr>
        <w:pStyle w:val="Level3"/>
        <w:numPr>
          <w:ilvl w:val="1"/>
          <w:numId w:val="36"/>
        </w:numPr>
        <w:rPr>
          <w:rFonts w:ascii="Times New Roman" w:hAnsi="Times New Roman"/>
          <w:smallCaps w:val="0"/>
          <w:webHidden/>
          <w:sz w:val="24"/>
        </w:rPr>
      </w:pPr>
      <w:r w:rsidRPr="0084562B">
        <w:rPr>
          <w:rFonts w:ascii="Times New Roman" w:hAnsi="Times New Roman"/>
          <w:smallCaps w:val="0"/>
          <w:webHidden/>
          <w:sz w:val="24"/>
        </w:rPr>
        <w:t>Gif the student a registration packet and have them call the Lead School Counselor (Judy Springer) at (931) 920-7901</w:t>
      </w:r>
    </w:p>
    <w:p w14:paraId="5D1BE3D9" w14:textId="34019B3C" w:rsidR="007E0E05" w:rsidRPr="0084562B" w:rsidRDefault="007E0E05" w:rsidP="007E0E05">
      <w:pPr>
        <w:pStyle w:val="Level3"/>
        <w:numPr>
          <w:ilvl w:val="1"/>
          <w:numId w:val="36"/>
        </w:numPr>
        <w:rPr>
          <w:rFonts w:ascii="Times New Roman" w:hAnsi="Times New Roman"/>
          <w:smallCaps w:val="0"/>
          <w:webHidden/>
          <w:sz w:val="24"/>
        </w:rPr>
      </w:pPr>
      <w:r w:rsidRPr="0084562B">
        <w:rPr>
          <w:rFonts w:ascii="Times New Roman" w:hAnsi="Times New Roman"/>
          <w:smallCaps w:val="0"/>
          <w:webHidden/>
          <w:sz w:val="24"/>
        </w:rPr>
        <w:t>The Lead School Counselor will email individual schools when there is a student to enroll</w:t>
      </w:r>
    </w:p>
    <w:p w14:paraId="4C167269" w14:textId="72460C1E" w:rsidR="007E0E05" w:rsidRPr="0084562B" w:rsidRDefault="007E0E05" w:rsidP="007E0E05">
      <w:pPr>
        <w:pStyle w:val="Level3"/>
        <w:rPr>
          <w:rFonts w:ascii="Times New Roman" w:hAnsi="Times New Roman"/>
          <w:smallCaps w:val="0"/>
          <w:webHidden/>
          <w:sz w:val="24"/>
        </w:rPr>
      </w:pPr>
      <w:r w:rsidRPr="0084562B">
        <w:rPr>
          <w:rFonts w:ascii="Times New Roman" w:hAnsi="Times New Roman"/>
          <w:smallCaps w:val="0"/>
          <w:webHidden/>
          <w:sz w:val="24"/>
        </w:rPr>
        <w:t xml:space="preserve">For students who are still in their four years and a summer eligibility time period: </w:t>
      </w:r>
    </w:p>
    <w:p w14:paraId="0EA01CCC" w14:textId="12C4C292" w:rsidR="007E0E05" w:rsidRPr="0084562B" w:rsidRDefault="007E0E05" w:rsidP="007E0E05">
      <w:pPr>
        <w:pStyle w:val="Level3"/>
        <w:numPr>
          <w:ilvl w:val="0"/>
          <w:numId w:val="37"/>
        </w:numPr>
        <w:rPr>
          <w:rFonts w:ascii="Times New Roman" w:hAnsi="Times New Roman"/>
          <w:smallCaps w:val="0"/>
          <w:webHidden/>
          <w:sz w:val="24"/>
        </w:rPr>
      </w:pPr>
      <w:r w:rsidRPr="0084562B">
        <w:rPr>
          <w:rFonts w:ascii="Times New Roman" w:hAnsi="Times New Roman"/>
          <w:smallCaps w:val="0"/>
          <w:webHidden/>
          <w:sz w:val="24"/>
        </w:rPr>
        <w:t>Students transferring within CMCSS:</w:t>
      </w:r>
    </w:p>
    <w:p w14:paraId="21691F87" w14:textId="4A0E1E33" w:rsidR="007E0E05" w:rsidRPr="0084562B" w:rsidRDefault="007E0E05" w:rsidP="007E0E05">
      <w:pPr>
        <w:pStyle w:val="Level3"/>
        <w:numPr>
          <w:ilvl w:val="1"/>
          <w:numId w:val="37"/>
        </w:numPr>
        <w:rPr>
          <w:rFonts w:ascii="Times New Roman" w:hAnsi="Times New Roman"/>
          <w:smallCaps w:val="0"/>
          <w:webHidden/>
          <w:sz w:val="24"/>
        </w:rPr>
      </w:pPr>
      <w:r w:rsidRPr="0084562B">
        <w:rPr>
          <w:rFonts w:ascii="Times New Roman" w:hAnsi="Times New Roman"/>
          <w:smallCaps w:val="0"/>
          <w:webHidden/>
          <w:sz w:val="24"/>
        </w:rPr>
        <w:t xml:space="preserve">Student is to be enrolled, no exceptions </w:t>
      </w:r>
    </w:p>
    <w:p w14:paraId="044BDC4E" w14:textId="149E0E87" w:rsidR="007E0E05" w:rsidRPr="0084562B" w:rsidRDefault="007E0E05" w:rsidP="007E0E05">
      <w:pPr>
        <w:pStyle w:val="Level3"/>
        <w:numPr>
          <w:ilvl w:val="0"/>
          <w:numId w:val="37"/>
        </w:numPr>
        <w:rPr>
          <w:rFonts w:ascii="Times New Roman" w:hAnsi="Times New Roman"/>
          <w:smallCaps w:val="0"/>
          <w:webHidden/>
          <w:sz w:val="24"/>
        </w:rPr>
      </w:pPr>
      <w:r w:rsidRPr="0084562B">
        <w:rPr>
          <w:rFonts w:ascii="Times New Roman" w:hAnsi="Times New Roman"/>
          <w:smallCaps w:val="0"/>
          <w:webHidden/>
          <w:sz w:val="24"/>
        </w:rPr>
        <w:t>SPED Students:</w:t>
      </w:r>
    </w:p>
    <w:p w14:paraId="55E11775" w14:textId="3AECD35A" w:rsidR="007E0E05" w:rsidRPr="0084562B" w:rsidRDefault="007E0E05" w:rsidP="007E0E05">
      <w:pPr>
        <w:pStyle w:val="Level3"/>
        <w:numPr>
          <w:ilvl w:val="1"/>
          <w:numId w:val="37"/>
        </w:numPr>
        <w:rPr>
          <w:rFonts w:ascii="Times New Roman" w:hAnsi="Times New Roman"/>
          <w:smallCaps w:val="0"/>
          <w:webHidden/>
          <w:sz w:val="24"/>
        </w:rPr>
      </w:pPr>
      <w:r w:rsidRPr="0084562B">
        <w:rPr>
          <w:rFonts w:ascii="Times New Roman" w:hAnsi="Times New Roman"/>
          <w:smallCaps w:val="0"/>
          <w:webHidden/>
          <w:sz w:val="24"/>
        </w:rPr>
        <w:t>Student enrolls in your school and the IEP team determines placement</w:t>
      </w:r>
    </w:p>
    <w:p w14:paraId="7C4C82F4" w14:textId="0A40A3CC" w:rsidR="007E0E05" w:rsidRPr="0084562B" w:rsidRDefault="007E0E05" w:rsidP="007E0E05">
      <w:pPr>
        <w:pStyle w:val="Level3"/>
        <w:numPr>
          <w:ilvl w:val="0"/>
          <w:numId w:val="37"/>
        </w:numPr>
        <w:rPr>
          <w:rFonts w:ascii="Times New Roman" w:hAnsi="Times New Roman"/>
          <w:smallCaps w:val="0"/>
          <w:webHidden/>
          <w:sz w:val="24"/>
        </w:rPr>
      </w:pPr>
      <w:r w:rsidRPr="0084562B">
        <w:rPr>
          <w:rFonts w:ascii="Times New Roman" w:hAnsi="Times New Roman"/>
          <w:smallCaps w:val="0"/>
          <w:webHidden/>
          <w:sz w:val="24"/>
        </w:rPr>
        <w:t>Regular Education Students:</w:t>
      </w:r>
    </w:p>
    <w:p w14:paraId="6CD88A12" w14:textId="7131AF6B" w:rsidR="007E0E05" w:rsidRPr="0084562B" w:rsidRDefault="00EB275D" w:rsidP="00EB275D">
      <w:pPr>
        <w:pStyle w:val="Level3"/>
        <w:numPr>
          <w:ilvl w:val="1"/>
          <w:numId w:val="37"/>
        </w:numPr>
        <w:rPr>
          <w:rFonts w:ascii="Times New Roman" w:hAnsi="Times New Roman"/>
          <w:smallCaps w:val="0"/>
          <w:webHidden/>
          <w:sz w:val="24"/>
        </w:rPr>
      </w:pPr>
      <w:r w:rsidRPr="0084562B">
        <w:rPr>
          <w:rFonts w:ascii="Times New Roman" w:hAnsi="Times New Roman"/>
          <w:smallCaps w:val="0"/>
          <w:webHidden/>
          <w:sz w:val="24"/>
        </w:rPr>
        <w:t>Age of the student does not mater, only the student’s eligibility matters</w:t>
      </w:r>
    </w:p>
    <w:p w14:paraId="1A23934F" w14:textId="4A17DAEB" w:rsidR="00EB275D" w:rsidRPr="0084562B" w:rsidRDefault="00EB275D" w:rsidP="00EB275D">
      <w:pPr>
        <w:pStyle w:val="Level3"/>
        <w:numPr>
          <w:ilvl w:val="1"/>
          <w:numId w:val="37"/>
        </w:numPr>
        <w:rPr>
          <w:rFonts w:ascii="Times New Roman" w:hAnsi="Times New Roman"/>
          <w:smallCaps w:val="0"/>
          <w:webHidden/>
          <w:sz w:val="24"/>
        </w:rPr>
      </w:pPr>
      <w:r w:rsidRPr="0084562B">
        <w:rPr>
          <w:rFonts w:ascii="Times New Roman" w:hAnsi="Times New Roman"/>
          <w:smallCaps w:val="0"/>
          <w:webHidden/>
          <w:sz w:val="24"/>
        </w:rPr>
        <w:t>Students who have been on track to graduate are to be enrolled</w:t>
      </w:r>
    </w:p>
    <w:p w14:paraId="10363D4B" w14:textId="68ADED9E" w:rsidR="00EB275D" w:rsidRPr="0084562B" w:rsidRDefault="00EB275D" w:rsidP="00EB275D">
      <w:pPr>
        <w:pStyle w:val="Level3"/>
        <w:numPr>
          <w:ilvl w:val="2"/>
          <w:numId w:val="37"/>
        </w:numPr>
        <w:rPr>
          <w:rFonts w:ascii="Times New Roman" w:hAnsi="Times New Roman"/>
          <w:smallCaps w:val="0"/>
          <w:webHidden/>
          <w:sz w:val="24"/>
        </w:rPr>
      </w:pPr>
      <w:r w:rsidRPr="0084562B">
        <w:rPr>
          <w:rFonts w:ascii="Times New Roman" w:hAnsi="Times New Roman"/>
          <w:smallCaps w:val="0"/>
          <w:webHidden/>
          <w:sz w:val="24"/>
        </w:rPr>
        <w:t>Beginning of senior year, they have the opportunity to earn 7 credits plus 2 in the summer for a total of 9 credits</w:t>
      </w:r>
    </w:p>
    <w:p w14:paraId="7381C819" w14:textId="6A62596D" w:rsidR="00EB275D" w:rsidRPr="0084562B" w:rsidRDefault="00EB275D" w:rsidP="00EB275D">
      <w:pPr>
        <w:pStyle w:val="Level3"/>
        <w:numPr>
          <w:ilvl w:val="2"/>
          <w:numId w:val="37"/>
        </w:numPr>
        <w:rPr>
          <w:rFonts w:ascii="Times New Roman" w:hAnsi="Times New Roman"/>
          <w:smallCaps w:val="0"/>
          <w:webHidden/>
          <w:sz w:val="24"/>
        </w:rPr>
      </w:pPr>
      <w:r w:rsidRPr="0084562B">
        <w:rPr>
          <w:rFonts w:ascii="Times New Roman" w:hAnsi="Times New Roman"/>
          <w:smallCaps w:val="0"/>
          <w:webHidden/>
          <w:sz w:val="24"/>
        </w:rPr>
        <w:t>Second semester of senior year they have the opportunity to earn 3.5 credits plus 2 in the summer for a total of 5.5 credits</w:t>
      </w:r>
    </w:p>
    <w:p w14:paraId="5A0DA960" w14:textId="02493BE7" w:rsidR="00EB275D" w:rsidRPr="0084562B" w:rsidRDefault="00EB275D" w:rsidP="00EB275D">
      <w:pPr>
        <w:pStyle w:val="Level3"/>
        <w:numPr>
          <w:ilvl w:val="1"/>
          <w:numId w:val="37"/>
        </w:numPr>
        <w:rPr>
          <w:rFonts w:ascii="Times New Roman" w:hAnsi="Times New Roman"/>
          <w:smallCaps w:val="0"/>
          <w:webHidden/>
          <w:sz w:val="24"/>
        </w:rPr>
      </w:pPr>
      <w:r w:rsidRPr="0084562B">
        <w:rPr>
          <w:rFonts w:ascii="Times New Roman" w:hAnsi="Times New Roman"/>
          <w:smallCaps w:val="0"/>
          <w:webHidden/>
          <w:sz w:val="24"/>
        </w:rPr>
        <w:t>For military dependents who cannot complete their credits with us on time, refer to Military Compacts on page</w:t>
      </w:r>
      <w:r w:rsidR="00F81EE4" w:rsidRPr="0084562B">
        <w:rPr>
          <w:rFonts w:ascii="Times New Roman" w:hAnsi="Times New Roman"/>
          <w:smallCaps w:val="0"/>
          <w:webHidden/>
          <w:sz w:val="24"/>
        </w:rPr>
        <w:t xml:space="preserve"> 12</w:t>
      </w:r>
      <w:r w:rsidRPr="0084562B">
        <w:rPr>
          <w:rFonts w:ascii="Times New Roman" w:hAnsi="Times New Roman"/>
          <w:smallCaps w:val="0"/>
          <w:webHidden/>
          <w:sz w:val="24"/>
        </w:rPr>
        <w:t xml:space="preserve"> of this manual</w:t>
      </w:r>
    </w:p>
    <w:p w14:paraId="353FBD68" w14:textId="647B2CA5" w:rsidR="00EB275D" w:rsidRPr="0084562B" w:rsidRDefault="00EB275D" w:rsidP="00EB275D">
      <w:pPr>
        <w:pStyle w:val="Level3"/>
        <w:rPr>
          <w:rFonts w:ascii="Times New Roman" w:hAnsi="Times New Roman"/>
          <w:smallCaps w:val="0"/>
          <w:webHidden/>
          <w:sz w:val="24"/>
        </w:rPr>
      </w:pPr>
    </w:p>
    <w:p w14:paraId="646C9B3E" w14:textId="0C8CAEA0" w:rsidR="00EB275D" w:rsidRPr="0084562B" w:rsidRDefault="00EB275D" w:rsidP="00EB275D">
      <w:pPr>
        <w:pStyle w:val="Level3"/>
        <w:rPr>
          <w:rFonts w:ascii="Times New Roman" w:hAnsi="Times New Roman"/>
          <w:smallCaps w:val="0"/>
          <w:webHidden/>
          <w:sz w:val="24"/>
        </w:rPr>
      </w:pPr>
      <w:r w:rsidRPr="0084562B">
        <w:rPr>
          <w:rFonts w:ascii="Times New Roman" w:hAnsi="Times New Roman"/>
          <w:smallCaps w:val="0"/>
          <w:webHidden/>
          <w:sz w:val="24"/>
        </w:rPr>
        <w:t xml:space="preserve">The State policy is: </w:t>
      </w:r>
    </w:p>
    <w:p w14:paraId="636D3F04" w14:textId="77777777" w:rsidR="00EB275D" w:rsidRPr="0084562B" w:rsidRDefault="00EB275D" w:rsidP="00EB275D">
      <w:pPr>
        <w:rPr>
          <w:sz w:val="24"/>
          <w:szCs w:val="24"/>
        </w:rPr>
      </w:pPr>
      <w:r w:rsidRPr="0084562B">
        <w:rPr>
          <w:sz w:val="24"/>
          <w:szCs w:val="24"/>
        </w:rPr>
        <w:t xml:space="preserve">49-6-3005 Children excused from compulsory </w:t>
      </w:r>
      <w:proofErr w:type="gramStart"/>
      <w:r w:rsidRPr="0084562B">
        <w:rPr>
          <w:sz w:val="24"/>
          <w:szCs w:val="24"/>
        </w:rPr>
        <w:t>attendance.—</w:t>
      </w:r>
      <w:proofErr w:type="gramEnd"/>
      <w:r w:rsidRPr="0084562B">
        <w:rPr>
          <w:sz w:val="24"/>
          <w:szCs w:val="24"/>
        </w:rPr>
        <w:t>(a)</w:t>
      </w:r>
    </w:p>
    <w:p w14:paraId="7117786B" w14:textId="77777777" w:rsidR="00EB275D" w:rsidRPr="0084562B" w:rsidRDefault="00EB275D" w:rsidP="00EB275D">
      <w:pPr>
        <w:ind w:firstLine="720"/>
        <w:rPr>
          <w:sz w:val="24"/>
          <w:szCs w:val="24"/>
        </w:rPr>
      </w:pPr>
      <w:r w:rsidRPr="0084562B">
        <w:rPr>
          <w:sz w:val="24"/>
          <w:szCs w:val="24"/>
        </w:rPr>
        <w:t xml:space="preserve"> (</w:t>
      </w:r>
      <w:proofErr w:type="gramStart"/>
      <w:r w:rsidRPr="0084562B">
        <w:rPr>
          <w:sz w:val="24"/>
          <w:szCs w:val="24"/>
        </w:rPr>
        <w:t>5)Children</w:t>
      </w:r>
      <w:proofErr w:type="gramEnd"/>
      <w:r w:rsidRPr="0084562B">
        <w:rPr>
          <w:sz w:val="24"/>
          <w:szCs w:val="24"/>
        </w:rPr>
        <w:t xml:space="preserve"> who have attained their seventeenth birthday and whose continued compulsory attendance, in the opinion of the board of education in charge of the school to which the children belong and are enrolled, results in detriment to good order and discipline and to the instruction of other students and is not of substantial benefit to the student.</w:t>
      </w:r>
    </w:p>
    <w:p w14:paraId="0C13E3E7" w14:textId="24ADEA1A" w:rsidR="00EB275D" w:rsidRPr="0084562B" w:rsidRDefault="00EB275D" w:rsidP="00EB275D">
      <w:pPr>
        <w:pStyle w:val="Level3"/>
        <w:rPr>
          <w:rFonts w:ascii="Times New Roman" w:hAnsi="Times New Roman"/>
          <w:smallCaps w:val="0"/>
          <w:webHidden/>
          <w:sz w:val="24"/>
        </w:rPr>
      </w:pPr>
    </w:p>
    <w:p w14:paraId="3EFAB260" w14:textId="477905B6" w:rsidR="00EB275D" w:rsidRPr="0084562B" w:rsidRDefault="00EB275D" w:rsidP="00EB275D">
      <w:pPr>
        <w:pStyle w:val="Level3"/>
        <w:rPr>
          <w:rFonts w:ascii="Times New Roman" w:hAnsi="Times New Roman"/>
          <w:smallCaps w:val="0"/>
          <w:webHidden/>
          <w:sz w:val="24"/>
        </w:rPr>
      </w:pPr>
      <w:r w:rsidRPr="0084562B">
        <w:rPr>
          <w:rFonts w:ascii="Times New Roman" w:hAnsi="Times New Roman"/>
          <w:smallCaps w:val="0"/>
          <w:webHidden/>
          <w:sz w:val="24"/>
        </w:rPr>
        <w:t xml:space="preserve">If you have one of the cases outlined in this section email the Lead School Counselor (Judy Springer) with the name of the student and the reason. The district is required to keep this information on file from the state. </w:t>
      </w:r>
    </w:p>
    <w:p w14:paraId="6A9163B0" w14:textId="77777777" w:rsidR="00EB275D" w:rsidRPr="0084562B" w:rsidRDefault="00EB275D" w:rsidP="00EB275D">
      <w:pPr>
        <w:pStyle w:val="Level3"/>
        <w:rPr>
          <w:rFonts w:ascii="Times New Roman" w:hAnsi="Times New Roman"/>
          <w:smallCaps w:val="0"/>
          <w:webHidden/>
          <w:sz w:val="24"/>
        </w:rPr>
      </w:pPr>
    </w:p>
    <w:p w14:paraId="52429668" w14:textId="77777777" w:rsidR="00EB275D" w:rsidRPr="0084562B" w:rsidRDefault="00EB275D" w:rsidP="00EB275D">
      <w:pPr>
        <w:pStyle w:val="Level3"/>
        <w:rPr>
          <w:rFonts w:ascii="Times New Roman" w:hAnsi="Times New Roman"/>
          <w:smallCaps w:val="0"/>
          <w:webHidden/>
          <w:sz w:val="24"/>
        </w:rPr>
      </w:pPr>
    </w:p>
    <w:p w14:paraId="6DC393A8" w14:textId="77777777" w:rsidR="007E0E05" w:rsidRPr="0084562B" w:rsidRDefault="007E0E05" w:rsidP="003A74A1">
      <w:pPr>
        <w:pStyle w:val="Level3"/>
        <w:rPr>
          <w:rFonts w:ascii="Times New Roman" w:hAnsi="Times New Roman"/>
          <w:smallCaps w:val="0"/>
          <w:webHidden/>
          <w:sz w:val="24"/>
        </w:rPr>
      </w:pPr>
    </w:p>
    <w:p w14:paraId="30561DF4" w14:textId="77777777" w:rsidR="0001716E" w:rsidRPr="0084562B" w:rsidRDefault="0001716E" w:rsidP="0001716E">
      <w:pPr>
        <w:rPr>
          <w:b/>
          <w:sz w:val="24"/>
          <w:szCs w:val="24"/>
        </w:rPr>
      </w:pPr>
      <w:r w:rsidRPr="0084562B">
        <w:rPr>
          <w:b/>
          <w:sz w:val="24"/>
          <w:szCs w:val="24"/>
        </w:rPr>
        <w:t>Military Compact Students</w:t>
      </w:r>
    </w:p>
    <w:p w14:paraId="72C7E816" w14:textId="77777777" w:rsidR="0001716E" w:rsidRPr="0084562B" w:rsidRDefault="0001716E" w:rsidP="0001716E">
      <w:pPr>
        <w:rPr>
          <w:sz w:val="24"/>
          <w:szCs w:val="24"/>
        </w:rPr>
      </w:pPr>
    </w:p>
    <w:p w14:paraId="7A1F9B02" w14:textId="77777777" w:rsidR="0001716E" w:rsidRPr="0084562B" w:rsidRDefault="00641682" w:rsidP="0001716E">
      <w:pPr>
        <w:rPr>
          <w:sz w:val="24"/>
          <w:szCs w:val="24"/>
        </w:rPr>
      </w:pPr>
      <w:hyperlink r:id="rId20" w:history="1">
        <w:r w:rsidR="0001716E" w:rsidRPr="0084562B">
          <w:rPr>
            <w:rStyle w:val="Hyperlink"/>
            <w:sz w:val="24"/>
            <w:szCs w:val="24"/>
          </w:rPr>
          <w:t>The Interstate Compact on Education Opportunity for Military Children</w:t>
        </w:r>
      </w:hyperlink>
      <w:r w:rsidR="0001716E" w:rsidRPr="0084562B">
        <w:rPr>
          <w:sz w:val="24"/>
          <w:szCs w:val="24"/>
        </w:rPr>
        <w:t xml:space="preserve">, passed July 2015 in Tennessee, permits districts in different states to work together in the best interest of the student meeting graduation requirements. </w:t>
      </w:r>
    </w:p>
    <w:p w14:paraId="298AA838" w14:textId="77777777" w:rsidR="0001716E" w:rsidRPr="0084562B" w:rsidRDefault="0001716E" w:rsidP="0001716E">
      <w:pPr>
        <w:rPr>
          <w:sz w:val="24"/>
          <w:szCs w:val="24"/>
        </w:rPr>
      </w:pPr>
    </w:p>
    <w:p w14:paraId="47643600" w14:textId="77777777" w:rsidR="0001716E" w:rsidRPr="0084562B" w:rsidRDefault="0001716E" w:rsidP="0001716E">
      <w:pPr>
        <w:rPr>
          <w:sz w:val="24"/>
          <w:szCs w:val="24"/>
        </w:rPr>
      </w:pPr>
      <w:r w:rsidRPr="0084562B">
        <w:rPr>
          <w:sz w:val="24"/>
          <w:szCs w:val="24"/>
        </w:rPr>
        <w:t xml:space="preserve">When a senior enters our district whose graduation requirements cannot be meet under TN standards in one year, but can from their prior state they may be eligible for military compact. Also, if a student leaves TN meeting these same requirements he or she may be eligible. If you have a student in either of these situations, please contact the CMCSS Lead School Counselor (currently </w:t>
      </w:r>
      <w:hyperlink r:id="rId21" w:history="1">
        <w:r w:rsidRPr="0084562B">
          <w:rPr>
            <w:rStyle w:val="Hyperlink"/>
            <w:sz w:val="24"/>
            <w:szCs w:val="24"/>
          </w:rPr>
          <w:t>Judy.Springer@cmcss.net</w:t>
        </w:r>
      </w:hyperlink>
      <w:r w:rsidRPr="0084562B">
        <w:rPr>
          <w:sz w:val="24"/>
          <w:szCs w:val="24"/>
        </w:rPr>
        <w:t xml:space="preserve">). Through support from central office a determination will be made, next steps will be communicated, and contracts assigned as needed. </w:t>
      </w:r>
    </w:p>
    <w:p w14:paraId="6A7866AE" w14:textId="77777777" w:rsidR="0001716E" w:rsidRPr="0084562B" w:rsidRDefault="0001716E" w:rsidP="0001716E">
      <w:pPr>
        <w:rPr>
          <w:sz w:val="24"/>
          <w:szCs w:val="24"/>
        </w:rPr>
      </w:pPr>
    </w:p>
    <w:p w14:paraId="28080265" w14:textId="77777777" w:rsidR="0001716E" w:rsidRPr="0084562B" w:rsidRDefault="0001716E" w:rsidP="0001716E">
      <w:pPr>
        <w:rPr>
          <w:sz w:val="24"/>
          <w:szCs w:val="24"/>
        </w:rPr>
      </w:pPr>
      <w:r w:rsidRPr="0084562B">
        <w:rPr>
          <w:sz w:val="24"/>
          <w:szCs w:val="24"/>
        </w:rPr>
        <w:t>Students earning credits in our district who are assigned to military compact status should NOT be enrolled into the district. The school where the student earns his/her remaining credits is responsible for maintaining attendance and sending all final transcripts to the primary school as outlined in the student contract.</w:t>
      </w:r>
    </w:p>
    <w:p w14:paraId="5650A6B8" w14:textId="77777777" w:rsidR="0001716E" w:rsidRPr="0084562B" w:rsidRDefault="0001716E" w:rsidP="0001716E">
      <w:pPr>
        <w:rPr>
          <w:sz w:val="24"/>
          <w:szCs w:val="24"/>
        </w:rPr>
      </w:pPr>
    </w:p>
    <w:p w14:paraId="6F18CC5D" w14:textId="77777777" w:rsidR="0001716E" w:rsidRPr="0084562B" w:rsidRDefault="0001716E" w:rsidP="0001716E">
      <w:pPr>
        <w:rPr>
          <w:sz w:val="24"/>
          <w:szCs w:val="24"/>
        </w:rPr>
      </w:pPr>
      <w:r w:rsidRPr="0084562B">
        <w:rPr>
          <w:sz w:val="24"/>
          <w:szCs w:val="24"/>
        </w:rPr>
        <w:t xml:space="preserve">Students earning credits in another state, who are assigned to military compact status, and who will receive a diploma from your school should remain enrolled at your school and should NOT have a withdrawal code entered. The school where the student earns his/her remaining credits is responsible for maintaining attendance and sending all final transcripts to you as outlined in the contract.  </w:t>
      </w:r>
    </w:p>
    <w:p w14:paraId="3D586521" w14:textId="77777777" w:rsidR="00545439" w:rsidRPr="0084562B" w:rsidRDefault="00545439" w:rsidP="00FC2095">
      <w:pPr>
        <w:pStyle w:val="Level3"/>
        <w:rPr>
          <w:rFonts w:ascii="Times New Roman" w:hAnsi="Times New Roman"/>
          <w:smallCaps w:val="0"/>
          <w:webHidden/>
          <w:sz w:val="24"/>
          <w:szCs w:val="24"/>
        </w:rPr>
      </w:pPr>
    </w:p>
    <w:p w14:paraId="032C68FA" w14:textId="2F6A9B0A" w:rsidR="00E52C37" w:rsidRPr="0084562B" w:rsidRDefault="00E52C37" w:rsidP="002514AE">
      <w:pPr>
        <w:pStyle w:val="Level3"/>
        <w:rPr>
          <w:rFonts w:ascii="Times New Roman" w:hAnsi="Times New Roman"/>
          <w:smallCaps w:val="0"/>
          <w:sz w:val="24"/>
          <w:szCs w:val="24"/>
        </w:rPr>
      </w:pPr>
    </w:p>
    <w:p w14:paraId="27CAA121" w14:textId="6D0EF6BF" w:rsidR="0001716E" w:rsidRPr="0084562B" w:rsidRDefault="0001716E" w:rsidP="002514AE">
      <w:pPr>
        <w:pStyle w:val="Level3"/>
        <w:rPr>
          <w:rFonts w:ascii="Times New Roman" w:hAnsi="Times New Roman"/>
          <w:smallCaps w:val="0"/>
          <w:sz w:val="24"/>
          <w:szCs w:val="24"/>
        </w:rPr>
      </w:pPr>
    </w:p>
    <w:p w14:paraId="721CDCC5" w14:textId="5BF189F9" w:rsidR="0001716E" w:rsidRPr="0084562B" w:rsidRDefault="0001716E" w:rsidP="002514AE">
      <w:pPr>
        <w:pStyle w:val="Level3"/>
        <w:rPr>
          <w:rFonts w:ascii="Times New Roman" w:hAnsi="Times New Roman"/>
          <w:smallCaps w:val="0"/>
          <w:sz w:val="24"/>
          <w:szCs w:val="24"/>
        </w:rPr>
      </w:pPr>
    </w:p>
    <w:p w14:paraId="6D6191A4" w14:textId="77777777" w:rsidR="003B5926" w:rsidRPr="0084562B" w:rsidRDefault="003B5926" w:rsidP="003B5926">
      <w:pPr>
        <w:pStyle w:val="Level3"/>
        <w:rPr>
          <w:rFonts w:ascii="Times New Roman" w:hAnsi="Times New Roman"/>
          <w:b/>
          <w:smallCaps w:val="0"/>
          <w:webHidden/>
          <w:sz w:val="24"/>
        </w:rPr>
      </w:pPr>
      <w:r w:rsidRPr="0084562B">
        <w:rPr>
          <w:rFonts w:ascii="Times New Roman" w:hAnsi="Times New Roman"/>
          <w:b/>
          <w:smallCaps w:val="0"/>
          <w:webHidden/>
          <w:sz w:val="24"/>
        </w:rPr>
        <w:t xml:space="preserve">Definitions: </w:t>
      </w:r>
    </w:p>
    <w:p w14:paraId="531D383D" w14:textId="77777777" w:rsidR="003B5926" w:rsidRPr="0084562B" w:rsidRDefault="003B5926" w:rsidP="003B5926">
      <w:pPr>
        <w:pStyle w:val="Level3"/>
        <w:rPr>
          <w:rFonts w:ascii="Times New Roman" w:hAnsi="Times New Roman"/>
          <w:smallCaps w:val="0"/>
          <w:webHidden/>
          <w:sz w:val="24"/>
        </w:rPr>
      </w:pPr>
    </w:p>
    <w:p w14:paraId="23035926" w14:textId="77777777" w:rsidR="003B5926" w:rsidRPr="0084562B" w:rsidRDefault="003B5926" w:rsidP="003B5926">
      <w:pPr>
        <w:pStyle w:val="Level3"/>
        <w:rPr>
          <w:rFonts w:ascii="Times New Roman" w:hAnsi="Times New Roman"/>
          <w:smallCaps w:val="0"/>
          <w:webHidden/>
          <w:sz w:val="24"/>
        </w:rPr>
      </w:pPr>
    </w:p>
    <w:p w14:paraId="527FCA3D" w14:textId="77777777" w:rsidR="003B5926" w:rsidRPr="0084562B" w:rsidRDefault="003B5926" w:rsidP="003B5926">
      <w:pPr>
        <w:pStyle w:val="Level3"/>
        <w:rPr>
          <w:rFonts w:ascii="Times New Roman" w:hAnsi="Times New Roman"/>
          <w:smallCaps w:val="0"/>
          <w:webHidden/>
          <w:sz w:val="24"/>
        </w:rPr>
      </w:pPr>
      <w:r w:rsidRPr="0084562B">
        <w:rPr>
          <w:rFonts w:ascii="Times New Roman" w:hAnsi="Times New Roman"/>
          <w:i/>
          <w:smallCaps w:val="0"/>
          <w:webHidden/>
          <w:sz w:val="24"/>
        </w:rPr>
        <w:t>Cohort Binder</w:t>
      </w:r>
      <w:r w:rsidRPr="0084562B">
        <w:rPr>
          <w:rFonts w:ascii="Times New Roman" w:hAnsi="Times New Roman"/>
          <w:smallCaps w:val="0"/>
          <w:webHidden/>
          <w:sz w:val="24"/>
        </w:rPr>
        <w:t xml:space="preserve"> – A binder for a cohort of students containing enrollment logs and hard copies of documents. These documents are then uploaded to the sharing server and moved to the student’s cumulative folder/permanent record. </w:t>
      </w:r>
    </w:p>
    <w:p w14:paraId="0B7E7249" w14:textId="77777777" w:rsidR="003B5926" w:rsidRPr="0084562B" w:rsidRDefault="003B5926" w:rsidP="003B5926">
      <w:pPr>
        <w:pStyle w:val="Level3"/>
        <w:rPr>
          <w:rFonts w:ascii="Times New Roman" w:hAnsi="Times New Roman"/>
          <w:smallCaps w:val="0"/>
          <w:webHidden/>
          <w:sz w:val="24"/>
        </w:rPr>
      </w:pPr>
    </w:p>
    <w:p w14:paraId="0CF3121F" w14:textId="77777777" w:rsidR="003B5926" w:rsidRPr="0084562B" w:rsidRDefault="003B5926" w:rsidP="003B5926">
      <w:pPr>
        <w:pStyle w:val="Level3"/>
        <w:rPr>
          <w:rFonts w:ascii="Times New Roman" w:hAnsi="Times New Roman"/>
          <w:smallCaps w:val="0"/>
          <w:webHidden/>
          <w:sz w:val="24"/>
        </w:rPr>
      </w:pPr>
      <w:r w:rsidRPr="0084562B">
        <w:rPr>
          <w:rFonts w:ascii="Times New Roman" w:hAnsi="Times New Roman"/>
          <w:i/>
          <w:smallCaps w:val="0"/>
          <w:webHidden/>
          <w:sz w:val="24"/>
        </w:rPr>
        <w:t>Enrollment Coordinator</w:t>
      </w:r>
      <w:r w:rsidRPr="0084562B">
        <w:rPr>
          <w:rFonts w:ascii="Times New Roman" w:hAnsi="Times New Roman"/>
          <w:smallCaps w:val="0"/>
          <w:webHidden/>
          <w:sz w:val="24"/>
        </w:rPr>
        <w:t xml:space="preserve"> – The individual at a school tasked with maintaining Cohort Binders and who works collaboratively with the full counseling team and administration to ensure all students withdrawal appropriately. </w:t>
      </w:r>
    </w:p>
    <w:p w14:paraId="640ADA32" w14:textId="77777777" w:rsidR="003B5926" w:rsidRPr="0084562B" w:rsidRDefault="003B5926" w:rsidP="003B5926">
      <w:pPr>
        <w:pStyle w:val="Level3"/>
        <w:rPr>
          <w:rFonts w:ascii="Times New Roman" w:hAnsi="Times New Roman"/>
          <w:smallCaps w:val="0"/>
          <w:webHidden/>
          <w:sz w:val="24"/>
        </w:rPr>
      </w:pPr>
    </w:p>
    <w:p w14:paraId="0F618D14" w14:textId="77777777" w:rsidR="003B5926" w:rsidRPr="00C75BAB" w:rsidRDefault="003B5926" w:rsidP="003B5926">
      <w:pPr>
        <w:pStyle w:val="Level3"/>
        <w:rPr>
          <w:rFonts w:ascii="Times New Roman" w:hAnsi="Times New Roman"/>
          <w:smallCaps w:val="0"/>
          <w:webHidden/>
          <w:sz w:val="24"/>
        </w:rPr>
      </w:pPr>
      <w:r w:rsidRPr="0084562B">
        <w:rPr>
          <w:rFonts w:ascii="Times New Roman" w:hAnsi="Times New Roman"/>
          <w:i/>
          <w:smallCaps w:val="0"/>
          <w:webHidden/>
          <w:sz w:val="24"/>
        </w:rPr>
        <w:t>Enrollment Administrator</w:t>
      </w:r>
      <w:r w:rsidRPr="0084562B">
        <w:rPr>
          <w:rFonts w:ascii="Times New Roman" w:hAnsi="Times New Roman"/>
          <w:smallCaps w:val="0"/>
          <w:webHidden/>
          <w:sz w:val="24"/>
        </w:rPr>
        <w:t xml:space="preserve"> – The administrator at a school tasked with supporting and coordinating with the counseling team to ensure all students withdrawal appropriately.</w:t>
      </w:r>
      <w:bookmarkStart w:id="0" w:name="_GoBack"/>
      <w:bookmarkEnd w:id="0"/>
      <w:r>
        <w:rPr>
          <w:rFonts w:ascii="Times New Roman" w:hAnsi="Times New Roman"/>
          <w:smallCaps w:val="0"/>
          <w:webHidden/>
          <w:sz w:val="24"/>
        </w:rPr>
        <w:t xml:space="preserve"> </w:t>
      </w:r>
    </w:p>
    <w:p w14:paraId="2C6DF4BC" w14:textId="77777777" w:rsidR="003B5926" w:rsidRDefault="003B5926" w:rsidP="003B5926">
      <w:pPr>
        <w:pStyle w:val="Level3"/>
        <w:rPr>
          <w:rFonts w:ascii="Times New Roman" w:hAnsi="Times New Roman"/>
          <w:smallCaps w:val="0"/>
          <w:webHidden/>
          <w:sz w:val="24"/>
        </w:rPr>
      </w:pPr>
    </w:p>
    <w:p w14:paraId="5C46EC39" w14:textId="6B4EC2C7" w:rsidR="0001716E" w:rsidRDefault="0001716E" w:rsidP="002514AE">
      <w:pPr>
        <w:pStyle w:val="Level3"/>
        <w:rPr>
          <w:rFonts w:ascii="Times New Roman" w:hAnsi="Times New Roman"/>
          <w:smallCaps w:val="0"/>
          <w:sz w:val="24"/>
          <w:szCs w:val="24"/>
        </w:rPr>
      </w:pPr>
    </w:p>
    <w:p w14:paraId="47934CCB" w14:textId="16A74D46" w:rsidR="0001716E" w:rsidRDefault="0001716E" w:rsidP="002514AE">
      <w:pPr>
        <w:pStyle w:val="Level3"/>
        <w:rPr>
          <w:rFonts w:ascii="Times New Roman" w:hAnsi="Times New Roman"/>
          <w:smallCaps w:val="0"/>
          <w:sz w:val="24"/>
          <w:szCs w:val="24"/>
        </w:rPr>
      </w:pPr>
    </w:p>
    <w:p w14:paraId="2B4C232A" w14:textId="59837F8A" w:rsidR="0001716E" w:rsidRDefault="0001716E" w:rsidP="002514AE">
      <w:pPr>
        <w:pStyle w:val="Level3"/>
        <w:rPr>
          <w:rFonts w:ascii="Times New Roman" w:hAnsi="Times New Roman"/>
          <w:smallCaps w:val="0"/>
          <w:sz w:val="24"/>
          <w:szCs w:val="24"/>
        </w:rPr>
      </w:pPr>
    </w:p>
    <w:p w14:paraId="59C3E4F5" w14:textId="77777777" w:rsidR="002514AE" w:rsidRPr="0049724F" w:rsidRDefault="002514AE" w:rsidP="002514AE">
      <w:pPr>
        <w:pStyle w:val="Level3"/>
        <w:rPr>
          <w:rFonts w:ascii="Times New Roman" w:hAnsi="Times New Roman"/>
          <w:b/>
          <w:smallCaps w:val="0"/>
          <w:sz w:val="24"/>
        </w:rPr>
      </w:pPr>
      <w:r w:rsidRPr="0049724F">
        <w:rPr>
          <w:rFonts w:ascii="Times New Roman" w:hAnsi="Times New Roman"/>
          <w:b/>
          <w:smallCaps w:val="0"/>
          <w:sz w:val="24"/>
        </w:rPr>
        <w:lastRenderedPageBreak/>
        <w:t>Additional Support</w:t>
      </w:r>
      <w:r w:rsidR="00A01F8A" w:rsidRPr="0049724F">
        <w:rPr>
          <w:rFonts w:ascii="Times New Roman" w:hAnsi="Times New Roman"/>
          <w:b/>
          <w:smallCaps w:val="0"/>
          <w:sz w:val="24"/>
        </w:rPr>
        <w:t xml:space="preserve"> </w:t>
      </w:r>
    </w:p>
    <w:p w14:paraId="4B33764E" w14:textId="77777777" w:rsidR="002514AE" w:rsidRPr="0049724F" w:rsidRDefault="002514AE" w:rsidP="002514AE">
      <w:pPr>
        <w:pStyle w:val="Level3"/>
        <w:rPr>
          <w:rFonts w:ascii="Times New Roman" w:hAnsi="Times New Roman"/>
          <w:smallCaps w:val="0"/>
          <w:sz w:val="24"/>
        </w:rPr>
      </w:pPr>
    </w:p>
    <w:p w14:paraId="104E5D04" w14:textId="2F6B0132" w:rsidR="002514AE" w:rsidRDefault="0012140F" w:rsidP="0012140F">
      <w:pPr>
        <w:pStyle w:val="Level3"/>
        <w:rPr>
          <w:rFonts w:ascii="Times New Roman" w:hAnsi="Times New Roman"/>
          <w:smallCaps w:val="0"/>
          <w:sz w:val="24"/>
        </w:rPr>
      </w:pPr>
      <w:r>
        <w:rPr>
          <w:rFonts w:ascii="Times New Roman" w:hAnsi="Times New Roman"/>
          <w:smallCaps w:val="0"/>
          <w:sz w:val="24"/>
        </w:rPr>
        <w:t xml:space="preserve">Please send any questions concerning </w:t>
      </w:r>
      <w:r w:rsidR="006B0886">
        <w:rPr>
          <w:rFonts w:ascii="Times New Roman" w:hAnsi="Times New Roman"/>
          <w:smallCaps w:val="0"/>
          <w:sz w:val="24"/>
        </w:rPr>
        <w:t>enrollment</w:t>
      </w:r>
      <w:r>
        <w:rPr>
          <w:rFonts w:ascii="Times New Roman" w:hAnsi="Times New Roman"/>
          <w:smallCaps w:val="0"/>
          <w:sz w:val="24"/>
        </w:rPr>
        <w:t>, questions from this document, or suggestions for this document to:</w:t>
      </w:r>
      <w:r w:rsidR="002514AE" w:rsidRPr="0049724F">
        <w:rPr>
          <w:rFonts w:ascii="Times New Roman" w:hAnsi="Times New Roman"/>
          <w:smallCaps w:val="0"/>
          <w:sz w:val="24"/>
        </w:rPr>
        <w:t xml:space="preserve"> </w:t>
      </w:r>
      <w:hyperlink r:id="rId22" w:history="1">
        <w:r w:rsidR="002514AE" w:rsidRPr="0049724F">
          <w:rPr>
            <w:rStyle w:val="Hyperlink"/>
            <w:rFonts w:ascii="Times New Roman" w:hAnsi="Times New Roman"/>
            <w:smallCaps w:val="0"/>
            <w:sz w:val="24"/>
          </w:rPr>
          <w:t>assessment@cmcss.net</w:t>
        </w:r>
      </w:hyperlink>
      <w:r w:rsidR="002514AE" w:rsidRPr="0049724F">
        <w:rPr>
          <w:rFonts w:ascii="Times New Roman" w:hAnsi="Times New Roman"/>
          <w:smallCaps w:val="0"/>
          <w:sz w:val="24"/>
        </w:rPr>
        <w:t xml:space="preserve"> </w:t>
      </w:r>
      <w:r w:rsidR="006B0886">
        <w:rPr>
          <w:rFonts w:ascii="Times New Roman" w:hAnsi="Times New Roman"/>
          <w:smallCaps w:val="0"/>
          <w:sz w:val="24"/>
        </w:rPr>
        <w:t xml:space="preserve">and </w:t>
      </w:r>
      <w:hyperlink r:id="rId23" w:history="1">
        <w:r w:rsidR="006B0886" w:rsidRPr="00433F02">
          <w:rPr>
            <w:rStyle w:val="Hyperlink"/>
            <w:rFonts w:ascii="Times New Roman" w:hAnsi="Times New Roman"/>
            <w:smallCaps w:val="0"/>
            <w:sz w:val="24"/>
          </w:rPr>
          <w:t>Judy.Springer@cmcss.net</w:t>
        </w:r>
      </w:hyperlink>
      <w:r w:rsidR="006B0886">
        <w:rPr>
          <w:rFonts w:ascii="Times New Roman" w:hAnsi="Times New Roman"/>
          <w:smallCaps w:val="0"/>
          <w:sz w:val="24"/>
        </w:rPr>
        <w:t xml:space="preserve"> </w:t>
      </w:r>
    </w:p>
    <w:p w14:paraId="29530B4A" w14:textId="77777777" w:rsidR="002514AE" w:rsidRDefault="002514AE" w:rsidP="002514AE">
      <w:pPr>
        <w:pStyle w:val="Level3"/>
        <w:rPr>
          <w:rFonts w:ascii="Times New Roman" w:hAnsi="Times New Roman"/>
          <w:smallCaps w:val="0"/>
          <w:sz w:val="24"/>
        </w:rPr>
      </w:pPr>
    </w:p>
    <w:p w14:paraId="71E4EF7F" w14:textId="77777777" w:rsidR="002514AE" w:rsidRDefault="002514AE" w:rsidP="002514AE">
      <w:pPr>
        <w:pStyle w:val="Level3"/>
        <w:rPr>
          <w:rFonts w:ascii="Times New Roman" w:hAnsi="Times New Roman"/>
          <w:smallCaps w:val="0"/>
          <w:sz w:val="24"/>
        </w:rPr>
      </w:pPr>
    </w:p>
    <w:p w14:paraId="76C4BE44" w14:textId="77777777" w:rsidR="00482D82" w:rsidRDefault="00482D82" w:rsidP="002514AE">
      <w:pPr>
        <w:pStyle w:val="Level3"/>
        <w:rPr>
          <w:rFonts w:ascii="Times New Roman" w:hAnsi="Times New Roman"/>
          <w:smallCaps w:val="0"/>
          <w:sz w:val="24"/>
        </w:rPr>
      </w:pPr>
    </w:p>
    <w:p w14:paraId="74C41C87" w14:textId="77777777" w:rsidR="00482D82" w:rsidRDefault="00482D82" w:rsidP="002514AE">
      <w:pPr>
        <w:pStyle w:val="Level3"/>
        <w:rPr>
          <w:rFonts w:ascii="Times New Roman" w:hAnsi="Times New Roman"/>
          <w:smallCaps w:val="0"/>
          <w:sz w:val="24"/>
        </w:rPr>
      </w:pPr>
    </w:p>
    <w:p w14:paraId="2287618E" w14:textId="77777777" w:rsidR="00482D82" w:rsidRDefault="00482D82" w:rsidP="002514AE">
      <w:pPr>
        <w:pStyle w:val="Level3"/>
        <w:rPr>
          <w:rFonts w:ascii="Times New Roman" w:hAnsi="Times New Roman"/>
          <w:smallCaps w:val="0"/>
          <w:sz w:val="24"/>
        </w:rPr>
      </w:pPr>
    </w:p>
    <w:p w14:paraId="3EB63776" w14:textId="77777777" w:rsidR="00482D82" w:rsidRDefault="00482D82" w:rsidP="002514AE">
      <w:pPr>
        <w:pStyle w:val="Level3"/>
        <w:rPr>
          <w:rFonts w:ascii="Times New Roman" w:hAnsi="Times New Roman"/>
          <w:smallCaps w:val="0"/>
          <w:sz w:val="24"/>
        </w:rPr>
      </w:pPr>
    </w:p>
    <w:p w14:paraId="6F7A9084" w14:textId="77777777" w:rsidR="00482D82" w:rsidRDefault="00482D82" w:rsidP="002514AE">
      <w:pPr>
        <w:pStyle w:val="Level3"/>
        <w:rPr>
          <w:rFonts w:ascii="Times New Roman" w:hAnsi="Times New Roman"/>
          <w:smallCaps w:val="0"/>
          <w:sz w:val="24"/>
        </w:rPr>
      </w:pPr>
    </w:p>
    <w:p w14:paraId="4C071250" w14:textId="77777777" w:rsidR="00482D82" w:rsidRDefault="00482D82" w:rsidP="002514AE">
      <w:pPr>
        <w:pStyle w:val="Level3"/>
        <w:rPr>
          <w:rFonts w:ascii="Times New Roman" w:hAnsi="Times New Roman"/>
          <w:smallCaps w:val="0"/>
          <w:sz w:val="24"/>
        </w:rPr>
      </w:pPr>
    </w:p>
    <w:p w14:paraId="4656525E" w14:textId="77777777" w:rsidR="00482D82" w:rsidRDefault="00482D82" w:rsidP="002514AE">
      <w:pPr>
        <w:pStyle w:val="Level3"/>
        <w:rPr>
          <w:rFonts w:ascii="Times New Roman" w:hAnsi="Times New Roman"/>
          <w:smallCaps w:val="0"/>
          <w:sz w:val="24"/>
        </w:rPr>
      </w:pPr>
    </w:p>
    <w:p w14:paraId="78A2A8AD" w14:textId="77777777" w:rsidR="00510378" w:rsidRDefault="00510378" w:rsidP="002514AE">
      <w:pPr>
        <w:pStyle w:val="Level3"/>
        <w:rPr>
          <w:rFonts w:ascii="Times New Roman" w:hAnsi="Times New Roman"/>
          <w:smallCaps w:val="0"/>
          <w:sz w:val="24"/>
        </w:rPr>
      </w:pPr>
    </w:p>
    <w:p w14:paraId="132DEE76" w14:textId="77777777" w:rsidR="00777BDC" w:rsidRDefault="00777BDC" w:rsidP="00777BDC">
      <w:pPr>
        <w:pStyle w:val="Level3"/>
        <w:rPr>
          <w:rFonts w:ascii="Arial" w:hAnsi="Arial" w:cs="Arial"/>
          <w:smallCaps w:val="0"/>
          <w:sz w:val="18"/>
          <w:szCs w:val="18"/>
        </w:rPr>
      </w:pPr>
    </w:p>
    <w:p w14:paraId="7F4704E6" w14:textId="77777777" w:rsidR="00DC43D7" w:rsidRDefault="00DC43D7" w:rsidP="00777BDC">
      <w:pPr>
        <w:pStyle w:val="Level3"/>
        <w:rPr>
          <w:rFonts w:ascii="Arial" w:hAnsi="Arial" w:cs="Arial"/>
          <w:smallCaps w:val="0"/>
          <w:sz w:val="18"/>
          <w:szCs w:val="18"/>
        </w:rPr>
      </w:pPr>
    </w:p>
    <w:p w14:paraId="6293E10B" w14:textId="77777777" w:rsidR="00DC43D7" w:rsidRDefault="00DC43D7" w:rsidP="00777BDC">
      <w:pPr>
        <w:pStyle w:val="Level3"/>
        <w:rPr>
          <w:rFonts w:ascii="Arial" w:hAnsi="Arial" w:cs="Arial"/>
          <w:smallCaps w:val="0"/>
          <w:sz w:val="18"/>
          <w:szCs w:val="18"/>
        </w:rPr>
      </w:pPr>
    </w:p>
    <w:p w14:paraId="5E2D4407" w14:textId="77777777" w:rsidR="00DC43D7" w:rsidRDefault="00DC43D7" w:rsidP="00777BDC">
      <w:pPr>
        <w:pStyle w:val="Level3"/>
        <w:rPr>
          <w:rFonts w:ascii="Arial" w:hAnsi="Arial" w:cs="Arial"/>
          <w:smallCaps w:val="0"/>
          <w:sz w:val="18"/>
          <w:szCs w:val="18"/>
        </w:rPr>
      </w:pPr>
    </w:p>
    <w:p w14:paraId="0997A301" w14:textId="77777777" w:rsidR="00DC43D7" w:rsidRDefault="00DC43D7" w:rsidP="00777BDC">
      <w:pPr>
        <w:pStyle w:val="Level3"/>
        <w:rPr>
          <w:rFonts w:ascii="Arial" w:hAnsi="Arial" w:cs="Arial"/>
          <w:smallCaps w:val="0"/>
          <w:sz w:val="18"/>
          <w:szCs w:val="18"/>
        </w:rPr>
      </w:pPr>
    </w:p>
    <w:p w14:paraId="19550467" w14:textId="77777777" w:rsidR="00DC43D7" w:rsidRDefault="00DC43D7" w:rsidP="00777BDC">
      <w:pPr>
        <w:pStyle w:val="Level3"/>
        <w:rPr>
          <w:rFonts w:ascii="Arial" w:hAnsi="Arial" w:cs="Arial"/>
          <w:smallCaps w:val="0"/>
          <w:sz w:val="18"/>
          <w:szCs w:val="18"/>
        </w:rPr>
      </w:pPr>
    </w:p>
    <w:p w14:paraId="6D96AF3E" w14:textId="77777777" w:rsidR="00DC43D7" w:rsidRDefault="00DC43D7" w:rsidP="00777BDC">
      <w:pPr>
        <w:pStyle w:val="Level3"/>
        <w:rPr>
          <w:rFonts w:ascii="Arial" w:hAnsi="Arial" w:cs="Arial"/>
          <w:smallCaps w:val="0"/>
          <w:sz w:val="18"/>
          <w:szCs w:val="18"/>
        </w:rPr>
      </w:pPr>
    </w:p>
    <w:p w14:paraId="48CDD6D5" w14:textId="77777777" w:rsidR="00DC43D7" w:rsidRDefault="00DC43D7" w:rsidP="00777BDC">
      <w:pPr>
        <w:pStyle w:val="Level3"/>
        <w:rPr>
          <w:rFonts w:ascii="Arial" w:hAnsi="Arial" w:cs="Arial"/>
          <w:smallCaps w:val="0"/>
          <w:sz w:val="18"/>
          <w:szCs w:val="18"/>
        </w:rPr>
      </w:pPr>
    </w:p>
    <w:p w14:paraId="1BB78638" w14:textId="77777777" w:rsidR="00DC43D7" w:rsidRDefault="00DC43D7" w:rsidP="00777BDC">
      <w:pPr>
        <w:pStyle w:val="Level3"/>
        <w:rPr>
          <w:rFonts w:ascii="Arial" w:hAnsi="Arial" w:cs="Arial"/>
          <w:smallCaps w:val="0"/>
          <w:sz w:val="18"/>
          <w:szCs w:val="18"/>
        </w:rPr>
      </w:pPr>
    </w:p>
    <w:p w14:paraId="6AA4C7D7" w14:textId="77777777" w:rsidR="00DC43D7" w:rsidRDefault="00DC43D7" w:rsidP="00777BDC">
      <w:pPr>
        <w:pStyle w:val="Level3"/>
        <w:rPr>
          <w:rFonts w:ascii="Arial" w:hAnsi="Arial" w:cs="Arial"/>
          <w:smallCaps w:val="0"/>
          <w:sz w:val="18"/>
          <w:szCs w:val="18"/>
        </w:rPr>
      </w:pPr>
    </w:p>
    <w:p w14:paraId="4E937778" w14:textId="77777777" w:rsidR="00DC43D7" w:rsidRDefault="00DC43D7" w:rsidP="00777BDC">
      <w:pPr>
        <w:pStyle w:val="Level3"/>
        <w:rPr>
          <w:rFonts w:ascii="Arial" w:hAnsi="Arial" w:cs="Arial"/>
          <w:smallCaps w:val="0"/>
          <w:sz w:val="18"/>
          <w:szCs w:val="18"/>
        </w:rPr>
      </w:pPr>
    </w:p>
    <w:p w14:paraId="0A5B13CF" w14:textId="0AC53AF0" w:rsidR="00DC43D7" w:rsidRDefault="00DC43D7" w:rsidP="00777BDC">
      <w:pPr>
        <w:pStyle w:val="Level3"/>
        <w:rPr>
          <w:rFonts w:ascii="Arial" w:hAnsi="Arial" w:cs="Arial"/>
          <w:smallCaps w:val="0"/>
          <w:sz w:val="18"/>
          <w:szCs w:val="18"/>
        </w:rPr>
      </w:pPr>
    </w:p>
    <w:p w14:paraId="4B72D192" w14:textId="4D1F3158" w:rsidR="004C25B1" w:rsidRDefault="004C25B1" w:rsidP="00777BDC">
      <w:pPr>
        <w:pStyle w:val="Level3"/>
        <w:rPr>
          <w:rFonts w:ascii="Arial" w:hAnsi="Arial" w:cs="Arial"/>
          <w:smallCaps w:val="0"/>
          <w:sz w:val="18"/>
          <w:szCs w:val="18"/>
        </w:rPr>
      </w:pPr>
    </w:p>
    <w:p w14:paraId="40B4D04B" w14:textId="1DDE086D" w:rsidR="004C25B1" w:rsidRDefault="004C25B1" w:rsidP="00777BDC">
      <w:pPr>
        <w:pStyle w:val="Level3"/>
        <w:rPr>
          <w:rFonts w:ascii="Arial" w:hAnsi="Arial" w:cs="Arial"/>
          <w:smallCaps w:val="0"/>
          <w:sz w:val="18"/>
          <w:szCs w:val="18"/>
        </w:rPr>
      </w:pPr>
    </w:p>
    <w:p w14:paraId="69F60321" w14:textId="1BE03B55" w:rsidR="004C25B1" w:rsidRDefault="004C25B1" w:rsidP="00777BDC">
      <w:pPr>
        <w:pStyle w:val="Level3"/>
        <w:rPr>
          <w:rFonts w:ascii="Arial" w:hAnsi="Arial" w:cs="Arial"/>
          <w:smallCaps w:val="0"/>
          <w:sz w:val="18"/>
          <w:szCs w:val="18"/>
        </w:rPr>
      </w:pPr>
    </w:p>
    <w:p w14:paraId="0450F1B7" w14:textId="77777777" w:rsidR="004C25B1" w:rsidRDefault="004C25B1" w:rsidP="00777BDC">
      <w:pPr>
        <w:pStyle w:val="Level3"/>
        <w:rPr>
          <w:rFonts w:ascii="Arial" w:hAnsi="Arial" w:cs="Arial"/>
          <w:smallCaps w:val="0"/>
          <w:sz w:val="18"/>
          <w:szCs w:val="18"/>
        </w:rPr>
      </w:pPr>
    </w:p>
    <w:p w14:paraId="31C1B1C2" w14:textId="3319B31D" w:rsidR="0001716E" w:rsidRDefault="0001716E" w:rsidP="00777BDC">
      <w:pPr>
        <w:pStyle w:val="Level3"/>
        <w:rPr>
          <w:rFonts w:ascii="Arial" w:hAnsi="Arial" w:cs="Arial"/>
          <w:smallCaps w:val="0"/>
          <w:sz w:val="18"/>
          <w:szCs w:val="18"/>
        </w:rPr>
      </w:pPr>
    </w:p>
    <w:p w14:paraId="7BF93480" w14:textId="17BE1B4F" w:rsidR="0001716E" w:rsidRDefault="0001716E" w:rsidP="00777BDC">
      <w:pPr>
        <w:pStyle w:val="Level3"/>
        <w:rPr>
          <w:rFonts w:ascii="Arial" w:hAnsi="Arial" w:cs="Arial"/>
          <w:smallCaps w:val="0"/>
          <w:sz w:val="18"/>
          <w:szCs w:val="18"/>
        </w:rPr>
      </w:pPr>
    </w:p>
    <w:p w14:paraId="732A6CF4" w14:textId="7EC6AB22" w:rsidR="0001716E" w:rsidRDefault="0001716E" w:rsidP="00777BDC">
      <w:pPr>
        <w:pStyle w:val="Level3"/>
        <w:rPr>
          <w:rFonts w:ascii="Arial" w:hAnsi="Arial" w:cs="Arial"/>
          <w:smallCaps w:val="0"/>
          <w:sz w:val="18"/>
          <w:szCs w:val="18"/>
        </w:rPr>
      </w:pPr>
    </w:p>
    <w:p w14:paraId="26A02C04" w14:textId="77777777" w:rsidR="0001716E" w:rsidRDefault="0001716E" w:rsidP="00777BDC">
      <w:pPr>
        <w:pStyle w:val="Level3"/>
        <w:rPr>
          <w:rFonts w:ascii="Arial" w:hAnsi="Arial" w:cs="Arial"/>
          <w:smallCaps w:val="0"/>
          <w:sz w:val="18"/>
          <w:szCs w:val="18"/>
        </w:rPr>
      </w:pPr>
    </w:p>
    <w:p w14:paraId="63139E2D" w14:textId="77777777" w:rsidR="00777BDC" w:rsidRDefault="00777BDC" w:rsidP="00777BDC">
      <w:pPr>
        <w:pStyle w:val="Level3"/>
        <w:rPr>
          <w:rFonts w:ascii="Arial" w:hAnsi="Arial" w:cs="Arial"/>
          <w:smallCaps w:val="0"/>
          <w:sz w:val="18"/>
          <w:szCs w:val="18"/>
        </w:rPr>
      </w:pPr>
    </w:p>
    <w:p w14:paraId="02A8041C" w14:textId="7C220E06" w:rsidR="00777BDC" w:rsidRDefault="00777BDC" w:rsidP="00777BDC">
      <w:pPr>
        <w:pStyle w:val="Level3"/>
        <w:rPr>
          <w:rFonts w:ascii="Arial" w:hAnsi="Arial" w:cs="Arial"/>
          <w:smallCaps w:val="0"/>
          <w:sz w:val="18"/>
          <w:szCs w:val="18"/>
        </w:rPr>
      </w:pPr>
    </w:p>
    <w:p w14:paraId="4180F471" w14:textId="3402B705" w:rsidR="001D39FC" w:rsidRDefault="001D39FC" w:rsidP="00777BDC">
      <w:pPr>
        <w:pStyle w:val="Level3"/>
        <w:rPr>
          <w:rFonts w:ascii="Arial" w:hAnsi="Arial" w:cs="Arial"/>
          <w:smallCaps w:val="0"/>
          <w:sz w:val="18"/>
          <w:szCs w:val="18"/>
        </w:rPr>
      </w:pPr>
    </w:p>
    <w:p w14:paraId="67340059" w14:textId="66DBA9BC" w:rsidR="001D39FC" w:rsidRDefault="001D39FC" w:rsidP="00777BDC">
      <w:pPr>
        <w:pStyle w:val="Level3"/>
        <w:rPr>
          <w:rFonts w:ascii="Arial" w:hAnsi="Arial" w:cs="Arial"/>
          <w:smallCaps w:val="0"/>
          <w:sz w:val="18"/>
          <w:szCs w:val="18"/>
        </w:rPr>
      </w:pPr>
    </w:p>
    <w:p w14:paraId="140B7422" w14:textId="0581B9B3" w:rsidR="001D39FC" w:rsidRDefault="001D39FC" w:rsidP="00777BDC">
      <w:pPr>
        <w:pStyle w:val="Level3"/>
        <w:rPr>
          <w:rFonts w:ascii="Arial" w:hAnsi="Arial" w:cs="Arial"/>
          <w:smallCaps w:val="0"/>
          <w:sz w:val="18"/>
          <w:szCs w:val="18"/>
        </w:rPr>
      </w:pPr>
    </w:p>
    <w:p w14:paraId="5CBDADA4" w14:textId="524A9D4F" w:rsidR="001D39FC" w:rsidRDefault="001D39FC" w:rsidP="00777BDC">
      <w:pPr>
        <w:pStyle w:val="Level3"/>
        <w:rPr>
          <w:rFonts w:ascii="Arial" w:hAnsi="Arial" w:cs="Arial"/>
          <w:smallCaps w:val="0"/>
          <w:sz w:val="18"/>
          <w:szCs w:val="18"/>
        </w:rPr>
      </w:pPr>
    </w:p>
    <w:p w14:paraId="1381B7D1" w14:textId="31DEE2B2" w:rsidR="001D39FC" w:rsidRDefault="001D39FC" w:rsidP="00777BDC">
      <w:pPr>
        <w:pStyle w:val="Level3"/>
        <w:rPr>
          <w:rFonts w:ascii="Arial" w:hAnsi="Arial" w:cs="Arial"/>
          <w:smallCaps w:val="0"/>
          <w:sz w:val="18"/>
          <w:szCs w:val="18"/>
        </w:rPr>
      </w:pPr>
    </w:p>
    <w:p w14:paraId="4EABA393" w14:textId="329A85CE" w:rsidR="001D39FC" w:rsidRDefault="001D39FC" w:rsidP="00777BDC">
      <w:pPr>
        <w:pStyle w:val="Level3"/>
        <w:rPr>
          <w:rFonts w:ascii="Arial" w:hAnsi="Arial" w:cs="Arial"/>
          <w:smallCaps w:val="0"/>
          <w:sz w:val="18"/>
          <w:szCs w:val="18"/>
        </w:rPr>
      </w:pPr>
    </w:p>
    <w:p w14:paraId="6D0C039A" w14:textId="6C604C30" w:rsidR="001D39FC" w:rsidRDefault="001D39FC" w:rsidP="00777BDC">
      <w:pPr>
        <w:pStyle w:val="Level3"/>
        <w:rPr>
          <w:rFonts w:ascii="Arial" w:hAnsi="Arial" w:cs="Arial"/>
          <w:smallCaps w:val="0"/>
          <w:sz w:val="18"/>
          <w:szCs w:val="18"/>
        </w:rPr>
      </w:pPr>
    </w:p>
    <w:p w14:paraId="4557BF41" w14:textId="5485316E" w:rsidR="001D39FC" w:rsidRDefault="001D39FC" w:rsidP="00777BDC">
      <w:pPr>
        <w:pStyle w:val="Level3"/>
        <w:rPr>
          <w:rFonts w:ascii="Arial" w:hAnsi="Arial" w:cs="Arial"/>
          <w:smallCaps w:val="0"/>
          <w:sz w:val="18"/>
          <w:szCs w:val="18"/>
        </w:rPr>
      </w:pPr>
    </w:p>
    <w:p w14:paraId="14C61CBC" w14:textId="665398D5" w:rsidR="001D39FC" w:rsidRDefault="001D39FC" w:rsidP="00777BDC">
      <w:pPr>
        <w:pStyle w:val="Level3"/>
        <w:rPr>
          <w:rFonts w:ascii="Arial" w:hAnsi="Arial" w:cs="Arial"/>
          <w:smallCaps w:val="0"/>
          <w:sz w:val="18"/>
          <w:szCs w:val="18"/>
        </w:rPr>
      </w:pPr>
    </w:p>
    <w:p w14:paraId="301AFDF8" w14:textId="3EAAF5E6" w:rsidR="001D39FC" w:rsidRDefault="001D39FC" w:rsidP="00777BDC">
      <w:pPr>
        <w:pStyle w:val="Level3"/>
        <w:rPr>
          <w:rFonts w:ascii="Arial" w:hAnsi="Arial" w:cs="Arial"/>
          <w:smallCaps w:val="0"/>
          <w:sz w:val="18"/>
          <w:szCs w:val="18"/>
        </w:rPr>
      </w:pPr>
    </w:p>
    <w:p w14:paraId="3FA83CAA" w14:textId="6EF4D47E" w:rsidR="001D39FC" w:rsidRDefault="001D39FC" w:rsidP="00777BDC">
      <w:pPr>
        <w:pStyle w:val="Level3"/>
        <w:rPr>
          <w:rFonts w:ascii="Arial" w:hAnsi="Arial" w:cs="Arial"/>
          <w:smallCaps w:val="0"/>
          <w:sz w:val="18"/>
          <w:szCs w:val="18"/>
        </w:rPr>
      </w:pPr>
    </w:p>
    <w:p w14:paraId="4188DCAF" w14:textId="37A6EA98" w:rsidR="001D39FC" w:rsidRDefault="001D39FC" w:rsidP="00777BDC">
      <w:pPr>
        <w:pStyle w:val="Level3"/>
        <w:rPr>
          <w:rFonts w:ascii="Arial" w:hAnsi="Arial" w:cs="Arial"/>
          <w:smallCaps w:val="0"/>
          <w:sz w:val="18"/>
          <w:szCs w:val="18"/>
        </w:rPr>
      </w:pPr>
    </w:p>
    <w:p w14:paraId="19829C18" w14:textId="41179F98" w:rsidR="001D39FC" w:rsidRDefault="001D39FC" w:rsidP="00777BDC">
      <w:pPr>
        <w:pStyle w:val="Level3"/>
        <w:rPr>
          <w:rFonts w:ascii="Arial" w:hAnsi="Arial" w:cs="Arial"/>
          <w:smallCaps w:val="0"/>
          <w:sz w:val="18"/>
          <w:szCs w:val="18"/>
        </w:rPr>
      </w:pPr>
    </w:p>
    <w:p w14:paraId="4252566C" w14:textId="19B68B58" w:rsidR="001D39FC" w:rsidRDefault="001D39FC" w:rsidP="00777BDC">
      <w:pPr>
        <w:pStyle w:val="Level3"/>
        <w:rPr>
          <w:rFonts w:ascii="Arial" w:hAnsi="Arial" w:cs="Arial"/>
          <w:smallCaps w:val="0"/>
          <w:sz w:val="18"/>
          <w:szCs w:val="18"/>
        </w:rPr>
      </w:pPr>
    </w:p>
    <w:p w14:paraId="0B0C7DCC" w14:textId="42F0983B" w:rsidR="001D39FC" w:rsidRDefault="001D39FC" w:rsidP="00777BDC">
      <w:pPr>
        <w:pStyle w:val="Level3"/>
        <w:rPr>
          <w:rFonts w:ascii="Arial" w:hAnsi="Arial" w:cs="Arial"/>
          <w:smallCaps w:val="0"/>
          <w:sz w:val="18"/>
          <w:szCs w:val="18"/>
        </w:rPr>
      </w:pPr>
    </w:p>
    <w:p w14:paraId="230CF9D5" w14:textId="05FCE5FC" w:rsidR="001D39FC" w:rsidRDefault="001D39FC" w:rsidP="00777BDC">
      <w:pPr>
        <w:pStyle w:val="Level3"/>
        <w:rPr>
          <w:rFonts w:ascii="Arial" w:hAnsi="Arial" w:cs="Arial"/>
          <w:smallCaps w:val="0"/>
          <w:sz w:val="18"/>
          <w:szCs w:val="18"/>
        </w:rPr>
      </w:pPr>
    </w:p>
    <w:p w14:paraId="520FBAC1" w14:textId="433600E9" w:rsidR="001D39FC" w:rsidRDefault="001D39FC" w:rsidP="00777BDC">
      <w:pPr>
        <w:pStyle w:val="Level3"/>
        <w:rPr>
          <w:rFonts w:ascii="Arial" w:hAnsi="Arial" w:cs="Arial"/>
          <w:smallCaps w:val="0"/>
          <w:sz w:val="18"/>
          <w:szCs w:val="18"/>
        </w:rPr>
      </w:pPr>
    </w:p>
    <w:p w14:paraId="09CDCB61" w14:textId="72C6DC05" w:rsidR="001D39FC" w:rsidRDefault="001D39FC" w:rsidP="00777BDC">
      <w:pPr>
        <w:pStyle w:val="Level3"/>
        <w:rPr>
          <w:rFonts w:ascii="Arial" w:hAnsi="Arial" w:cs="Arial"/>
          <w:smallCaps w:val="0"/>
          <w:sz w:val="18"/>
          <w:szCs w:val="18"/>
        </w:rPr>
      </w:pPr>
    </w:p>
    <w:p w14:paraId="51F3B3BC" w14:textId="77E089ED" w:rsidR="001D39FC" w:rsidRDefault="001D39FC" w:rsidP="00777BDC">
      <w:pPr>
        <w:pStyle w:val="Level3"/>
        <w:rPr>
          <w:rFonts w:ascii="Arial" w:hAnsi="Arial" w:cs="Arial"/>
          <w:smallCaps w:val="0"/>
          <w:sz w:val="18"/>
          <w:szCs w:val="18"/>
        </w:rPr>
      </w:pPr>
    </w:p>
    <w:p w14:paraId="7C1846C0" w14:textId="16CA41D5" w:rsidR="001D39FC" w:rsidRDefault="001D39FC" w:rsidP="00777BDC">
      <w:pPr>
        <w:pStyle w:val="Level3"/>
        <w:rPr>
          <w:rFonts w:ascii="Arial" w:hAnsi="Arial" w:cs="Arial"/>
          <w:smallCaps w:val="0"/>
          <w:sz w:val="18"/>
          <w:szCs w:val="18"/>
        </w:rPr>
      </w:pPr>
    </w:p>
    <w:p w14:paraId="684C527B" w14:textId="0608BA3C" w:rsidR="001D39FC" w:rsidRDefault="001D39FC" w:rsidP="00777BDC">
      <w:pPr>
        <w:pStyle w:val="Level3"/>
        <w:rPr>
          <w:rFonts w:ascii="Arial" w:hAnsi="Arial" w:cs="Arial"/>
          <w:smallCaps w:val="0"/>
          <w:sz w:val="18"/>
          <w:szCs w:val="18"/>
        </w:rPr>
      </w:pPr>
    </w:p>
    <w:p w14:paraId="17DD387C" w14:textId="1B9FB3E6" w:rsidR="001D39FC" w:rsidRDefault="001D39FC" w:rsidP="00777BDC">
      <w:pPr>
        <w:pStyle w:val="Level3"/>
        <w:rPr>
          <w:rFonts w:ascii="Arial" w:hAnsi="Arial" w:cs="Arial"/>
          <w:smallCaps w:val="0"/>
          <w:sz w:val="18"/>
          <w:szCs w:val="18"/>
        </w:rPr>
      </w:pPr>
    </w:p>
    <w:p w14:paraId="58C52D29" w14:textId="00AC3A44" w:rsidR="001D39FC" w:rsidRDefault="001D39FC" w:rsidP="00777BDC">
      <w:pPr>
        <w:pStyle w:val="Level3"/>
        <w:rPr>
          <w:rFonts w:ascii="Arial" w:hAnsi="Arial" w:cs="Arial"/>
          <w:smallCaps w:val="0"/>
          <w:sz w:val="18"/>
          <w:szCs w:val="18"/>
        </w:rPr>
      </w:pPr>
    </w:p>
    <w:p w14:paraId="6A43E34B" w14:textId="2F7CD820" w:rsidR="001D39FC" w:rsidRDefault="001D39FC" w:rsidP="00777BDC">
      <w:pPr>
        <w:pStyle w:val="Level3"/>
        <w:rPr>
          <w:rFonts w:ascii="Arial" w:hAnsi="Arial" w:cs="Arial"/>
          <w:smallCaps w:val="0"/>
          <w:sz w:val="18"/>
          <w:szCs w:val="18"/>
        </w:rPr>
      </w:pPr>
    </w:p>
    <w:p w14:paraId="637C03B0" w14:textId="769F6DB5" w:rsidR="001D39FC" w:rsidRDefault="001D39FC" w:rsidP="00777BDC">
      <w:pPr>
        <w:pStyle w:val="Level3"/>
        <w:rPr>
          <w:rFonts w:ascii="Arial" w:hAnsi="Arial" w:cs="Arial"/>
          <w:smallCaps w:val="0"/>
          <w:sz w:val="18"/>
          <w:szCs w:val="18"/>
        </w:rPr>
      </w:pPr>
    </w:p>
    <w:p w14:paraId="5D40AF97" w14:textId="73EA072C" w:rsidR="001D39FC" w:rsidRDefault="001D39FC" w:rsidP="00777BDC">
      <w:pPr>
        <w:pStyle w:val="Level3"/>
        <w:rPr>
          <w:rFonts w:ascii="Arial" w:hAnsi="Arial" w:cs="Arial"/>
          <w:smallCaps w:val="0"/>
          <w:sz w:val="18"/>
          <w:szCs w:val="18"/>
        </w:rPr>
      </w:pPr>
    </w:p>
    <w:p w14:paraId="742217CB" w14:textId="5CE7E4AD" w:rsidR="001D39FC" w:rsidRDefault="001D39FC" w:rsidP="00777BDC">
      <w:pPr>
        <w:pStyle w:val="Level3"/>
        <w:rPr>
          <w:rFonts w:ascii="Arial" w:hAnsi="Arial" w:cs="Arial"/>
          <w:smallCaps w:val="0"/>
          <w:sz w:val="18"/>
          <w:szCs w:val="18"/>
        </w:rPr>
      </w:pPr>
    </w:p>
    <w:p w14:paraId="473CA793" w14:textId="5DC9AD6E" w:rsidR="001D39FC" w:rsidRDefault="001D39FC" w:rsidP="00777BDC">
      <w:pPr>
        <w:pStyle w:val="Level3"/>
        <w:rPr>
          <w:rFonts w:ascii="Arial" w:hAnsi="Arial" w:cs="Arial"/>
          <w:smallCaps w:val="0"/>
          <w:sz w:val="18"/>
          <w:szCs w:val="18"/>
        </w:rPr>
      </w:pPr>
    </w:p>
    <w:p w14:paraId="1D0F504C" w14:textId="49033CDD" w:rsidR="001D39FC" w:rsidRDefault="001D39FC" w:rsidP="00777BDC">
      <w:pPr>
        <w:pStyle w:val="Level3"/>
        <w:rPr>
          <w:rFonts w:ascii="Arial" w:hAnsi="Arial" w:cs="Arial"/>
          <w:smallCaps w:val="0"/>
          <w:sz w:val="18"/>
          <w:szCs w:val="18"/>
        </w:rPr>
      </w:pPr>
    </w:p>
    <w:p w14:paraId="1C42D2AA" w14:textId="460238E4" w:rsidR="001D39FC" w:rsidRDefault="001D39FC" w:rsidP="00777BDC">
      <w:pPr>
        <w:pStyle w:val="Level3"/>
        <w:rPr>
          <w:rFonts w:ascii="Arial" w:hAnsi="Arial" w:cs="Arial"/>
          <w:smallCaps w:val="0"/>
          <w:sz w:val="18"/>
          <w:szCs w:val="18"/>
        </w:rPr>
      </w:pPr>
    </w:p>
    <w:p w14:paraId="5E4D607D" w14:textId="5E4715BA" w:rsidR="001D39FC" w:rsidRDefault="001D39FC" w:rsidP="00777BDC">
      <w:pPr>
        <w:pStyle w:val="Level3"/>
        <w:rPr>
          <w:rFonts w:ascii="Arial" w:hAnsi="Arial" w:cs="Arial"/>
          <w:smallCaps w:val="0"/>
          <w:sz w:val="18"/>
          <w:szCs w:val="18"/>
        </w:rPr>
      </w:pPr>
    </w:p>
    <w:p w14:paraId="6819674B" w14:textId="7F67C8AC" w:rsidR="001D39FC" w:rsidRDefault="001D39FC" w:rsidP="00777BDC">
      <w:pPr>
        <w:pStyle w:val="Level3"/>
        <w:rPr>
          <w:rFonts w:ascii="Arial" w:hAnsi="Arial" w:cs="Arial"/>
          <w:smallCaps w:val="0"/>
          <w:sz w:val="18"/>
          <w:szCs w:val="18"/>
        </w:rPr>
      </w:pPr>
    </w:p>
    <w:p w14:paraId="4B8A5B34" w14:textId="5ABDA3C2" w:rsidR="001D39FC" w:rsidRDefault="001D39FC" w:rsidP="00777BDC">
      <w:pPr>
        <w:pStyle w:val="Level3"/>
        <w:rPr>
          <w:rFonts w:ascii="Arial" w:hAnsi="Arial" w:cs="Arial"/>
          <w:smallCaps w:val="0"/>
          <w:sz w:val="18"/>
          <w:szCs w:val="18"/>
        </w:rPr>
      </w:pPr>
    </w:p>
    <w:p w14:paraId="38403599" w14:textId="4B48B06B" w:rsidR="001D39FC" w:rsidRDefault="001D39FC" w:rsidP="00777BDC">
      <w:pPr>
        <w:pStyle w:val="Level3"/>
        <w:rPr>
          <w:rFonts w:ascii="Arial" w:hAnsi="Arial" w:cs="Arial"/>
          <w:smallCaps w:val="0"/>
          <w:sz w:val="18"/>
          <w:szCs w:val="18"/>
        </w:rPr>
      </w:pPr>
    </w:p>
    <w:p w14:paraId="3EA4C406" w14:textId="28F3B90E" w:rsidR="001D39FC" w:rsidRDefault="001D39FC" w:rsidP="00777BDC">
      <w:pPr>
        <w:pStyle w:val="Level3"/>
        <w:rPr>
          <w:rFonts w:ascii="Arial" w:hAnsi="Arial" w:cs="Arial"/>
          <w:smallCaps w:val="0"/>
          <w:sz w:val="18"/>
          <w:szCs w:val="18"/>
        </w:rPr>
      </w:pPr>
    </w:p>
    <w:p w14:paraId="290F247B" w14:textId="52D6F1C2" w:rsidR="001D39FC" w:rsidRDefault="001D39FC" w:rsidP="00777BDC">
      <w:pPr>
        <w:pStyle w:val="Level3"/>
        <w:rPr>
          <w:rFonts w:ascii="Arial" w:hAnsi="Arial" w:cs="Arial"/>
          <w:smallCaps w:val="0"/>
          <w:sz w:val="18"/>
          <w:szCs w:val="18"/>
        </w:rPr>
      </w:pPr>
    </w:p>
    <w:p w14:paraId="1B057C04" w14:textId="2593B053" w:rsidR="001D39FC" w:rsidRDefault="001D39FC" w:rsidP="00777BDC">
      <w:pPr>
        <w:pStyle w:val="Level3"/>
        <w:rPr>
          <w:rFonts w:ascii="Arial" w:hAnsi="Arial" w:cs="Arial"/>
          <w:smallCaps w:val="0"/>
          <w:sz w:val="18"/>
          <w:szCs w:val="18"/>
        </w:rPr>
      </w:pPr>
    </w:p>
    <w:p w14:paraId="2DE0211E" w14:textId="649EFF09" w:rsidR="001D39FC" w:rsidRDefault="001D39FC" w:rsidP="00777BDC">
      <w:pPr>
        <w:pStyle w:val="Level3"/>
        <w:rPr>
          <w:rFonts w:ascii="Arial" w:hAnsi="Arial" w:cs="Arial"/>
          <w:smallCaps w:val="0"/>
          <w:sz w:val="18"/>
          <w:szCs w:val="18"/>
        </w:rPr>
      </w:pPr>
    </w:p>
    <w:p w14:paraId="42AAE94A" w14:textId="60F1EE41" w:rsidR="001D39FC" w:rsidRDefault="001D39FC" w:rsidP="00777BDC">
      <w:pPr>
        <w:pStyle w:val="Level3"/>
        <w:rPr>
          <w:rFonts w:ascii="Arial" w:hAnsi="Arial" w:cs="Arial"/>
          <w:smallCaps w:val="0"/>
          <w:sz w:val="18"/>
          <w:szCs w:val="18"/>
        </w:rPr>
      </w:pPr>
    </w:p>
    <w:p w14:paraId="3C4E0C07" w14:textId="5AA2D64C" w:rsidR="001D39FC" w:rsidRDefault="001D39FC" w:rsidP="00777BDC">
      <w:pPr>
        <w:pStyle w:val="Level3"/>
        <w:rPr>
          <w:rFonts w:ascii="Arial" w:hAnsi="Arial" w:cs="Arial"/>
          <w:smallCaps w:val="0"/>
          <w:sz w:val="18"/>
          <w:szCs w:val="18"/>
        </w:rPr>
      </w:pPr>
    </w:p>
    <w:p w14:paraId="34041214" w14:textId="18E3FA86" w:rsidR="001D39FC" w:rsidRDefault="001D39FC" w:rsidP="00777BDC">
      <w:pPr>
        <w:pStyle w:val="Level3"/>
        <w:rPr>
          <w:rFonts w:ascii="Arial" w:hAnsi="Arial" w:cs="Arial"/>
          <w:smallCaps w:val="0"/>
          <w:sz w:val="18"/>
          <w:szCs w:val="18"/>
        </w:rPr>
      </w:pPr>
    </w:p>
    <w:p w14:paraId="7D0EAFF5" w14:textId="3F778CA0" w:rsidR="001D39FC" w:rsidRDefault="001D39FC" w:rsidP="00777BDC">
      <w:pPr>
        <w:pStyle w:val="Level3"/>
        <w:rPr>
          <w:rFonts w:ascii="Arial" w:hAnsi="Arial" w:cs="Arial"/>
          <w:smallCaps w:val="0"/>
          <w:sz w:val="18"/>
          <w:szCs w:val="18"/>
        </w:rPr>
      </w:pPr>
    </w:p>
    <w:p w14:paraId="685AAE50" w14:textId="723E3BDE" w:rsidR="001D39FC" w:rsidRDefault="001D39FC" w:rsidP="00777BDC">
      <w:pPr>
        <w:pStyle w:val="Level3"/>
        <w:rPr>
          <w:rFonts w:ascii="Arial" w:hAnsi="Arial" w:cs="Arial"/>
          <w:smallCaps w:val="0"/>
          <w:sz w:val="18"/>
          <w:szCs w:val="18"/>
        </w:rPr>
      </w:pPr>
    </w:p>
    <w:p w14:paraId="588BB460" w14:textId="7FAE4808" w:rsidR="001D39FC" w:rsidRDefault="001D39FC" w:rsidP="00777BDC">
      <w:pPr>
        <w:pStyle w:val="Level3"/>
        <w:rPr>
          <w:rFonts w:ascii="Arial" w:hAnsi="Arial" w:cs="Arial"/>
          <w:smallCaps w:val="0"/>
          <w:sz w:val="18"/>
          <w:szCs w:val="18"/>
        </w:rPr>
      </w:pPr>
    </w:p>
    <w:p w14:paraId="5C0E4D05" w14:textId="0349B8D2" w:rsidR="001D39FC" w:rsidRDefault="001D39FC" w:rsidP="00777BDC">
      <w:pPr>
        <w:pStyle w:val="Level3"/>
        <w:rPr>
          <w:rFonts w:ascii="Arial" w:hAnsi="Arial" w:cs="Arial"/>
          <w:smallCaps w:val="0"/>
          <w:sz w:val="18"/>
          <w:szCs w:val="18"/>
        </w:rPr>
      </w:pPr>
    </w:p>
    <w:p w14:paraId="3E440F87" w14:textId="52EA9BE0" w:rsidR="001D39FC" w:rsidRDefault="001D39FC" w:rsidP="00777BDC">
      <w:pPr>
        <w:pStyle w:val="Level3"/>
        <w:rPr>
          <w:rFonts w:ascii="Arial" w:hAnsi="Arial" w:cs="Arial"/>
          <w:smallCaps w:val="0"/>
          <w:sz w:val="18"/>
          <w:szCs w:val="18"/>
        </w:rPr>
      </w:pPr>
    </w:p>
    <w:p w14:paraId="0D6ACFDF" w14:textId="00B5C585" w:rsidR="001D39FC" w:rsidRDefault="001D39FC" w:rsidP="00777BDC">
      <w:pPr>
        <w:pStyle w:val="Level3"/>
        <w:rPr>
          <w:rFonts w:ascii="Arial" w:hAnsi="Arial" w:cs="Arial"/>
          <w:smallCaps w:val="0"/>
          <w:sz w:val="18"/>
          <w:szCs w:val="18"/>
        </w:rPr>
      </w:pPr>
    </w:p>
    <w:p w14:paraId="586731F7" w14:textId="50B3A478" w:rsidR="001D39FC" w:rsidRDefault="001D39FC" w:rsidP="00777BDC">
      <w:pPr>
        <w:pStyle w:val="Level3"/>
        <w:rPr>
          <w:rFonts w:ascii="Arial" w:hAnsi="Arial" w:cs="Arial"/>
          <w:smallCaps w:val="0"/>
          <w:sz w:val="18"/>
          <w:szCs w:val="18"/>
        </w:rPr>
      </w:pPr>
    </w:p>
    <w:p w14:paraId="16B96FCE" w14:textId="77777777" w:rsidR="001D39FC" w:rsidRDefault="001D39FC" w:rsidP="00777BDC">
      <w:pPr>
        <w:pStyle w:val="Level3"/>
        <w:rPr>
          <w:rFonts w:ascii="Arial" w:hAnsi="Arial" w:cs="Arial"/>
          <w:smallCaps w:val="0"/>
          <w:sz w:val="18"/>
          <w:szCs w:val="18"/>
        </w:rPr>
      </w:pPr>
    </w:p>
    <w:p w14:paraId="02B25EE6" w14:textId="77777777" w:rsidR="00777BDC" w:rsidRDefault="00777BDC" w:rsidP="00777BDC">
      <w:pPr>
        <w:pStyle w:val="Level3"/>
        <w:rPr>
          <w:rFonts w:ascii="Arial" w:hAnsi="Arial" w:cs="Arial"/>
          <w:smallCaps w:val="0"/>
          <w:sz w:val="18"/>
          <w:szCs w:val="18"/>
        </w:rPr>
      </w:pPr>
    </w:p>
    <w:p w14:paraId="0FEF3DEE" w14:textId="77777777" w:rsidR="002D5DEE" w:rsidRDefault="006C0DEA" w:rsidP="00777BDC">
      <w:pPr>
        <w:pStyle w:val="Level3"/>
        <w:rPr>
          <w:rFonts w:ascii="Arial" w:hAnsi="Arial" w:cs="Arial"/>
          <w:smallCaps w:val="0"/>
          <w:sz w:val="18"/>
          <w:szCs w:val="18"/>
        </w:rPr>
      </w:pPr>
      <w:r w:rsidRPr="00482D82">
        <w:rPr>
          <w:rFonts w:ascii="Arial" w:hAnsi="Arial" w:cs="Arial"/>
          <w:smallCaps w:val="0"/>
          <w:sz w:val="18"/>
          <w:szCs w:val="18"/>
        </w:rPr>
        <w:t xml:space="preserve"> </w:t>
      </w:r>
    </w:p>
    <w:p w14:paraId="6827898D" w14:textId="77777777" w:rsidR="001363F8" w:rsidRPr="00F213A9" w:rsidRDefault="001363F8" w:rsidP="00DC43D7">
      <w:pPr>
        <w:pStyle w:val="Level3"/>
        <w:jc w:val="center"/>
        <w:rPr>
          <w:rFonts w:ascii="Arial" w:hAnsi="Arial" w:cs="Arial"/>
          <w:b/>
          <w:smallCaps w:val="0"/>
          <w:sz w:val="24"/>
          <w:szCs w:val="24"/>
        </w:rPr>
      </w:pPr>
      <w:r w:rsidRPr="00F213A9">
        <w:rPr>
          <w:rFonts w:ascii="Arial" w:hAnsi="Arial" w:cs="Arial"/>
          <w:b/>
          <w:smallCaps w:val="0"/>
          <w:sz w:val="24"/>
          <w:szCs w:val="24"/>
        </w:rPr>
        <w:t xml:space="preserve">APPENDIX </w:t>
      </w:r>
      <w:r w:rsidR="00E874B4" w:rsidRPr="00F213A9">
        <w:rPr>
          <w:rFonts w:ascii="Arial" w:hAnsi="Arial" w:cs="Arial"/>
          <w:b/>
          <w:smallCaps w:val="0"/>
          <w:sz w:val="24"/>
          <w:szCs w:val="24"/>
        </w:rPr>
        <w:t>A</w:t>
      </w:r>
    </w:p>
    <w:p w14:paraId="4FD4E458" w14:textId="77777777" w:rsidR="006E7359" w:rsidRDefault="006E7359" w:rsidP="00DC43D7">
      <w:pPr>
        <w:pStyle w:val="Level3"/>
        <w:jc w:val="center"/>
        <w:rPr>
          <w:rFonts w:ascii="Times New Roman" w:hAnsi="Times New Roman"/>
          <w:smallCaps w:val="0"/>
          <w:webHidden/>
          <w:sz w:val="24"/>
        </w:rPr>
      </w:pPr>
    </w:p>
    <w:p w14:paraId="3548F0D7" w14:textId="77777777" w:rsidR="006E7359" w:rsidRDefault="006E7359" w:rsidP="00DC43D7">
      <w:pPr>
        <w:pStyle w:val="Level3"/>
        <w:jc w:val="center"/>
        <w:rPr>
          <w:rFonts w:ascii="Times New Roman" w:hAnsi="Times New Roman"/>
          <w:smallCaps w:val="0"/>
          <w:webHidden/>
          <w:sz w:val="24"/>
        </w:rPr>
      </w:pPr>
      <w:r>
        <w:rPr>
          <w:rFonts w:ascii="Times New Roman" w:hAnsi="Times New Roman"/>
          <w:b/>
          <w:smallCaps w:val="0"/>
          <w:webHidden/>
          <w:sz w:val="24"/>
        </w:rPr>
        <w:t>High School Exemplar Timeline</w:t>
      </w:r>
    </w:p>
    <w:p w14:paraId="4A4C3F06" w14:textId="77777777" w:rsidR="006E7359" w:rsidRDefault="006E7359" w:rsidP="006E7359">
      <w:pPr>
        <w:pStyle w:val="Level3"/>
        <w:rPr>
          <w:rFonts w:ascii="Times New Roman" w:hAnsi="Times New Roman"/>
          <w:smallCaps w:val="0"/>
          <w:webHidden/>
          <w:sz w:val="24"/>
        </w:rPr>
      </w:pPr>
    </w:p>
    <w:p w14:paraId="6A1A97A1" w14:textId="77777777" w:rsidR="00DC43D7" w:rsidRDefault="00DC43D7" w:rsidP="006E7359">
      <w:pPr>
        <w:pStyle w:val="Level3"/>
        <w:rPr>
          <w:rFonts w:ascii="Times New Roman" w:hAnsi="Times New Roman"/>
          <w:smallCaps w:val="0"/>
          <w:webHidden/>
          <w:sz w:val="24"/>
        </w:rPr>
      </w:pPr>
    </w:p>
    <w:p w14:paraId="1937DC26" w14:textId="77777777" w:rsidR="00DC43D7" w:rsidRDefault="00DC43D7" w:rsidP="006E7359">
      <w:pPr>
        <w:pStyle w:val="Level3"/>
        <w:rPr>
          <w:rFonts w:ascii="Times New Roman" w:hAnsi="Times New Roman"/>
          <w:smallCaps w:val="0"/>
          <w:webHidden/>
          <w:sz w:val="24"/>
        </w:rPr>
      </w:pPr>
    </w:p>
    <w:p w14:paraId="0F055D6C" w14:textId="77777777" w:rsidR="00DC43D7" w:rsidRDefault="00DC43D7" w:rsidP="006E7359">
      <w:pPr>
        <w:pStyle w:val="Level3"/>
        <w:rPr>
          <w:rFonts w:ascii="Times New Roman" w:hAnsi="Times New Roman"/>
          <w:smallCaps w:val="0"/>
          <w:webHidden/>
          <w:sz w:val="24"/>
        </w:rPr>
      </w:pPr>
    </w:p>
    <w:p w14:paraId="5BDDB3E0" w14:textId="77777777" w:rsidR="00DC43D7" w:rsidRDefault="00DC43D7" w:rsidP="006E7359">
      <w:pPr>
        <w:pStyle w:val="Level3"/>
        <w:rPr>
          <w:rFonts w:ascii="Times New Roman" w:hAnsi="Times New Roman"/>
          <w:smallCaps w:val="0"/>
          <w:webHidden/>
          <w:sz w:val="24"/>
        </w:rPr>
      </w:pPr>
    </w:p>
    <w:p w14:paraId="634A88B1" w14:textId="77777777" w:rsidR="00DC43D7" w:rsidRDefault="00DC43D7" w:rsidP="006E7359">
      <w:pPr>
        <w:pStyle w:val="Level3"/>
        <w:rPr>
          <w:rFonts w:ascii="Times New Roman" w:hAnsi="Times New Roman"/>
          <w:smallCaps w:val="0"/>
          <w:webHidden/>
          <w:sz w:val="24"/>
        </w:rPr>
      </w:pPr>
    </w:p>
    <w:p w14:paraId="3D6AD2DB" w14:textId="77777777" w:rsidR="00DC43D7" w:rsidRDefault="00DC43D7" w:rsidP="006E7359">
      <w:pPr>
        <w:pStyle w:val="Level3"/>
        <w:rPr>
          <w:rFonts w:ascii="Times New Roman" w:hAnsi="Times New Roman"/>
          <w:smallCaps w:val="0"/>
          <w:webHidden/>
          <w:sz w:val="24"/>
        </w:rPr>
      </w:pPr>
    </w:p>
    <w:p w14:paraId="4627EC42" w14:textId="77777777" w:rsidR="00DC43D7" w:rsidRDefault="00DC43D7" w:rsidP="006E7359">
      <w:pPr>
        <w:pStyle w:val="Level3"/>
        <w:rPr>
          <w:rFonts w:ascii="Times New Roman" w:hAnsi="Times New Roman"/>
          <w:smallCaps w:val="0"/>
          <w:webHidden/>
          <w:sz w:val="24"/>
        </w:rPr>
      </w:pPr>
    </w:p>
    <w:p w14:paraId="049F6B82" w14:textId="77777777" w:rsidR="00DC43D7" w:rsidRDefault="00DC43D7" w:rsidP="006E7359">
      <w:pPr>
        <w:pStyle w:val="Level3"/>
        <w:rPr>
          <w:rFonts w:ascii="Times New Roman" w:hAnsi="Times New Roman"/>
          <w:smallCaps w:val="0"/>
          <w:webHidden/>
          <w:sz w:val="24"/>
        </w:rPr>
      </w:pPr>
    </w:p>
    <w:p w14:paraId="72EC114C" w14:textId="77777777" w:rsidR="00DC43D7" w:rsidRDefault="00DC43D7" w:rsidP="006E7359">
      <w:pPr>
        <w:pStyle w:val="Level3"/>
        <w:rPr>
          <w:rFonts w:ascii="Times New Roman" w:hAnsi="Times New Roman"/>
          <w:smallCaps w:val="0"/>
          <w:webHidden/>
          <w:sz w:val="24"/>
        </w:rPr>
      </w:pPr>
    </w:p>
    <w:p w14:paraId="65607DDA" w14:textId="02D601D3" w:rsidR="00DC43D7" w:rsidRDefault="00DC43D7" w:rsidP="006E7359">
      <w:pPr>
        <w:pStyle w:val="Level3"/>
        <w:rPr>
          <w:rFonts w:ascii="Times New Roman" w:hAnsi="Times New Roman"/>
          <w:smallCaps w:val="0"/>
          <w:webHidden/>
          <w:sz w:val="24"/>
        </w:rPr>
      </w:pPr>
    </w:p>
    <w:p w14:paraId="6710B8DE" w14:textId="77777777" w:rsidR="004C25B1" w:rsidRDefault="004C25B1" w:rsidP="006E7359">
      <w:pPr>
        <w:pStyle w:val="Level3"/>
        <w:rPr>
          <w:rFonts w:ascii="Times New Roman" w:hAnsi="Times New Roman"/>
          <w:smallCaps w:val="0"/>
          <w:webHidden/>
          <w:sz w:val="24"/>
        </w:rPr>
      </w:pPr>
    </w:p>
    <w:p w14:paraId="41C90E1B" w14:textId="77777777" w:rsidR="00DC43D7" w:rsidRDefault="00DC43D7" w:rsidP="006E7359">
      <w:pPr>
        <w:pStyle w:val="Level3"/>
        <w:rPr>
          <w:rFonts w:ascii="Times New Roman" w:hAnsi="Times New Roman"/>
          <w:smallCaps w:val="0"/>
          <w:webHidden/>
          <w:sz w:val="24"/>
        </w:rPr>
      </w:pPr>
    </w:p>
    <w:p w14:paraId="592EE997" w14:textId="77777777" w:rsidR="00DC43D7" w:rsidRDefault="00DC43D7" w:rsidP="006E7359">
      <w:pPr>
        <w:pStyle w:val="Level3"/>
        <w:rPr>
          <w:rFonts w:ascii="Times New Roman" w:hAnsi="Times New Roman"/>
          <w:smallCaps w:val="0"/>
          <w:webHidden/>
          <w:sz w:val="24"/>
        </w:rPr>
      </w:pPr>
    </w:p>
    <w:p w14:paraId="77C42024" w14:textId="77777777" w:rsidR="00DC43D7" w:rsidRDefault="00DC43D7" w:rsidP="006E7359">
      <w:pPr>
        <w:pStyle w:val="Level3"/>
        <w:rPr>
          <w:rFonts w:ascii="Times New Roman" w:hAnsi="Times New Roman"/>
          <w:smallCaps w:val="0"/>
          <w:webHidden/>
          <w:sz w:val="24"/>
        </w:rPr>
      </w:pPr>
    </w:p>
    <w:p w14:paraId="3A120090" w14:textId="77777777" w:rsidR="00DC43D7" w:rsidRDefault="00DC43D7" w:rsidP="006E7359">
      <w:pPr>
        <w:pStyle w:val="Level3"/>
        <w:rPr>
          <w:rFonts w:ascii="Times New Roman" w:hAnsi="Times New Roman"/>
          <w:smallCaps w:val="0"/>
          <w:webHidden/>
          <w:sz w:val="24"/>
        </w:rPr>
      </w:pPr>
    </w:p>
    <w:p w14:paraId="5FAC54F9" w14:textId="77777777" w:rsidR="00DC43D7" w:rsidRDefault="00DC43D7" w:rsidP="006E7359">
      <w:pPr>
        <w:pStyle w:val="Level3"/>
        <w:rPr>
          <w:rFonts w:ascii="Times New Roman" w:hAnsi="Times New Roman"/>
          <w:smallCaps w:val="0"/>
          <w:webHidden/>
          <w:sz w:val="24"/>
        </w:rPr>
      </w:pPr>
    </w:p>
    <w:p w14:paraId="7144CB4A" w14:textId="77777777" w:rsidR="00DC43D7" w:rsidRDefault="00DC43D7" w:rsidP="006E7359">
      <w:pPr>
        <w:pStyle w:val="Level3"/>
        <w:rPr>
          <w:rFonts w:ascii="Times New Roman" w:hAnsi="Times New Roman"/>
          <w:smallCaps w:val="0"/>
          <w:webHidden/>
          <w:sz w:val="24"/>
        </w:rPr>
      </w:pPr>
    </w:p>
    <w:p w14:paraId="7737D93B" w14:textId="77777777" w:rsidR="00DC43D7" w:rsidRDefault="00DC43D7" w:rsidP="006E7359">
      <w:pPr>
        <w:pStyle w:val="Level3"/>
        <w:rPr>
          <w:rFonts w:ascii="Times New Roman" w:hAnsi="Times New Roman"/>
          <w:smallCaps w:val="0"/>
          <w:webHidden/>
          <w:sz w:val="24"/>
        </w:rPr>
      </w:pPr>
    </w:p>
    <w:p w14:paraId="3495964F" w14:textId="77777777" w:rsidR="00DC43D7" w:rsidRDefault="00DC43D7" w:rsidP="006E7359">
      <w:pPr>
        <w:pStyle w:val="Level3"/>
        <w:rPr>
          <w:rFonts w:ascii="Times New Roman" w:hAnsi="Times New Roman"/>
          <w:smallCaps w:val="0"/>
          <w:webHidden/>
          <w:sz w:val="24"/>
        </w:rPr>
      </w:pPr>
    </w:p>
    <w:p w14:paraId="69B42180" w14:textId="77777777" w:rsidR="00DC43D7" w:rsidRDefault="00DC43D7" w:rsidP="006E7359">
      <w:pPr>
        <w:pStyle w:val="Level3"/>
        <w:rPr>
          <w:rFonts w:ascii="Times New Roman" w:hAnsi="Times New Roman"/>
          <w:smallCaps w:val="0"/>
          <w:webHidden/>
          <w:sz w:val="24"/>
        </w:rPr>
      </w:pPr>
    </w:p>
    <w:p w14:paraId="40ED7104" w14:textId="77777777" w:rsidR="00DC43D7" w:rsidRDefault="00DC43D7" w:rsidP="006E7359">
      <w:pPr>
        <w:pStyle w:val="Level3"/>
        <w:rPr>
          <w:rFonts w:ascii="Times New Roman" w:hAnsi="Times New Roman"/>
          <w:smallCaps w:val="0"/>
          <w:webHidden/>
          <w:sz w:val="24"/>
        </w:rPr>
      </w:pPr>
    </w:p>
    <w:p w14:paraId="70157127" w14:textId="77777777" w:rsidR="00DC43D7" w:rsidRDefault="00DC43D7" w:rsidP="006E7359">
      <w:pPr>
        <w:pStyle w:val="Level3"/>
        <w:rPr>
          <w:rFonts w:ascii="Times New Roman" w:hAnsi="Times New Roman"/>
          <w:smallCaps w:val="0"/>
          <w:webHidden/>
          <w:sz w:val="24"/>
        </w:rPr>
      </w:pPr>
      <w:r>
        <w:rPr>
          <w:rFonts w:ascii="Times New Roman" w:hAnsi="Times New Roman"/>
          <w:smallCaps w:val="0"/>
          <w:webHidden/>
          <w:sz w:val="24"/>
        </w:rPr>
        <w:t xml:space="preserve">This timeline is not intended for schools who already have process and procedures in place which ensure every student who withdraws is immediately and consistently tracked until appropriate proof of reenrollment is received, stored, and shared. These schools additionally upload their documents regularly throughout the year and not only in the year the cohort graduates. </w:t>
      </w:r>
    </w:p>
    <w:p w14:paraId="01A2E90C" w14:textId="77777777" w:rsidR="00DC43D7" w:rsidRDefault="00DC43D7" w:rsidP="006E7359">
      <w:pPr>
        <w:pStyle w:val="Level3"/>
        <w:rPr>
          <w:rFonts w:ascii="Times New Roman" w:hAnsi="Times New Roman"/>
          <w:smallCaps w:val="0"/>
          <w:webHidden/>
          <w:sz w:val="24"/>
        </w:rPr>
      </w:pPr>
    </w:p>
    <w:p w14:paraId="61D318D8" w14:textId="481E6573" w:rsidR="006E7359" w:rsidRDefault="00DC43D7" w:rsidP="006E7359">
      <w:pPr>
        <w:pStyle w:val="Level3"/>
        <w:rPr>
          <w:rFonts w:ascii="Times New Roman" w:hAnsi="Times New Roman"/>
          <w:smallCaps w:val="0"/>
          <w:webHidden/>
          <w:sz w:val="24"/>
        </w:rPr>
      </w:pPr>
      <w:r>
        <w:rPr>
          <w:rFonts w:ascii="Times New Roman" w:hAnsi="Times New Roman"/>
          <w:smallCaps w:val="0"/>
          <w:webHidden/>
          <w:sz w:val="24"/>
        </w:rPr>
        <w:t xml:space="preserve"> </w:t>
      </w:r>
      <w:r w:rsidR="006E7359">
        <w:rPr>
          <w:rFonts w:ascii="Times New Roman" w:hAnsi="Times New Roman"/>
          <w:smallCaps w:val="0"/>
          <w:webHidden/>
          <w:sz w:val="24"/>
        </w:rPr>
        <w:t xml:space="preserve">The following timeline is </w:t>
      </w:r>
      <w:r>
        <w:rPr>
          <w:rFonts w:ascii="Times New Roman" w:hAnsi="Times New Roman"/>
          <w:smallCaps w:val="0"/>
          <w:webHidden/>
          <w:sz w:val="24"/>
        </w:rPr>
        <w:t xml:space="preserve">intended </w:t>
      </w:r>
      <w:r w:rsidR="006E7359">
        <w:rPr>
          <w:rFonts w:ascii="Times New Roman" w:hAnsi="Times New Roman"/>
          <w:smallCaps w:val="0"/>
          <w:webHidden/>
          <w:sz w:val="24"/>
        </w:rPr>
        <w:t xml:space="preserve">for all four current cohorts. The Enrollment </w:t>
      </w:r>
      <w:r w:rsidR="00302D70">
        <w:rPr>
          <w:rFonts w:ascii="Times New Roman" w:hAnsi="Times New Roman"/>
          <w:smallCaps w:val="0"/>
          <w:webHidden/>
          <w:sz w:val="24"/>
        </w:rPr>
        <w:t>Coordinator</w:t>
      </w:r>
      <w:r w:rsidR="006E7359">
        <w:rPr>
          <w:rFonts w:ascii="Times New Roman" w:hAnsi="Times New Roman"/>
          <w:smallCaps w:val="0"/>
          <w:webHidden/>
          <w:sz w:val="24"/>
        </w:rPr>
        <w:t xml:space="preserve"> should maintain four Cohort Binders to facilitate these steps. </w:t>
      </w:r>
    </w:p>
    <w:p w14:paraId="7A6D0C1B" w14:textId="77777777" w:rsidR="006E7359" w:rsidRDefault="006E7359" w:rsidP="006E7359">
      <w:pPr>
        <w:pStyle w:val="Level3"/>
        <w:rPr>
          <w:rFonts w:ascii="Times New Roman" w:hAnsi="Times New Roman"/>
          <w:smallCaps w:val="0"/>
          <w:webHidden/>
          <w:sz w:val="24"/>
        </w:rPr>
      </w:pPr>
    </w:p>
    <w:p w14:paraId="447653DB" w14:textId="77777777" w:rsidR="006E7359" w:rsidRPr="004A0A66" w:rsidRDefault="006E7359" w:rsidP="006E7359">
      <w:pPr>
        <w:pStyle w:val="Level3"/>
        <w:rPr>
          <w:rFonts w:ascii="Times New Roman" w:hAnsi="Times New Roman"/>
          <w:smallCaps w:val="0"/>
          <w:webHidden/>
          <w:sz w:val="24"/>
          <w:u w:val="single"/>
        </w:rPr>
      </w:pPr>
      <w:r w:rsidRPr="004A0A66">
        <w:rPr>
          <w:rFonts w:ascii="Times New Roman" w:hAnsi="Times New Roman"/>
          <w:smallCaps w:val="0"/>
          <w:webHidden/>
          <w:sz w:val="24"/>
          <w:u w:val="single"/>
        </w:rPr>
        <w:t xml:space="preserve">Daily: </w:t>
      </w:r>
    </w:p>
    <w:p w14:paraId="0A7BCFB4" w14:textId="77777777" w:rsidR="006E7359" w:rsidRDefault="006E7359"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 xml:space="preserve">When a </w:t>
      </w:r>
      <w:proofErr w:type="gramStart"/>
      <w:r>
        <w:rPr>
          <w:rFonts w:ascii="Times New Roman" w:hAnsi="Times New Roman"/>
          <w:smallCaps w:val="0"/>
          <w:webHidden/>
          <w:sz w:val="24"/>
        </w:rPr>
        <w:t>student withdrawals</w:t>
      </w:r>
      <w:proofErr w:type="gramEnd"/>
      <w:r>
        <w:rPr>
          <w:rFonts w:ascii="Times New Roman" w:hAnsi="Times New Roman"/>
          <w:smallCaps w:val="0"/>
          <w:webHidden/>
          <w:sz w:val="24"/>
        </w:rPr>
        <w:t>, his or her information is added to their cohort binder</w:t>
      </w:r>
      <w:r w:rsidR="00DC43D7">
        <w:rPr>
          <w:rFonts w:ascii="Times New Roman" w:hAnsi="Times New Roman"/>
          <w:smallCaps w:val="0"/>
          <w:webHidden/>
          <w:sz w:val="24"/>
        </w:rPr>
        <w:t xml:space="preserve"> in the next available space on the Enrollment Log (see Appendix B)</w:t>
      </w:r>
    </w:p>
    <w:p w14:paraId="4ADBE962" w14:textId="77777777" w:rsidR="006E7359" w:rsidRDefault="006E7359"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 xml:space="preserve">When the appropriate documentation is received at the time of withdraw it should be added to the binder </w:t>
      </w:r>
    </w:p>
    <w:p w14:paraId="719528E5" w14:textId="77777777" w:rsidR="006E7359" w:rsidRDefault="006E7359" w:rsidP="006E7359">
      <w:pPr>
        <w:pStyle w:val="Level3"/>
        <w:numPr>
          <w:ilvl w:val="1"/>
          <w:numId w:val="26"/>
        </w:numPr>
        <w:rPr>
          <w:rFonts w:ascii="Times New Roman" w:hAnsi="Times New Roman"/>
          <w:smallCaps w:val="0"/>
          <w:webHidden/>
          <w:sz w:val="24"/>
        </w:rPr>
      </w:pPr>
      <w:r>
        <w:rPr>
          <w:rFonts w:ascii="Times New Roman" w:hAnsi="Times New Roman"/>
          <w:smallCaps w:val="0"/>
          <w:webHidden/>
          <w:sz w:val="24"/>
        </w:rPr>
        <w:t xml:space="preserve">Example: A signed letter by the parent informing the school the student is moving out of the country </w:t>
      </w:r>
    </w:p>
    <w:p w14:paraId="024EC04C" w14:textId="77777777" w:rsidR="006E7359" w:rsidRDefault="006E7359" w:rsidP="006E7359">
      <w:pPr>
        <w:pStyle w:val="Level3"/>
        <w:rPr>
          <w:rFonts w:ascii="Times New Roman" w:hAnsi="Times New Roman"/>
          <w:smallCaps w:val="0"/>
          <w:webHidden/>
          <w:sz w:val="24"/>
        </w:rPr>
      </w:pPr>
    </w:p>
    <w:p w14:paraId="2233D4B1" w14:textId="77777777" w:rsidR="006E7359" w:rsidRPr="00980C3C" w:rsidRDefault="006E7359" w:rsidP="006E7359">
      <w:pPr>
        <w:pStyle w:val="Level3"/>
        <w:rPr>
          <w:rFonts w:ascii="Times New Roman" w:hAnsi="Times New Roman"/>
          <w:smallCaps w:val="0"/>
          <w:webHidden/>
          <w:sz w:val="24"/>
          <w:u w:val="single"/>
        </w:rPr>
      </w:pPr>
      <w:r w:rsidRPr="00980C3C">
        <w:rPr>
          <w:rFonts w:ascii="Times New Roman" w:hAnsi="Times New Roman"/>
          <w:smallCaps w:val="0"/>
          <w:webHidden/>
          <w:sz w:val="24"/>
          <w:u w:val="single"/>
        </w:rPr>
        <w:t xml:space="preserve">Every first and third Friday: </w:t>
      </w:r>
    </w:p>
    <w:p w14:paraId="39733CCE" w14:textId="77777777" w:rsidR="006E7359" w:rsidRDefault="006E7359"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 xml:space="preserve">Confirm receipt of documentation for recent withdraws, make contact with parents/guardians for documents not yet received, and contact the Attendance Teacher as needed </w:t>
      </w:r>
    </w:p>
    <w:p w14:paraId="14F085A7" w14:textId="77777777" w:rsidR="006E7359" w:rsidRDefault="001C7ADB"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High Schools: U</w:t>
      </w:r>
      <w:r w:rsidR="006E7359">
        <w:rPr>
          <w:rFonts w:ascii="Times New Roman" w:hAnsi="Times New Roman"/>
          <w:smallCaps w:val="0"/>
          <w:webHidden/>
          <w:sz w:val="24"/>
        </w:rPr>
        <w:t xml:space="preserve">pload documents from the Cohort Binder into appropriate cohort folder on the sharing server </w:t>
      </w:r>
    </w:p>
    <w:p w14:paraId="6A4410D6" w14:textId="77777777" w:rsidR="001C7ADB" w:rsidRDefault="001C7ADB" w:rsidP="001C7ADB">
      <w:pPr>
        <w:pStyle w:val="Level3"/>
        <w:numPr>
          <w:ilvl w:val="1"/>
          <w:numId w:val="26"/>
        </w:numPr>
        <w:rPr>
          <w:rFonts w:ascii="Times New Roman" w:hAnsi="Times New Roman"/>
          <w:smallCaps w:val="0"/>
          <w:webHidden/>
          <w:sz w:val="24"/>
        </w:rPr>
      </w:pPr>
      <w:r>
        <w:rPr>
          <w:rFonts w:ascii="Times New Roman" w:hAnsi="Times New Roman"/>
          <w:smallCaps w:val="0"/>
          <w:webHidden/>
          <w:sz w:val="24"/>
        </w:rPr>
        <w:t>Ensure each document is complete and vertical after scanning</w:t>
      </w:r>
    </w:p>
    <w:p w14:paraId="5046D249" w14:textId="77777777" w:rsidR="001C7ADB" w:rsidRDefault="001C7ADB" w:rsidP="001C7ADB">
      <w:pPr>
        <w:pStyle w:val="Level3"/>
        <w:numPr>
          <w:ilvl w:val="1"/>
          <w:numId w:val="26"/>
        </w:numPr>
        <w:rPr>
          <w:rFonts w:ascii="Times New Roman" w:hAnsi="Times New Roman"/>
          <w:smallCaps w:val="0"/>
          <w:webHidden/>
          <w:sz w:val="24"/>
        </w:rPr>
      </w:pPr>
      <w:r>
        <w:rPr>
          <w:rFonts w:ascii="Times New Roman" w:hAnsi="Times New Roman"/>
          <w:smallCaps w:val="0"/>
          <w:webHidden/>
          <w:sz w:val="24"/>
        </w:rPr>
        <w:t>Name the file using the district naming format</w:t>
      </w:r>
    </w:p>
    <w:p w14:paraId="47FE0D9D" w14:textId="77777777" w:rsidR="001C7ADB" w:rsidRDefault="001C7ADB" w:rsidP="001C7ADB">
      <w:pPr>
        <w:pStyle w:val="Level3"/>
        <w:numPr>
          <w:ilvl w:val="2"/>
          <w:numId w:val="26"/>
        </w:numPr>
        <w:rPr>
          <w:rFonts w:ascii="Times New Roman" w:hAnsi="Times New Roman"/>
          <w:smallCaps w:val="0"/>
          <w:webHidden/>
          <w:sz w:val="24"/>
        </w:rPr>
      </w:pPr>
      <w:r>
        <w:rPr>
          <w:rFonts w:ascii="Times New Roman" w:hAnsi="Times New Roman"/>
          <w:smallCaps w:val="0"/>
          <w:webHidden/>
          <w:sz w:val="24"/>
        </w:rPr>
        <w:t xml:space="preserve">School-Cohort Year-Last </w:t>
      </w:r>
      <w:proofErr w:type="spellStart"/>
      <w:r>
        <w:rPr>
          <w:rFonts w:ascii="Times New Roman" w:hAnsi="Times New Roman"/>
          <w:smallCaps w:val="0"/>
          <w:webHidden/>
          <w:sz w:val="24"/>
        </w:rPr>
        <w:t>Name_First</w:t>
      </w:r>
      <w:proofErr w:type="spellEnd"/>
      <w:r>
        <w:rPr>
          <w:rFonts w:ascii="Times New Roman" w:hAnsi="Times New Roman"/>
          <w:smallCaps w:val="0"/>
          <w:webHidden/>
          <w:sz w:val="24"/>
        </w:rPr>
        <w:t xml:space="preserve"> Name</w:t>
      </w:r>
    </w:p>
    <w:p w14:paraId="785D2ABB" w14:textId="77777777" w:rsidR="001C7ADB" w:rsidRDefault="001C7ADB" w:rsidP="001C7ADB">
      <w:pPr>
        <w:pStyle w:val="Level3"/>
        <w:numPr>
          <w:ilvl w:val="3"/>
          <w:numId w:val="26"/>
        </w:numPr>
        <w:rPr>
          <w:rFonts w:ascii="Times New Roman" w:hAnsi="Times New Roman"/>
          <w:smallCaps w:val="0"/>
          <w:webHidden/>
          <w:sz w:val="24"/>
        </w:rPr>
      </w:pPr>
      <w:r>
        <w:rPr>
          <w:rFonts w:ascii="Times New Roman" w:hAnsi="Times New Roman"/>
          <w:smallCaps w:val="0"/>
          <w:webHidden/>
          <w:sz w:val="24"/>
        </w:rPr>
        <w:t>Example: Jane Curtin started Clarksville High in the 2015-2016 school year so Jane is a 2015 cohort member and the file name would be: CHS-2015-Curtin_Jane</w:t>
      </w:r>
    </w:p>
    <w:p w14:paraId="293D3AF3" w14:textId="77777777" w:rsidR="001C7ADB" w:rsidRPr="001C7ADB" w:rsidRDefault="001C7ADB" w:rsidP="001C7ADB">
      <w:pPr>
        <w:pStyle w:val="Level3"/>
        <w:numPr>
          <w:ilvl w:val="1"/>
          <w:numId w:val="26"/>
        </w:numPr>
        <w:rPr>
          <w:rFonts w:ascii="Times New Roman" w:hAnsi="Times New Roman"/>
          <w:smallCaps w:val="0"/>
          <w:webHidden/>
          <w:sz w:val="24"/>
        </w:rPr>
      </w:pPr>
      <w:r>
        <w:rPr>
          <w:rFonts w:ascii="Times New Roman" w:hAnsi="Times New Roman"/>
          <w:smallCaps w:val="0"/>
          <w:webHidden/>
          <w:sz w:val="24"/>
        </w:rPr>
        <w:t>Be sure you do not accidently delete any files or folders from the server</w:t>
      </w:r>
    </w:p>
    <w:p w14:paraId="2D0B4F39" w14:textId="77777777" w:rsidR="006E7359" w:rsidRDefault="006E7359" w:rsidP="006E7359">
      <w:pPr>
        <w:pStyle w:val="Level3"/>
        <w:rPr>
          <w:rFonts w:ascii="Times New Roman" w:hAnsi="Times New Roman"/>
          <w:smallCaps w:val="0"/>
          <w:webHidden/>
          <w:sz w:val="24"/>
        </w:rPr>
      </w:pPr>
    </w:p>
    <w:p w14:paraId="25EB1A78" w14:textId="77777777" w:rsidR="006E7359" w:rsidRDefault="006E7359" w:rsidP="006E7359">
      <w:pPr>
        <w:pStyle w:val="Level3"/>
        <w:rPr>
          <w:rFonts w:ascii="Times New Roman" w:hAnsi="Times New Roman"/>
          <w:smallCaps w:val="0"/>
          <w:webHidden/>
          <w:sz w:val="24"/>
        </w:rPr>
      </w:pPr>
      <w:r>
        <w:rPr>
          <w:rFonts w:ascii="Times New Roman" w:hAnsi="Times New Roman"/>
          <w:smallCaps w:val="0"/>
          <w:webHidden/>
          <w:sz w:val="24"/>
          <w:u w:val="single"/>
        </w:rPr>
        <w:t xml:space="preserve">Every fourth Friday: </w:t>
      </w:r>
    </w:p>
    <w:p w14:paraId="4763427D" w14:textId="77777777" w:rsidR="001C7ADB" w:rsidRDefault="001C7ADB" w:rsidP="001C7ADB">
      <w:pPr>
        <w:pStyle w:val="Level3"/>
        <w:numPr>
          <w:ilvl w:val="0"/>
          <w:numId w:val="26"/>
        </w:numPr>
        <w:rPr>
          <w:rFonts w:ascii="Times New Roman" w:hAnsi="Times New Roman"/>
          <w:smallCaps w:val="0"/>
          <w:webHidden/>
          <w:sz w:val="24"/>
        </w:rPr>
      </w:pPr>
      <w:r>
        <w:rPr>
          <w:rFonts w:ascii="Times New Roman" w:hAnsi="Times New Roman"/>
          <w:smallCaps w:val="0"/>
          <w:webHidden/>
          <w:sz w:val="24"/>
        </w:rPr>
        <w:t>Attempt to track down other students who left but documents were not found</w:t>
      </w:r>
    </w:p>
    <w:p w14:paraId="45FA8788" w14:textId="77777777" w:rsidR="001C7ADB" w:rsidRDefault="001C7ADB"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If the use of cohort binders is new to your school: Beginning with your latest year group (5</w:t>
      </w:r>
      <w:r w:rsidRPr="001C7ADB">
        <w:rPr>
          <w:rFonts w:ascii="Times New Roman" w:hAnsi="Times New Roman"/>
          <w:smallCaps w:val="0"/>
          <w:webHidden/>
          <w:sz w:val="24"/>
          <w:vertAlign w:val="superscript"/>
        </w:rPr>
        <w:t>th</w:t>
      </w:r>
      <w:r>
        <w:rPr>
          <w:rFonts w:ascii="Times New Roman" w:hAnsi="Times New Roman"/>
          <w:smallCaps w:val="0"/>
          <w:webHidden/>
          <w:sz w:val="24"/>
        </w:rPr>
        <w:t xml:space="preserve"> in elementary, 8</w:t>
      </w:r>
      <w:r w:rsidRPr="001C7ADB">
        <w:rPr>
          <w:rFonts w:ascii="Times New Roman" w:hAnsi="Times New Roman"/>
          <w:smallCaps w:val="0"/>
          <w:webHidden/>
          <w:sz w:val="24"/>
          <w:vertAlign w:val="superscript"/>
        </w:rPr>
        <w:t>th</w:t>
      </w:r>
      <w:r>
        <w:rPr>
          <w:rFonts w:ascii="Times New Roman" w:hAnsi="Times New Roman"/>
          <w:smallCaps w:val="0"/>
          <w:webHidden/>
          <w:sz w:val="24"/>
        </w:rPr>
        <w:t xml:space="preserve"> in middle, 12</w:t>
      </w:r>
      <w:r w:rsidRPr="001C7ADB">
        <w:rPr>
          <w:rFonts w:ascii="Times New Roman" w:hAnsi="Times New Roman"/>
          <w:smallCaps w:val="0"/>
          <w:webHidden/>
          <w:sz w:val="24"/>
          <w:vertAlign w:val="superscript"/>
        </w:rPr>
        <w:t>th</w:t>
      </w:r>
      <w:r>
        <w:rPr>
          <w:rFonts w:ascii="Times New Roman" w:hAnsi="Times New Roman"/>
          <w:smallCaps w:val="0"/>
          <w:webHidden/>
          <w:sz w:val="24"/>
        </w:rPr>
        <w:t xml:space="preserve"> in high), begin identify students who have left who you have no proof of reenrollment. Add these students to their cohort’s log. Continue this process until all missing documentation has been identified. </w:t>
      </w:r>
    </w:p>
    <w:p w14:paraId="372E493E" w14:textId="77777777" w:rsidR="006E7359" w:rsidRDefault="001C7ADB" w:rsidP="006E7359">
      <w:pPr>
        <w:pStyle w:val="Level3"/>
        <w:numPr>
          <w:ilvl w:val="0"/>
          <w:numId w:val="26"/>
        </w:numPr>
        <w:rPr>
          <w:rFonts w:ascii="Times New Roman" w:hAnsi="Times New Roman"/>
          <w:smallCaps w:val="0"/>
          <w:webHidden/>
          <w:sz w:val="24"/>
        </w:rPr>
      </w:pPr>
      <w:r>
        <w:rPr>
          <w:rFonts w:ascii="Times New Roman" w:hAnsi="Times New Roman"/>
          <w:smallCaps w:val="0"/>
          <w:webHidden/>
          <w:sz w:val="24"/>
        </w:rPr>
        <w:t xml:space="preserve">High Schools: </w:t>
      </w:r>
      <w:r w:rsidR="006E7359">
        <w:rPr>
          <w:rFonts w:ascii="Times New Roman" w:hAnsi="Times New Roman"/>
          <w:smallCaps w:val="0"/>
          <w:webHidden/>
          <w:sz w:val="24"/>
        </w:rPr>
        <w:t>Make contact with dropouts (every six months) to determine status and assist with reentering a program when possible</w:t>
      </w:r>
    </w:p>
    <w:p w14:paraId="05BCAB64" w14:textId="77777777" w:rsidR="007D0D47" w:rsidRDefault="007D0D47" w:rsidP="007D0D47">
      <w:pPr>
        <w:pStyle w:val="Level3"/>
        <w:rPr>
          <w:rFonts w:ascii="Times New Roman" w:hAnsi="Times New Roman"/>
          <w:smallCaps w:val="0"/>
          <w:webHidden/>
          <w:sz w:val="24"/>
        </w:rPr>
      </w:pPr>
    </w:p>
    <w:p w14:paraId="3207C2F7" w14:textId="77777777" w:rsidR="007D0D47" w:rsidRDefault="007D0D47" w:rsidP="007D0D47">
      <w:pPr>
        <w:pStyle w:val="Level3"/>
        <w:rPr>
          <w:rFonts w:ascii="Times New Roman" w:hAnsi="Times New Roman"/>
          <w:smallCaps w:val="0"/>
          <w:webHidden/>
          <w:sz w:val="24"/>
          <w:u w:val="single"/>
        </w:rPr>
      </w:pPr>
      <w:r>
        <w:rPr>
          <w:rFonts w:ascii="Times New Roman" w:hAnsi="Times New Roman"/>
          <w:smallCaps w:val="0"/>
          <w:webHidden/>
          <w:sz w:val="24"/>
          <w:u w:val="single"/>
        </w:rPr>
        <w:t xml:space="preserve">First of every month: </w:t>
      </w:r>
    </w:p>
    <w:p w14:paraId="6ECF5AF0" w14:textId="77777777" w:rsidR="007D0D47" w:rsidRPr="007D0D47" w:rsidRDefault="007D0D47" w:rsidP="007D0D47">
      <w:pPr>
        <w:pStyle w:val="Level3"/>
        <w:rPr>
          <w:rFonts w:ascii="Times New Roman" w:hAnsi="Times New Roman"/>
          <w:smallCaps w:val="0"/>
          <w:webHidden/>
          <w:sz w:val="24"/>
        </w:rPr>
      </w:pPr>
      <w:r>
        <w:rPr>
          <w:rFonts w:ascii="Times New Roman" w:hAnsi="Times New Roman"/>
          <w:smallCaps w:val="0"/>
          <w:webHidden/>
          <w:sz w:val="24"/>
        </w:rPr>
        <w:t xml:space="preserve">The Enrollment Administrator monitors all cohort binder logs and discusses any pending issues with the Enrollment Coordinator  </w:t>
      </w:r>
    </w:p>
    <w:p w14:paraId="23E0A7E5" w14:textId="77777777" w:rsidR="006E7359" w:rsidRDefault="006E7359" w:rsidP="006E7359">
      <w:pPr>
        <w:pStyle w:val="Level3"/>
        <w:rPr>
          <w:rFonts w:ascii="Times New Roman" w:hAnsi="Times New Roman"/>
          <w:smallCaps w:val="0"/>
          <w:webHidden/>
          <w:sz w:val="24"/>
        </w:rPr>
      </w:pPr>
    </w:p>
    <w:p w14:paraId="7C95B5A8" w14:textId="77777777" w:rsidR="000567B9" w:rsidRDefault="000567B9" w:rsidP="006E7359">
      <w:pPr>
        <w:pStyle w:val="Level3"/>
        <w:rPr>
          <w:rFonts w:ascii="Times New Roman" w:hAnsi="Times New Roman"/>
          <w:smallCaps w:val="0"/>
          <w:webHidden/>
          <w:sz w:val="24"/>
        </w:rPr>
      </w:pPr>
    </w:p>
    <w:p w14:paraId="1666FA73" w14:textId="77777777" w:rsidR="006E7359" w:rsidRDefault="006E7359" w:rsidP="006E7359">
      <w:pPr>
        <w:pStyle w:val="Level3"/>
        <w:rPr>
          <w:rFonts w:ascii="Times New Roman" w:hAnsi="Times New Roman"/>
          <w:smallCaps w:val="0"/>
          <w:webHidden/>
          <w:sz w:val="24"/>
          <w:u w:val="single"/>
        </w:rPr>
      </w:pPr>
      <w:r>
        <w:rPr>
          <w:rFonts w:ascii="Times New Roman" w:hAnsi="Times New Roman"/>
          <w:smallCaps w:val="0"/>
          <w:webHidden/>
          <w:sz w:val="24"/>
          <w:u w:val="single"/>
        </w:rPr>
        <w:t>Last day of 1</w:t>
      </w:r>
      <w:r w:rsidRPr="00757E8D">
        <w:rPr>
          <w:rFonts w:ascii="Times New Roman" w:hAnsi="Times New Roman"/>
          <w:smallCaps w:val="0"/>
          <w:webHidden/>
          <w:sz w:val="24"/>
          <w:u w:val="single"/>
          <w:vertAlign w:val="superscript"/>
        </w:rPr>
        <w:t>st</w:t>
      </w:r>
      <w:r>
        <w:rPr>
          <w:rFonts w:ascii="Times New Roman" w:hAnsi="Times New Roman"/>
          <w:smallCaps w:val="0"/>
          <w:webHidden/>
          <w:sz w:val="24"/>
          <w:u w:val="single"/>
        </w:rPr>
        <w:t xml:space="preserve"> and 3</w:t>
      </w:r>
      <w:r w:rsidRPr="00757E8D">
        <w:rPr>
          <w:rFonts w:ascii="Times New Roman" w:hAnsi="Times New Roman"/>
          <w:smallCaps w:val="0"/>
          <w:webHidden/>
          <w:sz w:val="24"/>
          <w:u w:val="single"/>
          <w:vertAlign w:val="superscript"/>
        </w:rPr>
        <w:t>rd</w:t>
      </w:r>
      <w:r>
        <w:rPr>
          <w:rFonts w:ascii="Times New Roman" w:hAnsi="Times New Roman"/>
          <w:smallCaps w:val="0"/>
          <w:webHidden/>
          <w:sz w:val="24"/>
          <w:u w:val="single"/>
        </w:rPr>
        <w:t xml:space="preserve"> Nine Weeks: </w:t>
      </w:r>
    </w:p>
    <w:p w14:paraId="07A2D08B" w14:textId="77777777" w:rsidR="006E7359" w:rsidRDefault="001C7ADB" w:rsidP="006E7359">
      <w:pPr>
        <w:pStyle w:val="Level3"/>
        <w:rPr>
          <w:rFonts w:ascii="Times New Roman" w:hAnsi="Times New Roman"/>
          <w:smallCaps w:val="0"/>
          <w:webHidden/>
          <w:sz w:val="24"/>
        </w:rPr>
      </w:pPr>
      <w:r>
        <w:rPr>
          <w:rFonts w:ascii="Times New Roman" w:hAnsi="Times New Roman"/>
          <w:smallCaps w:val="0"/>
          <w:webHidden/>
          <w:sz w:val="24"/>
        </w:rPr>
        <w:t>The Enrollment C</w:t>
      </w:r>
      <w:r w:rsidR="006E7359">
        <w:rPr>
          <w:rFonts w:ascii="Times New Roman" w:hAnsi="Times New Roman"/>
          <w:smallCaps w:val="0"/>
          <w:webHidden/>
          <w:sz w:val="24"/>
        </w:rPr>
        <w:t xml:space="preserve">oordinator </w:t>
      </w:r>
      <w:r>
        <w:rPr>
          <w:rFonts w:ascii="Times New Roman" w:hAnsi="Times New Roman"/>
          <w:smallCaps w:val="0"/>
          <w:webHidden/>
          <w:sz w:val="24"/>
        </w:rPr>
        <w:t>and Administrator meet</w:t>
      </w:r>
      <w:r w:rsidR="006E7359">
        <w:rPr>
          <w:rFonts w:ascii="Times New Roman" w:hAnsi="Times New Roman"/>
          <w:smallCaps w:val="0"/>
          <w:webHidden/>
          <w:sz w:val="24"/>
        </w:rPr>
        <w:t xml:space="preserve"> with the full counseling </w:t>
      </w:r>
      <w:r w:rsidR="007D0D47">
        <w:rPr>
          <w:rFonts w:ascii="Times New Roman" w:hAnsi="Times New Roman"/>
          <w:smallCaps w:val="0"/>
          <w:webHidden/>
          <w:sz w:val="24"/>
        </w:rPr>
        <w:t>team</w:t>
      </w:r>
      <w:r w:rsidR="006E7359">
        <w:rPr>
          <w:rFonts w:ascii="Times New Roman" w:hAnsi="Times New Roman"/>
          <w:smallCaps w:val="0"/>
          <w:webHidden/>
          <w:sz w:val="24"/>
        </w:rPr>
        <w:t xml:space="preserve"> to discuss students with inadequate or missing documentation. This time may be used to assist the coordinator in locating adequate proof of subsequent enrollment. For example: the team </w:t>
      </w:r>
      <w:r w:rsidR="007D0D47">
        <w:rPr>
          <w:rFonts w:ascii="Times New Roman" w:hAnsi="Times New Roman"/>
          <w:smallCaps w:val="0"/>
          <w:webHidden/>
          <w:sz w:val="24"/>
        </w:rPr>
        <w:t>could</w:t>
      </w:r>
      <w:r w:rsidR="006E7359">
        <w:rPr>
          <w:rFonts w:ascii="Times New Roman" w:hAnsi="Times New Roman"/>
          <w:smallCaps w:val="0"/>
          <w:webHidden/>
          <w:sz w:val="24"/>
        </w:rPr>
        <w:t xml:space="preserve"> discuss any students who are current dropouts. The person on the team with the closest relationship to the student should make regular contact (approximately every six months) to discuss options/programs the student may be eligible to attend. Enrollment in a GED program should also be discussed. While this may not help our graduation rate</w:t>
      </w:r>
      <w:r w:rsidR="007D0D47">
        <w:rPr>
          <w:rFonts w:ascii="Times New Roman" w:hAnsi="Times New Roman"/>
          <w:smallCaps w:val="0"/>
          <w:webHidden/>
          <w:sz w:val="24"/>
        </w:rPr>
        <w:t>,</w:t>
      </w:r>
      <w:r w:rsidR="006E7359">
        <w:rPr>
          <w:rFonts w:ascii="Times New Roman" w:hAnsi="Times New Roman"/>
          <w:smallCaps w:val="0"/>
          <w:webHidden/>
          <w:sz w:val="24"/>
        </w:rPr>
        <w:t xml:space="preserve"> it </w:t>
      </w:r>
      <w:r w:rsidR="007D0D47">
        <w:rPr>
          <w:rFonts w:ascii="Times New Roman" w:hAnsi="Times New Roman"/>
          <w:smallCaps w:val="0"/>
          <w:webHidden/>
          <w:sz w:val="24"/>
        </w:rPr>
        <w:t>would</w:t>
      </w:r>
      <w:r w:rsidR="006E7359">
        <w:rPr>
          <w:rFonts w:ascii="Times New Roman" w:hAnsi="Times New Roman"/>
          <w:smallCaps w:val="0"/>
          <w:webHidden/>
          <w:sz w:val="24"/>
        </w:rPr>
        <w:t xml:space="preserve"> help the student to move in a positive direction for their future. </w:t>
      </w:r>
    </w:p>
    <w:p w14:paraId="0C2711E8" w14:textId="77777777" w:rsidR="006E7359" w:rsidRDefault="006E7359" w:rsidP="006E7359">
      <w:pPr>
        <w:pStyle w:val="Level3"/>
        <w:rPr>
          <w:rFonts w:ascii="Times New Roman" w:hAnsi="Times New Roman"/>
          <w:smallCaps w:val="0"/>
          <w:webHidden/>
          <w:sz w:val="24"/>
        </w:rPr>
      </w:pPr>
    </w:p>
    <w:p w14:paraId="51E6A79A" w14:textId="77777777" w:rsidR="006E7359" w:rsidRPr="00757E8D" w:rsidRDefault="006E7359" w:rsidP="006E7359">
      <w:pPr>
        <w:pStyle w:val="Level3"/>
        <w:rPr>
          <w:rFonts w:ascii="Times New Roman" w:hAnsi="Times New Roman"/>
          <w:smallCaps w:val="0"/>
          <w:webHidden/>
          <w:sz w:val="24"/>
        </w:rPr>
      </w:pPr>
      <w:r>
        <w:rPr>
          <w:rFonts w:ascii="Times New Roman" w:hAnsi="Times New Roman"/>
          <w:smallCaps w:val="0"/>
          <w:webHidden/>
          <w:sz w:val="24"/>
        </w:rPr>
        <w:t xml:space="preserve">Discussions during this meeting are not just on current cohort members. All students </w:t>
      </w:r>
      <w:r w:rsidR="007D0D47">
        <w:rPr>
          <w:rFonts w:ascii="Times New Roman" w:hAnsi="Times New Roman"/>
          <w:smallCaps w:val="0"/>
          <w:webHidden/>
          <w:sz w:val="24"/>
        </w:rPr>
        <w:t xml:space="preserve">from all four current cohorts </w:t>
      </w:r>
      <w:r>
        <w:rPr>
          <w:rFonts w:ascii="Times New Roman" w:hAnsi="Times New Roman"/>
          <w:smallCaps w:val="0"/>
          <w:webHidden/>
          <w:sz w:val="24"/>
        </w:rPr>
        <w:t xml:space="preserve">with inadequate/missing proof or students listed as dropouts should be discussed. </w:t>
      </w:r>
    </w:p>
    <w:p w14:paraId="18B8B33D" w14:textId="77777777" w:rsidR="006E7359" w:rsidRDefault="006E7359" w:rsidP="006E7359">
      <w:pPr>
        <w:pStyle w:val="Level3"/>
        <w:rPr>
          <w:rFonts w:ascii="Times New Roman" w:hAnsi="Times New Roman"/>
          <w:smallCaps w:val="0"/>
          <w:webHidden/>
          <w:sz w:val="24"/>
          <w:u w:val="single"/>
        </w:rPr>
      </w:pPr>
    </w:p>
    <w:p w14:paraId="00C0DB0B" w14:textId="77777777" w:rsidR="006E7359" w:rsidRDefault="007D0D47" w:rsidP="006E7359">
      <w:pPr>
        <w:pStyle w:val="Level3"/>
        <w:rPr>
          <w:rFonts w:ascii="Times New Roman" w:hAnsi="Times New Roman"/>
          <w:smallCaps w:val="0"/>
          <w:webHidden/>
          <w:sz w:val="24"/>
          <w:u w:val="single"/>
        </w:rPr>
      </w:pPr>
      <w:r>
        <w:rPr>
          <w:rFonts w:ascii="Times New Roman" w:hAnsi="Times New Roman"/>
          <w:smallCaps w:val="0"/>
          <w:webHidden/>
          <w:sz w:val="24"/>
          <w:u w:val="single"/>
        </w:rPr>
        <w:t>March or April</w:t>
      </w:r>
    </w:p>
    <w:p w14:paraId="019FEB19" w14:textId="77777777" w:rsidR="006E7359" w:rsidRDefault="006E7359" w:rsidP="006E7359">
      <w:pPr>
        <w:pStyle w:val="Level3"/>
        <w:numPr>
          <w:ilvl w:val="0"/>
          <w:numId w:val="28"/>
        </w:numPr>
        <w:rPr>
          <w:rFonts w:ascii="Times New Roman" w:hAnsi="Times New Roman"/>
          <w:smallCaps w:val="0"/>
          <w:webHidden/>
          <w:sz w:val="24"/>
        </w:rPr>
      </w:pPr>
      <w:r>
        <w:rPr>
          <w:rFonts w:ascii="Times New Roman" w:hAnsi="Times New Roman"/>
          <w:smallCaps w:val="0"/>
          <w:webHidden/>
          <w:sz w:val="24"/>
        </w:rPr>
        <w:t xml:space="preserve">The Accountability and Assessment Team will </w:t>
      </w:r>
      <w:r w:rsidR="007D0D47">
        <w:rPr>
          <w:rFonts w:ascii="Times New Roman" w:hAnsi="Times New Roman"/>
          <w:smallCaps w:val="0"/>
          <w:webHidden/>
          <w:sz w:val="24"/>
        </w:rPr>
        <w:t xml:space="preserve">send an </w:t>
      </w:r>
      <w:r>
        <w:rPr>
          <w:rFonts w:ascii="Times New Roman" w:hAnsi="Times New Roman"/>
          <w:smallCaps w:val="0"/>
          <w:webHidden/>
          <w:sz w:val="24"/>
        </w:rPr>
        <w:t xml:space="preserve">email providing the names of all students in the </w:t>
      </w:r>
      <w:r w:rsidR="007D0D47">
        <w:rPr>
          <w:rFonts w:ascii="Times New Roman" w:hAnsi="Times New Roman"/>
          <w:smallCaps w:val="0"/>
          <w:webHidden/>
          <w:sz w:val="24"/>
        </w:rPr>
        <w:t>graduating</w:t>
      </w:r>
      <w:r>
        <w:rPr>
          <w:rFonts w:ascii="Times New Roman" w:hAnsi="Times New Roman"/>
          <w:smallCaps w:val="0"/>
          <w:webHidden/>
          <w:sz w:val="24"/>
        </w:rPr>
        <w:t xml:space="preserve"> cohort who are missing documents based on the state </w:t>
      </w:r>
      <w:r w:rsidR="007D0D47">
        <w:rPr>
          <w:rFonts w:ascii="Times New Roman" w:hAnsi="Times New Roman"/>
          <w:smallCaps w:val="0"/>
          <w:webHidden/>
          <w:sz w:val="24"/>
        </w:rPr>
        <w:t xml:space="preserve">cohort data list </w:t>
      </w:r>
    </w:p>
    <w:p w14:paraId="6F0AD71A" w14:textId="77777777" w:rsidR="006E7359" w:rsidRDefault="007D0D47" w:rsidP="006E7359">
      <w:pPr>
        <w:pStyle w:val="Level3"/>
        <w:numPr>
          <w:ilvl w:val="0"/>
          <w:numId w:val="28"/>
        </w:numPr>
        <w:rPr>
          <w:rFonts w:ascii="Times New Roman" w:hAnsi="Times New Roman"/>
          <w:smallCaps w:val="0"/>
          <w:webHidden/>
          <w:sz w:val="24"/>
        </w:rPr>
      </w:pPr>
      <w:r>
        <w:rPr>
          <w:rFonts w:ascii="Times New Roman" w:hAnsi="Times New Roman"/>
          <w:smallCaps w:val="0"/>
          <w:webHidden/>
          <w:sz w:val="24"/>
        </w:rPr>
        <w:t>The school c</w:t>
      </w:r>
      <w:r w:rsidR="006E7359">
        <w:rPr>
          <w:rFonts w:ascii="Times New Roman" w:hAnsi="Times New Roman"/>
          <w:smallCaps w:val="0"/>
          <w:webHidden/>
          <w:sz w:val="24"/>
        </w:rPr>
        <w:t>onfirm</w:t>
      </w:r>
      <w:r>
        <w:rPr>
          <w:rFonts w:ascii="Times New Roman" w:hAnsi="Times New Roman"/>
          <w:smallCaps w:val="0"/>
          <w:webHidden/>
          <w:sz w:val="24"/>
        </w:rPr>
        <w:t>s</w:t>
      </w:r>
      <w:r w:rsidR="006E7359">
        <w:rPr>
          <w:rFonts w:ascii="Times New Roman" w:hAnsi="Times New Roman"/>
          <w:smallCaps w:val="0"/>
          <w:webHidden/>
          <w:sz w:val="24"/>
        </w:rPr>
        <w:t xml:space="preserve"> the names of missing documents in </w:t>
      </w:r>
      <w:r>
        <w:rPr>
          <w:rFonts w:ascii="Times New Roman" w:hAnsi="Times New Roman"/>
          <w:smallCaps w:val="0"/>
          <w:webHidden/>
          <w:sz w:val="24"/>
        </w:rPr>
        <w:t>their</w:t>
      </w:r>
      <w:r w:rsidR="006E7359">
        <w:rPr>
          <w:rFonts w:ascii="Times New Roman" w:hAnsi="Times New Roman"/>
          <w:smallCaps w:val="0"/>
          <w:webHidden/>
          <w:sz w:val="24"/>
        </w:rPr>
        <w:t xml:space="preserve"> cohort binder</w:t>
      </w:r>
    </w:p>
    <w:p w14:paraId="0DEAEE8E" w14:textId="77777777" w:rsidR="006E7359" w:rsidRDefault="006E7359" w:rsidP="006E7359">
      <w:pPr>
        <w:pStyle w:val="Level3"/>
        <w:numPr>
          <w:ilvl w:val="1"/>
          <w:numId w:val="28"/>
        </w:numPr>
        <w:rPr>
          <w:rFonts w:ascii="Times New Roman" w:hAnsi="Times New Roman"/>
          <w:smallCaps w:val="0"/>
          <w:webHidden/>
          <w:sz w:val="24"/>
        </w:rPr>
      </w:pPr>
      <w:r>
        <w:rPr>
          <w:rFonts w:ascii="Times New Roman" w:hAnsi="Times New Roman"/>
          <w:smallCaps w:val="0"/>
          <w:webHidden/>
          <w:sz w:val="24"/>
        </w:rPr>
        <w:t xml:space="preserve">Continue to attempt to track down students with missing documents you </w:t>
      </w:r>
      <w:r w:rsidR="00170F7F">
        <w:rPr>
          <w:rFonts w:ascii="Times New Roman" w:hAnsi="Times New Roman"/>
          <w:smallCaps w:val="0"/>
          <w:webHidden/>
          <w:sz w:val="24"/>
        </w:rPr>
        <w:t>are</w:t>
      </w:r>
      <w:r>
        <w:rPr>
          <w:rFonts w:ascii="Times New Roman" w:hAnsi="Times New Roman"/>
          <w:smallCaps w:val="0"/>
          <w:webHidden/>
          <w:sz w:val="24"/>
        </w:rPr>
        <w:t xml:space="preserve"> aware of</w:t>
      </w:r>
    </w:p>
    <w:p w14:paraId="08CE6A52" w14:textId="77777777" w:rsidR="006E7359" w:rsidRDefault="00170F7F" w:rsidP="006E7359">
      <w:pPr>
        <w:pStyle w:val="Level3"/>
        <w:numPr>
          <w:ilvl w:val="1"/>
          <w:numId w:val="28"/>
        </w:numPr>
        <w:rPr>
          <w:rFonts w:ascii="Times New Roman" w:hAnsi="Times New Roman"/>
          <w:smallCaps w:val="0"/>
          <w:webHidden/>
          <w:sz w:val="24"/>
        </w:rPr>
      </w:pPr>
      <w:r>
        <w:rPr>
          <w:rFonts w:ascii="Times New Roman" w:hAnsi="Times New Roman"/>
          <w:smallCaps w:val="0"/>
          <w:webHidden/>
          <w:sz w:val="24"/>
        </w:rPr>
        <w:t xml:space="preserve">If names are on the state’s cohort list but not included </w:t>
      </w:r>
      <w:r w:rsidR="006E7359">
        <w:rPr>
          <w:rFonts w:ascii="Times New Roman" w:hAnsi="Times New Roman"/>
          <w:smallCaps w:val="0"/>
          <w:webHidden/>
          <w:sz w:val="24"/>
        </w:rPr>
        <w:t>in your binder</w:t>
      </w:r>
      <w:r>
        <w:rPr>
          <w:rFonts w:ascii="Times New Roman" w:hAnsi="Times New Roman"/>
          <w:smallCaps w:val="0"/>
          <w:webHidden/>
          <w:sz w:val="24"/>
        </w:rPr>
        <w:t xml:space="preserve"> (list is provided by the accountability and assessment team)</w:t>
      </w:r>
      <w:r w:rsidR="006E7359">
        <w:rPr>
          <w:rFonts w:ascii="Times New Roman" w:hAnsi="Times New Roman"/>
          <w:smallCaps w:val="0"/>
          <w:webHidden/>
          <w:sz w:val="24"/>
        </w:rPr>
        <w:t>, confirm the student, the student’s withdrawal code, locate the appropriate document, and upload the document to the server</w:t>
      </w:r>
      <w:r w:rsidR="007D0D47">
        <w:rPr>
          <w:rFonts w:ascii="Times New Roman" w:hAnsi="Times New Roman"/>
          <w:smallCaps w:val="0"/>
          <w:webHidden/>
          <w:sz w:val="24"/>
        </w:rPr>
        <w:t xml:space="preserve"> following the naming protocol </w:t>
      </w:r>
    </w:p>
    <w:p w14:paraId="71D1901F" w14:textId="77777777" w:rsidR="006E7359" w:rsidRDefault="006E7359" w:rsidP="006E7359">
      <w:pPr>
        <w:pStyle w:val="Level3"/>
        <w:rPr>
          <w:rFonts w:ascii="Times New Roman" w:hAnsi="Times New Roman"/>
          <w:smallCaps w:val="0"/>
          <w:webHidden/>
          <w:sz w:val="24"/>
          <w:u w:val="single"/>
        </w:rPr>
      </w:pPr>
      <w:r>
        <w:rPr>
          <w:rFonts w:ascii="Times New Roman" w:hAnsi="Times New Roman"/>
          <w:smallCaps w:val="0"/>
          <w:webHidden/>
          <w:sz w:val="24"/>
          <w:u w:val="single"/>
        </w:rPr>
        <w:t>April</w:t>
      </w:r>
    </w:p>
    <w:p w14:paraId="0F92E848" w14:textId="77777777" w:rsidR="006E7359" w:rsidRDefault="006E7359" w:rsidP="006E7359">
      <w:pPr>
        <w:pStyle w:val="Level3"/>
        <w:numPr>
          <w:ilvl w:val="0"/>
          <w:numId w:val="30"/>
        </w:numPr>
        <w:rPr>
          <w:rFonts w:ascii="Times New Roman" w:hAnsi="Times New Roman"/>
          <w:smallCaps w:val="0"/>
          <w:webHidden/>
          <w:sz w:val="24"/>
        </w:rPr>
      </w:pPr>
      <w:r>
        <w:rPr>
          <w:rFonts w:ascii="Times New Roman" w:hAnsi="Times New Roman"/>
          <w:smallCaps w:val="0"/>
          <w:webHidden/>
          <w:sz w:val="24"/>
        </w:rPr>
        <w:t xml:space="preserve">Email the Accountability and Assessment Team at </w:t>
      </w:r>
      <w:hyperlink r:id="rId24" w:history="1">
        <w:r w:rsidRPr="006E28C0">
          <w:rPr>
            <w:rStyle w:val="Hyperlink"/>
            <w:rFonts w:ascii="Times New Roman" w:hAnsi="Times New Roman"/>
            <w:smallCaps w:val="0"/>
            <w:webHidden/>
            <w:sz w:val="24"/>
          </w:rPr>
          <w:t>assessment@cmcss.net</w:t>
        </w:r>
      </w:hyperlink>
      <w:r>
        <w:rPr>
          <w:rFonts w:ascii="Times New Roman" w:hAnsi="Times New Roman"/>
          <w:smallCaps w:val="0"/>
          <w:webHidden/>
          <w:sz w:val="24"/>
        </w:rPr>
        <w:t xml:space="preserve"> with the names of any current cohort student you expect will be: a fifth year SPED student, a SPED diploma, a SPED occupational diploma, a fifth year general education student, or who has been expelled and will most likely not graduate before the end of the summer</w:t>
      </w:r>
    </w:p>
    <w:p w14:paraId="11E5BEBE" w14:textId="77777777" w:rsidR="006E7359" w:rsidRDefault="006E7359" w:rsidP="006E7359">
      <w:pPr>
        <w:pStyle w:val="Level3"/>
        <w:numPr>
          <w:ilvl w:val="1"/>
          <w:numId w:val="30"/>
        </w:numPr>
        <w:rPr>
          <w:rFonts w:ascii="Times New Roman" w:hAnsi="Times New Roman"/>
          <w:smallCaps w:val="0"/>
          <w:webHidden/>
          <w:sz w:val="24"/>
        </w:rPr>
      </w:pPr>
      <w:r>
        <w:rPr>
          <w:rFonts w:ascii="Times New Roman" w:hAnsi="Times New Roman"/>
          <w:smallCaps w:val="0"/>
          <w:webHidden/>
          <w:sz w:val="24"/>
        </w:rPr>
        <w:t xml:space="preserve">Provide the reason from </w:t>
      </w:r>
      <w:r w:rsidR="007D0D47">
        <w:rPr>
          <w:rFonts w:ascii="Times New Roman" w:hAnsi="Times New Roman"/>
          <w:smallCaps w:val="0"/>
          <w:webHidden/>
          <w:sz w:val="24"/>
        </w:rPr>
        <w:t>for each student on the list</w:t>
      </w:r>
    </w:p>
    <w:p w14:paraId="35D3356C" w14:textId="77777777" w:rsidR="006E7359" w:rsidRDefault="006E7359" w:rsidP="006E7359">
      <w:pPr>
        <w:pStyle w:val="Level3"/>
        <w:numPr>
          <w:ilvl w:val="0"/>
          <w:numId w:val="30"/>
        </w:numPr>
        <w:rPr>
          <w:rFonts w:ascii="Times New Roman" w:hAnsi="Times New Roman"/>
          <w:smallCaps w:val="0"/>
          <w:webHidden/>
          <w:sz w:val="24"/>
        </w:rPr>
      </w:pPr>
      <w:r>
        <w:rPr>
          <w:rFonts w:ascii="Times New Roman" w:hAnsi="Times New Roman"/>
          <w:smallCaps w:val="0"/>
          <w:webHidden/>
          <w:sz w:val="24"/>
        </w:rPr>
        <w:t>School teams continue tracking down missing documentation as needed</w:t>
      </w:r>
    </w:p>
    <w:p w14:paraId="02B54522" w14:textId="77777777" w:rsidR="006E7359" w:rsidRDefault="006E7359" w:rsidP="006E7359">
      <w:pPr>
        <w:pStyle w:val="Level3"/>
        <w:rPr>
          <w:rFonts w:ascii="Times New Roman" w:hAnsi="Times New Roman"/>
          <w:smallCaps w:val="0"/>
          <w:webHidden/>
          <w:sz w:val="24"/>
        </w:rPr>
      </w:pPr>
      <w:r>
        <w:rPr>
          <w:rFonts w:ascii="Times New Roman" w:hAnsi="Times New Roman"/>
          <w:smallCaps w:val="0"/>
          <w:webHidden/>
          <w:sz w:val="24"/>
          <w:u w:val="single"/>
        </w:rPr>
        <w:t>March 01 – 05</w:t>
      </w:r>
    </w:p>
    <w:p w14:paraId="7F29D51B" w14:textId="77777777" w:rsidR="006E7359" w:rsidRDefault="006E7359" w:rsidP="006E7359">
      <w:pPr>
        <w:pStyle w:val="Level3"/>
        <w:numPr>
          <w:ilvl w:val="0"/>
          <w:numId w:val="29"/>
        </w:numPr>
        <w:rPr>
          <w:rFonts w:ascii="Times New Roman" w:hAnsi="Times New Roman"/>
          <w:smallCaps w:val="0"/>
          <w:webHidden/>
          <w:sz w:val="24"/>
        </w:rPr>
      </w:pPr>
      <w:r>
        <w:rPr>
          <w:rFonts w:ascii="Times New Roman" w:hAnsi="Times New Roman"/>
          <w:smallCaps w:val="0"/>
          <w:webHidden/>
          <w:sz w:val="24"/>
        </w:rPr>
        <w:t xml:space="preserve">The Accountability and Assessment Team will email a list of every student in your </w:t>
      </w:r>
      <w:r w:rsidR="007D0D47">
        <w:rPr>
          <w:rFonts w:ascii="Times New Roman" w:hAnsi="Times New Roman"/>
          <w:smallCaps w:val="0"/>
          <w:webHidden/>
          <w:sz w:val="24"/>
        </w:rPr>
        <w:t>graduating</w:t>
      </w:r>
      <w:r>
        <w:rPr>
          <w:rFonts w:ascii="Times New Roman" w:hAnsi="Times New Roman"/>
          <w:smallCaps w:val="0"/>
          <w:webHidden/>
          <w:sz w:val="24"/>
        </w:rPr>
        <w:t xml:space="preserve"> cohort</w:t>
      </w:r>
    </w:p>
    <w:p w14:paraId="02E17004" w14:textId="77777777" w:rsidR="006E7359" w:rsidRDefault="006E7359" w:rsidP="006E7359">
      <w:pPr>
        <w:pStyle w:val="Level3"/>
        <w:numPr>
          <w:ilvl w:val="1"/>
          <w:numId w:val="29"/>
        </w:numPr>
        <w:rPr>
          <w:rFonts w:ascii="Times New Roman" w:hAnsi="Times New Roman"/>
          <w:smallCaps w:val="0"/>
          <w:webHidden/>
          <w:sz w:val="24"/>
        </w:rPr>
      </w:pPr>
      <w:r>
        <w:rPr>
          <w:rFonts w:ascii="Times New Roman" w:hAnsi="Times New Roman"/>
          <w:smallCaps w:val="0"/>
          <w:webHidden/>
          <w:sz w:val="24"/>
        </w:rPr>
        <w:t xml:space="preserve">This list will detail the </w:t>
      </w:r>
      <w:r w:rsidR="007D0D47">
        <w:rPr>
          <w:rFonts w:ascii="Times New Roman" w:hAnsi="Times New Roman"/>
          <w:smallCaps w:val="0"/>
          <w:webHidden/>
          <w:sz w:val="24"/>
        </w:rPr>
        <w:t>students’</w:t>
      </w:r>
      <w:r>
        <w:rPr>
          <w:rFonts w:ascii="Times New Roman" w:hAnsi="Times New Roman"/>
          <w:smallCaps w:val="0"/>
          <w:webHidden/>
          <w:sz w:val="24"/>
        </w:rPr>
        <w:t xml:space="preserve"> name</w:t>
      </w:r>
      <w:r w:rsidR="007D0D47">
        <w:rPr>
          <w:rFonts w:ascii="Times New Roman" w:hAnsi="Times New Roman"/>
          <w:smallCaps w:val="0"/>
          <w:webHidden/>
          <w:sz w:val="24"/>
        </w:rPr>
        <w:t>s</w:t>
      </w:r>
      <w:r>
        <w:rPr>
          <w:rFonts w:ascii="Times New Roman" w:hAnsi="Times New Roman"/>
          <w:smallCaps w:val="0"/>
          <w:webHidden/>
          <w:sz w:val="24"/>
        </w:rPr>
        <w:t>, withdraw code</w:t>
      </w:r>
      <w:r w:rsidR="007D0D47">
        <w:rPr>
          <w:rFonts w:ascii="Times New Roman" w:hAnsi="Times New Roman"/>
          <w:smallCaps w:val="0"/>
          <w:webHidden/>
          <w:sz w:val="24"/>
        </w:rPr>
        <w:t>s</w:t>
      </w:r>
      <w:r>
        <w:rPr>
          <w:rFonts w:ascii="Times New Roman" w:hAnsi="Times New Roman"/>
          <w:smallCaps w:val="0"/>
          <w:webHidden/>
          <w:sz w:val="24"/>
        </w:rPr>
        <w:t xml:space="preserve">, </w:t>
      </w:r>
      <w:r w:rsidR="007D0D47">
        <w:rPr>
          <w:rFonts w:ascii="Times New Roman" w:hAnsi="Times New Roman"/>
          <w:smallCaps w:val="0"/>
          <w:webHidden/>
          <w:sz w:val="24"/>
        </w:rPr>
        <w:t xml:space="preserve">and </w:t>
      </w:r>
      <w:r>
        <w:rPr>
          <w:rFonts w:ascii="Times New Roman" w:hAnsi="Times New Roman"/>
          <w:smallCaps w:val="0"/>
          <w:webHidden/>
          <w:sz w:val="24"/>
        </w:rPr>
        <w:t>pending information needed or rationale</w:t>
      </w:r>
    </w:p>
    <w:p w14:paraId="1D92EF98" w14:textId="77777777" w:rsidR="006E7359" w:rsidRDefault="006E7359" w:rsidP="006E7359">
      <w:pPr>
        <w:pStyle w:val="Level3"/>
        <w:numPr>
          <w:ilvl w:val="0"/>
          <w:numId w:val="29"/>
        </w:numPr>
        <w:rPr>
          <w:rFonts w:ascii="Times New Roman" w:hAnsi="Times New Roman"/>
          <w:smallCaps w:val="0"/>
          <w:webHidden/>
          <w:sz w:val="24"/>
        </w:rPr>
      </w:pPr>
      <w:r>
        <w:rPr>
          <w:rFonts w:ascii="Times New Roman" w:hAnsi="Times New Roman"/>
          <w:smallCaps w:val="0"/>
          <w:webHidden/>
          <w:sz w:val="24"/>
        </w:rPr>
        <w:t xml:space="preserve">The school team confirms all names and withdraw codes on the cohort list and the emails </w:t>
      </w:r>
      <w:hyperlink r:id="rId25" w:history="1">
        <w:r w:rsidRPr="006E28C0">
          <w:rPr>
            <w:rStyle w:val="Hyperlink"/>
            <w:rFonts w:ascii="Times New Roman" w:hAnsi="Times New Roman"/>
            <w:smallCaps w:val="0"/>
            <w:webHidden/>
            <w:sz w:val="24"/>
          </w:rPr>
          <w:t>assessment@cmcss.net</w:t>
        </w:r>
      </w:hyperlink>
      <w:r>
        <w:rPr>
          <w:rFonts w:ascii="Times New Roman" w:hAnsi="Times New Roman"/>
          <w:smallCaps w:val="0"/>
          <w:webHidden/>
          <w:sz w:val="24"/>
        </w:rPr>
        <w:t xml:space="preserve"> if there are any believed discrepancies </w:t>
      </w:r>
    </w:p>
    <w:p w14:paraId="28FE5F28" w14:textId="77777777" w:rsidR="006E7359" w:rsidRDefault="006E7359" w:rsidP="006E7359">
      <w:pPr>
        <w:pStyle w:val="Level3"/>
        <w:numPr>
          <w:ilvl w:val="0"/>
          <w:numId w:val="29"/>
        </w:numPr>
        <w:rPr>
          <w:rFonts w:ascii="Times New Roman" w:hAnsi="Times New Roman"/>
          <w:smallCaps w:val="0"/>
          <w:webHidden/>
          <w:sz w:val="24"/>
        </w:rPr>
      </w:pPr>
      <w:r>
        <w:rPr>
          <w:rFonts w:ascii="Times New Roman" w:hAnsi="Times New Roman"/>
          <w:smallCaps w:val="0"/>
          <w:webHidden/>
          <w:sz w:val="24"/>
        </w:rPr>
        <w:t xml:space="preserve">School teams continue tracking down missing documentation as needed </w:t>
      </w:r>
    </w:p>
    <w:p w14:paraId="41955035" w14:textId="77777777" w:rsidR="006E7359" w:rsidRDefault="006E7359" w:rsidP="006E7359">
      <w:pPr>
        <w:pStyle w:val="Level3"/>
        <w:rPr>
          <w:rFonts w:ascii="Times New Roman" w:hAnsi="Times New Roman"/>
          <w:smallCaps w:val="0"/>
          <w:webHidden/>
          <w:sz w:val="24"/>
          <w:u w:val="single"/>
        </w:rPr>
      </w:pPr>
      <w:r>
        <w:rPr>
          <w:rFonts w:ascii="Times New Roman" w:hAnsi="Times New Roman"/>
          <w:smallCaps w:val="0"/>
          <w:webHidden/>
          <w:sz w:val="24"/>
          <w:u w:val="single"/>
        </w:rPr>
        <w:t>March 20</w:t>
      </w:r>
    </w:p>
    <w:p w14:paraId="1832D075" w14:textId="77777777" w:rsidR="006E7359" w:rsidRPr="00064FDF" w:rsidRDefault="006E7359" w:rsidP="006E7359">
      <w:pPr>
        <w:pStyle w:val="Level3"/>
        <w:numPr>
          <w:ilvl w:val="0"/>
          <w:numId w:val="31"/>
        </w:numPr>
        <w:rPr>
          <w:rFonts w:ascii="Times New Roman" w:hAnsi="Times New Roman"/>
          <w:smallCaps w:val="0"/>
          <w:webHidden/>
          <w:sz w:val="24"/>
          <w:u w:val="single"/>
        </w:rPr>
      </w:pPr>
      <w:r>
        <w:rPr>
          <w:rFonts w:ascii="Times New Roman" w:hAnsi="Times New Roman"/>
          <w:smallCaps w:val="0"/>
          <w:webHidden/>
          <w:sz w:val="24"/>
        </w:rPr>
        <w:t>All school rosters have been verified and/or corrected</w:t>
      </w:r>
    </w:p>
    <w:p w14:paraId="7073CBC1" w14:textId="77777777" w:rsidR="006E7359" w:rsidRPr="000567B9" w:rsidRDefault="006E7359" w:rsidP="006E7359">
      <w:pPr>
        <w:pStyle w:val="Level3"/>
        <w:numPr>
          <w:ilvl w:val="0"/>
          <w:numId w:val="31"/>
        </w:numPr>
        <w:rPr>
          <w:rFonts w:ascii="Times New Roman" w:hAnsi="Times New Roman"/>
          <w:smallCaps w:val="0"/>
          <w:webHidden/>
          <w:sz w:val="24"/>
          <w:u w:val="single"/>
        </w:rPr>
      </w:pPr>
      <w:r>
        <w:rPr>
          <w:rFonts w:ascii="Times New Roman" w:hAnsi="Times New Roman"/>
          <w:smallCaps w:val="0"/>
          <w:webHidden/>
          <w:sz w:val="24"/>
        </w:rPr>
        <w:t>Provisional graduation rates are prepared</w:t>
      </w:r>
    </w:p>
    <w:p w14:paraId="255C8E3F" w14:textId="77777777" w:rsidR="000567B9" w:rsidRDefault="000567B9" w:rsidP="000567B9">
      <w:pPr>
        <w:pStyle w:val="Level3"/>
        <w:rPr>
          <w:rFonts w:ascii="Times New Roman" w:hAnsi="Times New Roman"/>
          <w:smallCaps w:val="0"/>
          <w:webHidden/>
          <w:sz w:val="24"/>
        </w:rPr>
      </w:pPr>
    </w:p>
    <w:p w14:paraId="6AC9C659" w14:textId="77777777" w:rsidR="000567B9" w:rsidRPr="00B86A44" w:rsidRDefault="000567B9" w:rsidP="000567B9">
      <w:pPr>
        <w:pStyle w:val="Level3"/>
        <w:rPr>
          <w:rFonts w:ascii="Times New Roman" w:hAnsi="Times New Roman"/>
          <w:smallCaps w:val="0"/>
          <w:webHidden/>
          <w:sz w:val="24"/>
          <w:u w:val="single"/>
        </w:rPr>
      </w:pPr>
    </w:p>
    <w:p w14:paraId="59CB3EC3" w14:textId="77777777" w:rsidR="00B86A44" w:rsidRDefault="00B86A44" w:rsidP="00B86A44">
      <w:pPr>
        <w:pStyle w:val="Level3"/>
        <w:rPr>
          <w:rFonts w:ascii="Times New Roman" w:hAnsi="Times New Roman"/>
          <w:smallCaps w:val="0"/>
          <w:webHidden/>
          <w:sz w:val="24"/>
        </w:rPr>
      </w:pPr>
      <w:r>
        <w:rPr>
          <w:rFonts w:ascii="Times New Roman" w:hAnsi="Times New Roman"/>
          <w:smallCaps w:val="0"/>
          <w:webHidden/>
          <w:sz w:val="24"/>
          <w:u w:val="single"/>
        </w:rPr>
        <w:t>May</w:t>
      </w:r>
    </w:p>
    <w:p w14:paraId="6533B78C" w14:textId="77777777" w:rsidR="00B86A44" w:rsidRPr="00B86A44" w:rsidRDefault="00B86A44" w:rsidP="00B86A44">
      <w:pPr>
        <w:pStyle w:val="Level3"/>
        <w:numPr>
          <w:ilvl w:val="0"/>
          <w:numId w:val="33"/>
        </w:numPr>
        <w:rPr>
          <w:rFonts w:ascii="Times New Roman" w:hAnsi="Times New Roman"/>
          <w:smallCaps w:val="0"/>
          <w:webHidden/>
          <w:sz w:val="24"/>
        </w:rPr>
      </w:pPr>
      <w:r>
        <w:rPr>
          <w:rFonts w:ascii="Times New Roman" w:hAnsi="Times New Roman"/>
          <w:smallCaps w:val="0"/>
          <w:webHidden/>
          <w:sz w:val="24"/>
        </w:rPr>
        <w:t xml:space="preserve">During the last week of school, the Enrollment Coordinator will give the Lead School Counselor the Enrollment Logs and Withdrawn student cumulative folders for the schools current graduating cohort. </w:t>
      </w:r>
    </w:p>
    <w:p w14:paraId="0C15679B" w14:textId="77777777" w:rsidR="006E7359" w:rsidRDefault="006E7359" w:rsidP="006E7359">
      <w:pPr>
        <w:pStyle w:val="Level3"/>
        <w:rPr>
          <w:rFonts w:ascii="Times New Roman" w:hAnsi="Times New Roman"/>
          <w:smallCaps w:val="0"/>
          <w:webHidden/>
          <w:sz w:val="24"/>
        </w:rPr>
      </w:pPr>
    </w:p>
    <w:p w14:paraId="2C344E72" w14:textId="77777777" w:rsidR="002C1E08" w:rsidRDefault="002C1E08" w:rsidP="006E7359">
      <w:pPr>
        <w:pStyle w:val="Level3"/>
        <w:rPr>
          <w:rFonts w:ascii="Times New Roman" w:hAnsi="Times New Roman"/>
          <w:smallCaps w:val="0"/>
          <w:webHidden/>
          <w:sz w:val="24"/>
        </w:rPr>
      </w:pPr>
    </w:p>
    <w:p w14:paraId="6DB23A89" w14:textId="77777777" w:rsidR="002C1E08" w:rsidRDefault="002C1E08" w:rsidP="006E7359">
      <w:pPr>
        <w:pStyle w:val="Level3"/>
        <w:rPr>
          <w:rFonts w:ascii="Times New Roman" w:hAnsi="Times New Roman"/>
          <w:smallCaps w:val="0"/>
          <w:webHidden/>
          <w:sz w:val="24"/>
        </w:rPr>
      </w:pPr>
    </w:p>
    <w:p w14:paraId="697C92C7" w14:textId="77777777" w:rsidR="002C1E08" w:rsidRDefault="002C1E08" w:rsidP="006E7359">
      <w:pPr>
        <w:pStyle w:val="Level3"/>
        <w:rPr>
          <w:rFonts w:ascii="Times New Roman" w:hAnsi="Times New Roman"/>
          <w:smallCaps w:val="0"/>
          <w:webHidden/>
          <w:sz w:val="24"/>
        </w:rPr>
      </w:pPr>
    </w:p>
    <w:p w14:paraId="6B17C39E" w14:textId="77777777" w:rsidR="002C1E08" w:rsidRDefault="002C1E08" w:rsidP="006E7359">
      <w:pPr>
        <w:pStyle w:val="Level3"/>
        <w:rPr>
          <w:rFonts w:ascii="Times New Roman" w:hAnsi="Times New Roman"/>
          <w:smallCaps w:val="0"/>
          <w:webHidden/>
          <w:sz w:val="24"/>
        </w:rPr>
      </w:pPr>
    </w:p>
    <w:p w14:paraId="09B870C0" w14:textId="77777777" w:rsidR="002C1E08" w:rsidRDefault="002C1E08" w:rsidP="006E7359">
      <w:pPr>
        <w:pStyle w:val="Level3"/>
        <w:rPr>
          <w:rFonts w:ascii="Times New Roman" w:hAnsi="Times New Roman"/>
          <w:smallCaps w:val="0"/>
          <w:webHidden/>
          <w:sz w:val="24"/>
        </w:rPr>
      </w:pPr>
    </w:p>
    <w:p w14:paraId="03CA1C0B" w14:textId="77777777" w:rsidR="002C1E08" w:rsidRDefault="002C1E08" w:rsidP="006E7359">
      <w:pPr>
        <w:pStyle w:val="Level3"/>
        <w:rPr>
          <w:rFonts w:ascii="Times New Roman" w:hAnsi="Times New Roman"/>
          <w:smallCaps w:val="0"/>
          <w:webHidden/>
          <w:sz w:val="24"/>
        </w:rPr>
      </w:pPr>
    </w:p>
    <w:p w14:paraId="7BA27E80" w14:textId="77777777" w:rsidR="002C1E08" w:rsidRDefault="002C1E08" w:rsidP="006E7359">
      <w:pPr>
        <w:pStyle w:val="Level3"/>
        <w:rPr>
          <w:rFonts w:ascii="Times New Roman" w:hAnsi="Times New Roman"/>
          <w:smallCaps w:val="0"/>
          <w:webHidden/>
          <w:sz w:val="24"/>
        </w:rPr>
      </w:pPr>
    </w:p>
    <w:p w14:paraId="23DBF0A9" w14:textId="77777777" w:rsidR="002C1E08" w:rsidRDefault="002C1E08" w:rsidP="006E7359">
      <w:pPr>
        <w:pStyle w:val="Level3"/>
        <w:rPr>
          <w:rFonts w:ascii="Times New Roman" w:hAnsi="Times New Roman"/>
          <w:smallCaps w:val="0"/>
          <w:webHidden/>
          <w:sz w:val="24"/>
        </w:rPr>
      </w:pPr>
    </w:p>
    <w:p w14:paraId="47AC361F" w14:textId="77777777" w:rsidR="002C1E08" w:rsidRDefault="002C1E08" w:rsidP="006E7359">
      <w:pPr>
        <w:pStyle w:val="Level3"/>
        <w:rPr>
          <w:rFonts w:ascii="Times New Roman" w:hAnsi="Times New Roman"/>
          <w:smallCaps w:val="0"/>
          <w:webHidden/>
          <w:sz w:val="24"/>
        </w:rPr>
      </w:pPr>
    </w:p>
    <w:p w14:paraId="34A51BFA" w14:textId="77777777" w:rsidR="002C1E08" w:rsidRDefault="002C1E08" w:rsidP="006E7359">
      <w:pPr>
        <w:pStyle w:val="Level3"/>
        <w:rPr>
          <w:rFonts w:ascii="Times New Roman" w:hAnsi="Times New Roman"/>
          <w:smallCaps w:val="0"/>
          <w:webHidden/>
          <w:sz w:val="24"/>
        </w:rPr>
      </w:pPr>
    </w:p>
    <w:p w14:paraId="3D2F220F" w14:textId="77777777" w:rsidR="002C1E08" w:rsidRDefault="002C1E08" w:rsidP="006E7359">
      <w:pPr>
        <w:pStyle w:val="Level3"/>
        <w:rPr>
          <w:rFonts w:ascii="Times New Roman" w:hAnsi="Times New Roman"/>
          <w:smallCaps w:val="0"/>
          <w:webHidden/>
          <w:sz w:val="24"/>
        </w:rPr>
      </w:pPr>
    </w:p>
    <w:p w14:paraId="543A63ED" w14:textId="77777777" w:rsidR="002C1E08" w:rsidRDefault="002C1E08" w:rsidP="006E7359">
      <w:pPr>
        <w:pStyle w:val="Level3"/>
        <w:rPr>
          <w:rFonts w:ascii="Times New Roman" w:hAnsi="Times New Roman"/>
          <w:smallCaps w:val="0"/>
          <w:webHidden/>
          <w:sz w:val="24"/>
        </w:rPr>
      </w:pPr>
    </w:p>
    <w:p w14:paraId="5F186A11" w14:textId="77777777" w:rsidR="002C1E08" w:rsidRDefault="002C1E08" w:rsidP="006E7359">
      <w:pPr>
        <w:pStyle w:val="Level3"/>
        <w:rPr>
          <w:rFonts w:ascii="Times New Roman" w:hAnsi="Times New Roman"/>
          <w:smallCaps w:val="0"/>
          <w:webHidden/>
          <w:sz w:val="24"/>
        </w:rPr>
      </w:pPr>
    </w:p>
    <w:p w14:paraId="46A9E864" w14:textId="77777777" w:rsidR="002C1E08" w:rsidRDefault="002C1E08" w:rsidP="006E7359">
      <w:pPr>
        <w:pStyle w:val="Level3"/>
        <w:rPr>
          <w:rFonts w:ascii="Times New Roman" w:hAnsi="Times New Roman"/>
          <w:smallCaps w:val="0"/>
          <w:webHidden/>
          <w:sz w:val="24"/>
        </w:rPr>
      </w:pPr>
    </w:p>
    <w:p w14:paraId="7F45127A" w14:textId="77777777" w:rsidR="002C1E08" w:rsidRDefault="002C1E08" w:rsidP="006E7359">
      <w:pPr>
        <w:pStyle w:val="Level3"/>
        <w:rPr>
          <w:rFonts w:ascii="Times New Roman" w:hAnsi="Times New Roman"/>
          <w:smallCaps w:val="0"/>
          <w:webHidden/>
          <w:sz w:val="24"/>
        </w:rPr>
      </w:pPr>
    </w:p>
    <w:p w14:paraId="17E2BD78" w14:textId="77777777" w:rsidR="002C1E08" w:rsidRDefault="002C1E08" w:rsidP="006E7359">
      <w:pPr>
        <w:pStyle w:val="Level3"/>
        <w:rPr>
          <w:rFonts w:ascii="Times New Roman" w:hAnsi="Times New Roman"/>
          <w:smallCaps w:val="0"/>
          <w:webHidden/>
          <w:sz w:val="24"/>
        </w:rPr>
      </w:pPr>
    </w:p>
    <w:p w14:paraId="708B74D7" w14:textId="77777777" w:rsidR="002C1E08" w:rsidRDefault="002C1E08" w:rsidP="006E7359">
      <w:pPr>
        <w:pStyle w:val="Level3"/>
        <w:rPr>
          <w:rFonts w:ascii="Times New Roman" w:hAnsi="Times New Roman"/>
          <w:smallCaps w:val="0"/>
          <w:webHidden/>
          <w:sz w:val="24"/>
        </w:rPr>
      </w:pPr>
    </w:p>
    <w:p w14:paraId="310E4A8D" w14:textId="77777777" w:rsidR="002C1E08" w:rsidRDefault="002C1E08" w:rsidP="006E7359">
      <w:pPr>
        <w:pStyle w:val="Level3"/>
        <w:rPr>
          <w:rFonts w:ascii="Times New Roman" w:hAnsi="Times New Roman"/>
          <w:smallCaps w:val="0"/>
          <w:webHidden/>
          <w:sz w:val="24"/>
        </w:rPr>
      </w:pPr>
    </w:p>
    <w:p w14:paraId="0C4ED32D" w14:textId="77777777" w:rsidR="000567B9" w:rsidRDefault="000567B9" w:rsidP="006E7359">
      <w:pPr>
        <w:pStyle w:val="Level3"/>
        <w:rPr>
          <w:rFonts w:ascii="Times New Roman" w:hAnsi="Times New Roman"/>
          <w:smallCaps w:val="0"/>
          <w:webHidden/>
          <w:sz w:val="24"/>
        </w:rPr>
      </w:pPr>
    </w:p>
    <w:p w14:paraId="4708118E" w14:textId="77777777" w:rsidR="000567B9" w:rsidRDefault="000567B9" w:rsidP="006E7359">
      <w:pPr>
        <w:pStyle w:val="Level3"/>
        <w:rPr>
          <w:rFonts w:ascii="Times New Roman" w:hAnsi="Times New Roman"/>
          <w:smallCaps w:val="0"/>
          <w:webHidden/>
          <w:sz w:val="24"/>
        </w:rPr>
      </w:pPr>
    </w:p>
    <w:p w14:paraId="1B9654DF" w14:textId="77777777" w:rsidR="000567B9" w:rsidRDefault="000567B9" w:rsidP="006E7359">
      <w:pPr>
        <w:pStyle w:val="Level3"/>
        <w:rPr>
          <w:rFonts w:ascii="Times New Roman" w:hAnsi="Times New Roman"/>
          <w:smallCaps w:val="0"/>
          <w:webHidden/>
          <w:sz w:val="24"/>
        </w:rPr>
      </w:pPr>
    </w:p>
    <w:p w14:paraId="7142B225" w14:textId="77777777" w:rsidR="000567B9" w:rsidRDefault="000567B9" w:rsidP="006E7359">
      <w:pPr>
        <w:pStyle w:val="Level3"/>
        <w:rPr>
          <w:rFonts w:ascii="Times New Roman" w:hAnsi="Times New Roman"/>
          <w:smallCaps w:val="0"/>
          <w:webHidden/>
          <w:sz w:val="24"/>
        </w:rPr>
      </w:pPr>
    </w:p>
    <w:p w14:paraId="26B92C0E" w14:textId="77777777" w:rsidR="000567B9" w:rsidRDefault="000567B9" w:rsidP="006E7359">
      <w:pPr>
        <w:pStyle w:val="Level3"/>
        <w:rPr>
          <w:rFonts w:ascii="Times New Roman" w:hAnsi="Times New Roman"/>
          <w:smallCaps w:val="0"/>
          <w:webHidden/>
          <w:sz w:val="24"/>
        </w:rPr>
      </w:pPr>
    </w:p>
    <w:p w14:paraId="28DBDD3E" w14:textId="77777777" w:rsidR="000567B9" w:rsidRDefault="000567B9" w:rsidP="006E7359">
      <w:pPr>
        <w:pStyle w:val="Level3"/>
        <w:rPr>
          <w:rFonts w:ascii="Times New Roman" w:hAnsi="Times New Roman"/>
          <w:smallCaps w:val="0"/>
          <w:webHidden/>
          <w:sz w:val="24"/>
        </w:rPr>
      </w:pPr>
    </w:p>
    <w:p w14:paraId="15C36A4B" w14:textId="77777777" w:rsidR="000567B9" w:rsidRDefault="000567B9" w:rsidP="006E7359">
      <w:pPr>
        <w:pStyle w:val="Level3"/>
        <w:rPr>
          <w:rFonts w:ascii="Times New Roman" w:hAnsi="Times New Roman"/>
          <w:smallCaps w:val="0"/>
          <w:webHidden/>
          <w:sz w:val="24"/>
        </w:rPr>
      </w:pPr>
    </w:p>
    <w:p w14:paraId="04D17FC3" w14:textId="77777777" w:rsidR="000567B9" w:rsidRDefault="000567B9" w:rsidP="006E7359">
      <w:pPr>
        <w:pStyle w:val="Level3"/>
        <w:rPr>
          <w:rFonts w:ascii="Times New Roman" w:hAnsi="Times New Roman"/>
          <w:smallCaps w:val="0"/>
          <w:webHidden/>
          <w:sz w:val="24"/>
        </w:rPr>
      </w:pPr>
    </w:p>
    <w:p w14:paraId="741F1E60" w14:textId="77777777" w:rsidR="000567B9" w:rsidRDefault="000567B9" w:rsidP="006E7359">
      <w:pPr>
        <w:pStyle w:val="Level3"/>
        <w:rPr>
          <w:rFonts w:ascii="Times New Roman" w:hAnsi="Times New Roman"/>
          <w:smallCaps w:val="0"/>
          <w:webHidden/>
          <w:sz w:val="24"/>
        </w:rPr>
      </w:pPr>
    </w:p>
    <w:p w14:paraId="68DD2E1A" w14:textId="77777777" w:rsidR="000567B9" w:rsidRDefault="000567B9" w:rsidP="006E7359">
      <w:pPr>
        <w:pStyle w:val="Level3"/>
        <w:rPr>
          <w:rFonts w:ascii="Times New Roman" w:hAnsi="Times New Roman"/>
          <w:smallCaps w:val="0"/>
          <w:webHidden/>
          <w:sz w:val="24"/>
        </w:rPr>
      </w:pPr>
    </w:p>
    <w:p w14:paraId="083E8493" w14:textId="77777777" w:rsidR="000567B9" w:rsidRDefault="000567B9" w:rsidP="006E7359">
      <w:pPr>
        <w:pStyle w:val="Level3"/>
        <w:rPr>
          <w:rFonts w:ascii="Times New Roman" w:hAnsi="Times New Roman"/>
          <w:smallCaps w:val="0"/>
          <w:webHidden/>
          <w:sz w:val="24"/>
        </w:rPr>
      </w:pPr>
    </w:p>
    <w:p w14:paraId="6170A8CF" w14:textId="77777777" w:rsidR="000567B9" w:rsidRDefault="000567B9" w:rsidP="006E7359">
      <w:pPr>
        <w:pStyle w:val="Level3"/>
        <w:rPr>
          <w:rFonts w:ascii="Times New Roman" w:hAnsi="Times New Roman"/>
          <w:smallCaps w:val="0"/>
          <w:webHidden/>
          <w:sz w:val="24"/>
        </w:rPr>
      </w:pPr>
    </w:p>
    <w:p w14:paraId="3A08E9E3" w14:textId="77777777" w:rsidR="000567B9" w:rsidRDefault="000567B9" w:rsidP="006E7359">
      <w:pPr>
        <w:pStyle w:val="Level3"/>
        <w:rPr>
          <w:rFonts w:ascii="Times New Roman" w:hAnsi="Times New Roman"/>
          <w:smallCaps w:val="0"/>
          <w:webHidden/>
          <w:sz w:val="24"/>
        </w:rPr>
      </w:pPr>
    </w:p>
    <w:p w14:paraId="03017765" w14:textId="77777777" w:rsidR="000567B9" w:rsidRDefault="000567B9" w:rsidP="006E7359">
      <w:pPr>
        <w:pStyle w:val="Level3"/>
        <w:rPr>
          <w:rFonts w:ascii="Times New Roman" w:hAnsi="Times New Roman"/>
          <w:smallCaps w:val="0"/>
          <w:webHidden/>
          <w:sz w:val="24"/>
        </w:rPr>
      </w:pPr>
    </w:p>
    <w:p w14:paraId="6A4E0D91" w14:textId="77777777" w:rsidR="000567B9" w:rsidRDefault="000567B9" w:rsidP="006E7359">
      <w:pPr>
        <w:pStyle w:val="Level3"/>
        <w:rPr>
          <w:rFonts w:ascii="Times New Roman" w:hAnsi="Times New Roman"/>
          <w:smallCaps w:val="0"/>
          <w:webHidden/>
          <w:sz w:val="24"/>
        </w:rPr>
      </w:pPr>
    </w:p>
    <w:p w14:paraId="4F6B7681" w14:textId="77777777" w:rsidR="000567B9" w:rsidRDefault="000567B9" w:rsidP="006E7359">
      <w:pPr>
        <w:pStyle w:val="Level3"/>
        <w:rPr>
          <w:rFonts w:ascii="Times New Roman" w:hAnsi="Times New Roman"/>
          <w:smallCaps w:val="0"/>
          <w:webHidden/>
          <w:sz w:val="24"/>
        </w:rPr>
      </w:pPr>
    </w:p>
    <w:p w14:paraId="68AE02E2" w14:textId="77777777" w:rsidR="000567B9" w:rsidRDefault="000567B9" w:rsidP="006E7359">
      <w:pPr>
        <w:pStyle w:val="Level3"/>
        <w:rPr>
          <w:rFonts w:ascii="Times New Roman" w:hAnsi="Times New Roman"/>
          <w:smallCaps w:val="0"/>
          <w:webHidden/>
          <w:sz w:val="24"/>
        </w:rPr>
      </w:pPr>
    </w:p>
    <w:p w14:paraId="76B19800" w14:textId="77777777" w:rsidR="000567B9" w:rsidRDefault="000567B9" w:rsidP="006E7359">
      <w:pPr>
        <w:pStyle w:val="Level3"/>
        <w:rPr>
          <w:rFonts w:ascii="Times New Roman" w:hAnsi="Times New Roman"/>
          <w:smallCaps w:val="0"/>
          <w:webHidden/>
          <w:sz w:val="24"/>
        </w:rPr>
      </w:pPr>
    </w:p>
    <w:p w14:paraId="16213A87" w14:textId="77777777" w:rsidR="000567B9" w:rsidRDefault="000567B9" w:rsidP="006E7359">
      <w:pPr>
        <w:pStyle w:val="Level3"/>
        <w:rPr>
          <w:rFonts w:ascii="Times New Roman" w:hAnsi="Times New Roman"/>
          <w:smallCaps w:val="0"/>
          <w:webHidden/>
          <w:sz w:val="24"/>
        </w:rPr>
      </w:pPr>
    </w:p>
    <w:p w14:paraId="13CF10B5" w14:textId="77777777" w:rsidR="000567B9" w:rsidRDefault="000567B9" w:rsidP="006E7359">
      <w:pPr>
        <w:pStyle w:val="Level3"/>
        <w:rPr>
          <w:rFonts w:ascii="Times New Roman" w:hAnsi="Times New Roman"/>
          <w:smallCaps w:val="0"/>
          <w:webHidden/>
          <w:sz w:val="24"/>
        </w:rPr>
      </w:pPr>
    </w:p>
    <w:p w14:paraId="09C0A40F" w14:textId="77777777" w:rsidR="000567B9" w:rsidRDefault="000567B9" w:rsidP="006E7359">
      <w:pPr>
        <w:pStyle w:val="Level3"/>
        <w:rPr>
          <w:rFonts w:ascii="Times New Roman" w:hAnsi="Times New Roman"/>
          <w:smallCaps w:val="0"/>
          <w:webHidden/>
          <w:sz w:val="24"/>
        </w:rPr>
      </w:pPr>
    </w:p>
    <w:p w14:paraId="3E627EAF" w14:textId="77777777" w:rsidR="000567B9" w:rsidRDefault="000567B9" w:rsidP="006E7359">
      <w:pPr>
        <w:pStyle w:val="Level3"/>
        <w:rPr>
          <w:rFonts w:ascii="Times New Roman" w:hAnsi="Times New Roman"/>
          <w:smallCaps w:val="0"/>
          <w:webHidden/>
          <w:sz w:val="24"/>
        </w:rPr>
      </w:pPr>
    </w:p>
    <w:p w14:paraId="63A2D1FE" w14:textId="77777777" w:rsidR="000567B9" w:rsidRDefault="000567B9" w:rsidP="006E7359">
      <w:pPr>
        <w:pStyle w:val="Level3"/>
        <w:rPr>
          <w:rFonts w:ascii="Times New Roman" w:hAnsi="Times New Roman"/>
          <w:smallCaps w:val="0"/>
          <w:webHidden/>
          <w:sz w:val="24"/>
        </w:rPr>
      </w:pPr>
    </w:p>
    <w:p w14:paraId="785EF5FB" w14:textId="77777777" w:rsidR="000567B9" w:rsidRDefault="000567B9" w:rsidP="006E7359">
      <w:pPr>
        <w:pStyle w:val="Level3"/>
        <w:rPr>
          <w:rFonts w:ascii="Times New Roman" w:hAnsi="Times New Roman"/>
          <w:smallCaps w:val="0"/>
          <w:webHidden/>
          <w:sz w:val="24"/>
        </w:rPr>
      </w:pPr>
    </w:p>
    <w:p w14:paraId="6E0F8FEC" w14:textId="77777777" w:rsidR="000567B9" w:rsidRDefault="000567B9" w:rsidP="006E7359">
      <w:pPr>
        <w:pStyle w:val="Level3"/>
        <w:rPr>
          <w:rFonts w:ascii="Times New Roman" w:hAnsi="Times New Roman"/>
          <w:smallCaps w:val="0"/>
          <w:webHidden/>
          <w:sz w:val="24"/>
        </w:rPr>
      </w:pPr>
    </w:p>
    <w:p w14:paraId="661146BF" w14:textId="77777777" w:rsidR="000567B9" w:rsidRDefault="000567B9" w:rsidP="006E7359">
      <w:pPr>
        <w:pStyle w:val="Level3"/>
        <w:rPr>
          <w:rFonts w:ascii="Times New Roman" w:hAnsi="Times New Roman"/>
          <w:smallCaps w:val="0"/>
          <w:webHidden/>
          <w:sz w:val="24"/>
        </w:rPr>
      </w:pPr>
    </w:p>
    <w:p w14:paraId="3FD3EA86" w14:textId="77777777" w:rsidR="000567B9" w:rsidRDefault="000567B9" w:rsidP="006E7359">
      <w:pPr>
        <w:pStyle w:val="Level3"/>
        <w:rPr>
          <w:rFonts w:ascii="Times New Roman" w:hAnsi="Times New Roman"/>
          <w:smallCaps w:val="0"/>
          <w:webHidden/>
          <w:sz w:val="24"/>
        </w:rPr>
      </w:pPr>
    </w:p>
    <w:p w14:paraId="3FD8E80D" w14:textId="77777777" w:rsidR="000567B9" w:rsidRDefault="000567B9" w:rsidP="006E7359">
      <w:pPr>
        <w:pStyle w:val="Level3"/>
        <w:rPr>
          <w:rFonts w:ascii="Times New Roman" w:hAnsi="Times New Roman"/>
          <w:smallCaps w:val="0"/>
          <w:webHidden/>
          <w:sz w:val="24"/>
        </w:rPr>
      </w:pPr>
    </w:p>
    <w:p w14:paraId="7F4B1E99" w14:textId="77777777" w:rsidR="000567B9" w:rsidRDefault="000567B9" w:rsidP="006E7359">
      <w:pPr>
        <w:pStyle w:val="Level3"/>
        <w:rPr>
          <w:rFonts w:ascii="Times New Roman" w:hAnsi="Times New Roman"/>
          <w:smallCaps w:val="0"/>
          <w:webHidden/>
          <w:sz w:val="24"/>
        </w:rPr>
      </w:pPr>
    </w:p>
    <w:p w14:paraId="7FE1D8A7" w14:textId="77777777" w:rsidR="000567B9" w:rsidRDefault="000567B9" w:rsidP="006E7359">
      <w:pPr>
        <w:pStyle w:val="Level3"/>
        <w:rPr>
          <w:rFonts w:ascii="Times New Roman" w:hAnsi="Times New Roman"/>
          <w:smallCaps w:val="0"/>
          <w:webHidden/>
          <w:sz w:val="24"/>
        </w:rPr>
      </w:pPr>
    </w:p>
    <w:p w14:paraId="16416F4A" w14:textId="77777777" w:rsidR="000567B9" w:rsidRDefault="000567B9" w:rsidP="006E7359">
      <w:pPr>
        <w:pStyle w:val="Level3"/>
        <w:rPr>
          <w:rFonts w:ascii="Times New Roman" w:hAnsi="Times New Roman"/>
          <w:smallCaps w:val="0"/>
          <w:webHidden/>
          <w:sz w:val="24"/>
        </w:rPr>
      </w:pPr>
    </w:p>
    <w:p w14:paraId="67571DA8" w14:textId="77777777" w:rsidR="000567B9" w:rsidRDefault="000567B9" w:rsidP="006E7359">
      <w:pPr>
        <w:pStyle w:val="Level3"/>
        <w:rPr>
          <w:rFonts w:ascii="Times New Roman" w:hAnsi="Times New Roman"/>
          <w:smallCaps w:val="0"/>
          <w:webHidden/>
          <w:sz w:val="24"/>
        </w:rPr>
      </w:pPr>
    </w:p>
    <w:p w14:paraId="1419A394" w14:textId="77777777" w:rsidR="000567B9" w:rsidRDefault="000567B9" w:rsidP="006E7359">
      <w:pPr>
        <w:pStyle w:val="Level3"/>
        <w:rPr>
          <w:rFonts w:ascii="Times New Roman" w:hAnsi="Times New Roman"/>
          <w:smallCaps w:val="0"/>
          <w:webHidden/>
          <w:sz w:val="24"/>
        </w:rPr>
      </w:pPr>
    </w:p>
    <w:p w14:paraId="36A52DAC" w14:textId="77777777" w:rsidR="000567B9" w:rsidRDefault="000567B9" w:rsidP="006E7359">
      <w:pPr>
        <w:pStyle w:val="Level3"/>
        <w:rPr>
          <w:rFonts w:ascii="Times New Roman" w:hAnsi="Times New Roman"/>
          <w:smallCaps w:val="0"/>
          <w:webHidden/>
          <w:sz w:val="24"/>
        </w:rPr>
      </w:pPr>
    </w:p>
    <w:p w14:paraId="79D5EF34" w14:textId="77777777" w:rsidR="000567B9" w:rsidRDefault="000567B9" w:rsidP="006E7359">
      <w:pPr>
        <w:pStyle w:val="Level3"/>
        <w:rPr>
          <w:rFonts w:ascii="Times New Roman" w:hAnsi="Times New Roman"/>
          <w:smallCaps w:val="0"/>
          <w:webHidden/>
          <w:sz w:val="24"/>
        </w:rPr>
      </w:pPr>
    </w:p>
    <w:p w14:paraId="1F46A849" w14:textId="77777777" w:rsidR="000567B9" w:rsidRDefault="000567B9" w:rsidP="006E7359">
      <w:pPr>
        <w:pStyle w:val="Level3"/>
        <w:rPr>
          <w:rFonts w:ascii="Times New Roman" w:hAnsi="Times New Roman"/>
          <w:smallCaps w:val="0"/>
          <w:webHidden/>
          <w:sz w:val="24"/>
        </w:rPr>
      </w:pPr>
    </w:p>
    <w:p w14:paraId="74B2BEE0" w14:textId="77777777" w:rsidR="000567B9" w:rsidRDefault="000567B9" w:rsidP="006E7359">
      <w:pPr>
        <w:pStyle w:val="Level3"/>
        <w:rPr>
          <w:rFonts w:ascii="Times New Roman" w:hAnsi="Times New Roman"/>
          <w:smallCaps w:val="0"/>
          <w:webHidden/>
          <w:sz w:val="24"/>
        </w:rPr>
      </w:pPr>
    </w:p>
    <w:p w14:paraId="085186B9" w14:textId="77777777" w:rsidR="000567B9" w:rsidRDefault="000567B9" w:rsidP="006E7359">
      <w:pPr>
        <w:pStyle w:val="Level3"/>
        <w:rPr>
          <w:rFonts w:ascii="Times New Roman" w:hAnsi="Times New Roman"/>
          <w:smallCaps w:val="0"/>
          <w:webHidden/>
          <w:sz w:val="24"/>
        </w:rPr>
      </w:pPr>
    </w:p>
    <w:p w14:paraId="3AAA17B0" w14:textId="77777777" w:rsidR="000567B9" w:rsidRDefault="000567B9" w:rsidP="006E7359">
      <w:pPr>
        <w:pStyle w:val="Level3"/>
        <w:rPr>
          <w:rFonts w:ascii="Times New Roman" w:hAnsi="Times New Roman"/>
          <w:smallCaps w:val="0"/>
          <w:webHidden/>
          <w:sz w:val="24"/>
        </w:rPr>
      </w:pPr>
    </w:p>
    <w:p w14:paraId="2A5B826C" w14:textId="77777777" w:rsidR="000567B9" w:rsidRDefault="000567B9" w:rsidP="006E7359">
      <w:pPr>
        <w:pStyle w:val="Level3"/>
        <w:rPr>
          <w:rFonts w:ascii="Times New Roman" w:hAnsi="Times New Roman"/>
          <w:smallCaps w:val="0"/>
          <w:webHidden/>
          <w:sz w:val="24"/>
        </w:rPr>
      </w:pPr>
    </w:p>
    <w:p w14:paraId="13A727A7" w14:textId="77777777" w:rsidR="002C1E08" w:rsidRDefault="002C1E08" w:rsidP="006E7359">
      <w:pPr>
        <w:pStyle w:val="Level3"/>
        <w:rPr>
          <w:rFonts w:ascii="Times New Roman" w:hAnsi="Times New Roman"/>
          <w:smallCaps w:val="0"/>
          <w:webHidden/>
          <w:sz w:val="24"/>
        </w:rPr>
      </w:pPr>
    </w:p>
    <w:p w14:paraId="0EA8F0E9" w14:textId="77777777" w:rsidR="002C1E08" w:rsidRDefault="002C1E08" w:rsidP="006E7359">
      <w:pPr>
        <w:pStyle w:val="Level3"/>
        <w:rPr>
          <w:rFonts w:ascii="Times New Roman" w:hAnsi="Times New Roman"/>
          <w:smallCaps w:val="0"/>
          <w:webHidden/>
          <w:sz w:val="24"/>
        </w:rPr>
      </w:pPr>
    </w:p>
    <w:p w14:paraId="022ED9D0" w14:textId="77777777" w:rsidR="002C1E08" w:rsidRDefault="002C1E08" w:rsidP="006E7359">
      <w:pPr>
        <w:pStyle w:val="Level3"/>
        <w:rPr>
          <w:rFonts w:ascii="Times New Roman" w:hAnsi="Times New Roman"/>
          <w:smallCaps w:val="0"/>
          <w:webHidden/>
          <w:sz w:val="24"/>
        </w:rPr>
      </w:pPr>
    </w:p>
    <w:p w14:paraId="5A66B8C2" w14:textId="77777777" w:rsidR="002C1E08" w:rsidRDefault="002C1E08" w:rsidP="006E7359">
      <w:pPr>
        <w:pStyle w:val="Level3"/>
        <w:rPr>
          <w:rFonts w:ascii="Times New Roman" w:hAnsi="Times New Roman"/>
          <w:smallCaps w:val="0"/>
          <w:webHidden/>
          <w:sz w:val="24"/>
        </w:rPr>
      </w:pPr>
    </w:p>
    <w:p w14:paraId="31CACD29" w14:textId="77777777" w:rsidR="006E7359" w:rsidRPr="00F213A9" w:rsidRDefault="006E7359" w:rsidP="002C1E08">
      <w:pPr>
        <w:pStyle w:val="Level3"/>
        <w:jc w:val="center"/>
        <w:rPr>
          <w:rFonts w:ascii="Arial" w:hAnsi="Arial" w:cs="Arial"/>
          <w:b/>
          <w:smallCaps w:val="0"/>
          <w:sz w:val="24"/>
          <w:szCs w:val="24"/>
        </w:rPr>
      </w:pPr>
      <w:r w:rsidRPr="00F213A9">
        <w:rPr>
          <w:rFonts w:ascii="Arial" w:hAnsi="Arial" w:cs="Arial"/>
          <w:b/>
          <w:smallCaps w:val="0"/>
          <w:sz w:val="24"/>
          <w:szCs w:val="24"/>
        </w:rPr>
        <w:t xml:space="preserve">APPENDIX </w:t>
      </w:r>
      <w:r>
        <w:rPr>
          <w:rFonts w:ascii="Arial" w:hAnsi="Arial" w:cs="Arial"/>
          <w:b/>
          <w:smallCaps w:val="0"/>
          <w:sz w:val="24"/>
          <w:szCs w:val="24"/>
        </w:rPr>
        <w:t>B</w:t>
      </w:r>
    </w:p>
    <w:p w14:paraId="4C2D70D7" w14:textId="77777777" w:rsidR="006E7359" w:rsidRDefault="006E7359" w:rsidP="002C1E08">
      <w:pPr>
        <w:pStyle w:val="Level3"/>
        <w:jc w:val="center"/>
        <w:rPr>
          <w:rFonts w:ascii="Times New Roman" w:hAnsi="Times New Roman"/>
          <w:smallCaps w:val="0"/>
          <w:webHidden/>
          <w:sz w:val="24"/>
        </w:rPr>
      </w:pPr>
    </w:p>
    <w:p w14:paraId="064EC4DF" w14:textId="77777777" w:rsidR="006E7359" w:rsidRDefault="006E7359" w:rsidP="002C1E08">
      <w:pPr>
        <w:pStyle w:val="Level3"/>
        <w:jc w:val="center"/>
        <w:rPr>
          <w:rFonts w:ascii="Times New Roman" w:hAnsi="Times New Roman"/>
          <w:smallCaps w:val="0"/>
          <w:webHidden/>
          <w:sz w:val="24"/>
        </w:rPr>
      </w:pPr>
      <w:r>
        <w:rPr>
          <w:rFonts w:ascii="Times New Roman" w:hAnsi="Times New Roman"/>
          <w:b/>
          <w:smallCaps w:val="0"/>
          <w:webHidden/>
          <w:sz w:val="24"/>
        </w:rPr>
        <w:t>Enrollment Log</w:t>
      </w:r>
    </w:p>
    <w:p w14:paraId="16E34D8C" w14:textId="77777777" w:rsidR="006E7359" w:rsidRDefault="006E7359" w:rsidP="006E7359">
      <w:pPr>
        <w:pStyle w:val="Level3"/>
        <w:rPr>
          <w:rFonts w:ascii="Times New Roman" w:hAnsi="Times New Roman"/>
          <w:smallCaps w:val="0"/>
          <w:webHidden/>
          <w:sz w:val="24"/>
        </w:rPr>
      </w:pPr>
    </w:p>
    <w:p w14:paraId="29229F9F" w14:textId="77777777" w:rsidR="006E7359" w:rsidRDefault="006E7359" w:rsidP="006E7359">
      <w:pPr>
        <w:pStyle w:val="Level3"/>
        <w:rPr>
          <w:rFonts w:ascii="Times New Roman" w:hAnsi="Times New Roman"/>
          <w:smallCaps w:val="0"/>
          <w:webHidden/>
          <w:sz w:val="24"/>
        </w:rPr>
      </w:pPr>
    </w:p>
    <w:p w14:paraId="30524D3C" w14:textId="77777777" w:rsidR="00C43A6B" w:rsidRDefault="00C43A6B" w:rsidP="006E7359">
      <w:pPr>
        <w:pStyle w:val="Level3"/>
        <w:rPr>
          <w:rFonts w:ascii="Times New Roman" w:hAnsi="Times New Roman"/>
          <w:smallCaps w:val="0"/>
          <w:webHidden/>
          <w:sz w:val="24"/>
        </w:rPr>
      </w:pPr>
    </w:p>
    <w:p w14:paraId="6069D2A8" w14:textId="77777777" w:rsidR="00C43A6B" w:rsidRDefault="00C43A6B" w:rsidP="006E7359">
      <w:pPr>
        <w:pStyle w:val="Level3"/>
        <w:rPr>
          <w:rFonts w:ascii="Times New Roman" w:hAnsi="Times New Roman"/>
          <w:smallCaps w:val="0"/>
          <w:webHidden/>
          <w:sz w:val="24"/>
        </w:rPr>
      </w:pPr>
    </w:p>
    <w:p w14:paraId="56C36B65" w14:textId="77777777" w:rsidR="00C43A6B" w:rsidRDefault="00C43A6B" w:rsidP="006E7359">
      <w:pPr>
        <w:pStyle w:val="Level3"/>
        <w:rPr>
          <w:rFonts w:ascii="Times New Roman" w:hAnsi="Times New Roman"/>
          <w:smallCaps w:val="0"/>
          <w:webHidden/>
          <w:sz w:val="24"/>
        </w:rPr>
      </w:pPr>
    </w:p>
    <w:p w14:paraId="21FBDEE8" w14:textId="77777777" w:rsidR="00C43A6B" w:rsidRDefault="00C43A6B" w:rsidP="006E7359">
      <w:pPr>
        <w:pStyle w:val="Level3"/>
        <w:rPr>
          <w:rFonts w:ascii="Times New Roman" w:hAnsi="Times New Roman"/>
          <w:smallCaps w:val="0"/>
          <w:webHidden/>
          <w:sz w:val="24"/>
        </w:rPr>
      </w:pPr>
    </w:p>
    <w:p w14:paraId="56A31C42" w14:textId="77777777" w:rsidR="00C43A6B" w:rsidRDefault="00C43A6B" w:rsidP="006E7359">
      <w:pPr>
        <w:pStyle w:val="Level3"/>
        <w:rPr>
          <w:rFonts w:ascii="Times New Roman" w:hAnsi="Times New Roman"/>
          <w:smallCaps w:val="0"/>
          <w:webHidden/>
          <w:sz w:val="24"/>
        </w:rPr>
      </w:pPr>
    </w:p>
    <w:p w14:paraId="4A7FEFBC" w14:textId="77777777" w:rsidR="00C43A6B" w:rsidRDefault="00C43A6B" w:rsidP="006E7359">
      <w:pPr>
        <w:pStyle w:val="Level3"/>
        <w:rPr>
          <w:rFonts w:ascii="Times New Roman" w:hAnsi="Times New Roman"/>
          <w:smallCaps w:val="0"/>
          <w:webHidden/>
          <w:sz w:val="24"/>
        </w:rPr>
      </w:pPr>
    </w:p>
    <w:p w14:paraId="291CDE62" w14:textId="77777777" w:rsidR="00C43A6B" w:rsidRDefault="00C43A6B" w:rsidP="006E7359">
      <w:pPr>
        <w:pStyle w:val="Level3"/>
        <w:rPr>
          <w:rFonts w:ascii="Times New Roman" w:hAnsi="Times New Roman"/>
          <w:smallCaps w:val="0"/>
          <w:webHidden/>
          <w:sz w:val="24"/>
        </w:rPr>
      </w:pPr>
    </w:p>
    <w:p w14:paraId="538C1C55" w14:textId="77777777" w:rsidR="00C43A6B" w:rsidRDefault="00C43A6B" w:rsidP="006E7359">
      <w:pPr>
        <w:pStyle w:val="Level3"/>
        <w:rPr>
          <w:rFonts w:ascii="Times New Roman" w:hAnsi="Times New Roman"/>
          <w:smallCaps w:val="0"/>
          <w:webHidden/>
          <w:sz w:val="24"/>
        </w:rPr>
      </w:pPr>
    </w:p>
    <w:p w14:paraId="4127D4B3" w14:textId="77777777" w:rsidR="00C43A6B" w:rsidRDefault="00C43A6B" w:rsidP="006E7359">
      <w:pPr>
        <w:pStyle w:val="Level3"/>
        <w:rPr>
          <w:rFonts w:ascii="Times New Roman" w:hAnsi="Times New Roman"/>
          <w:smallCaps w:val="0"/>
          <w:webHidden/>
          <w:sz w:val="24"/>
        </w:rPr>
      </w:pPr>
    </w:p>
    <w:p w14:paraId="3017BF7B" w14:textId="77777777" w:rsidR="00C43A6B" w:rsidRDefault="00C43A6B" w:rsidP="006E7359">
      <w:pPr>
        <w:pStyle w:val="Level3"/>
        <w:rPr>
          <w:rFonts w:ascii="Times New Roman" w:hAnsi="Times New Roman"/>
          <w:smallCaps w:val="0"/>
          <w:webHidden/>
          <w:sz w:val="24"/>
        </w:rPr>
      </w:pPr>
    </w:p>
    <w:p w14:paraId="1A198D1B" w14:textId="77777777" w:rsidR="00C43A6B" w:rsidRDefault="00C43A6B" w:rsidP="006E7359">
      <w:pPr>
        <w:pStyle w:val="Level3"/>
        <w:rPr>
          <w:rFonts w:ascii="Times New Roman" w:hAnsi="Times New Roman"/>
          <w:smallCaps w:val="0"/>
          <w:webHidden/>
          <w:sz w:val="24"/>
        </w:rPr>
      </w:pPr>
    </w:p>
    <w:p w14:paraId="6146F9DB" w14:textId="77777777" w:rsidR="00C43A6B" w:rsidRDefault="00C43A6B" w:rsidP="006E7359">
      <w:pPr>
        <w:pStyle w:val="Level3"/>
        <w:rPr>
          <w:rFonts w:ascii="Times New Roman" w:hAnsi="Times New Roman"/>
          <w:smallCaps w:val="0"/>
          <w:webHidden/>
          <w:sz w:val="24"/>
        </w:rPr>
      </w:pPr>
    </w:p>
    <w:p w14:paraId="7AEC3779" w14:textId="77777777" w:rsidR="00C43A6B" w:rsidRDefault="00C43A6B" w:rsidP="006E7359">
      <w:pPr>
        <w:pStyle w:val="Level3"/>
        <w:rPr>
          <w:rFonts w:ascii="Times New Roman" w:hAnsi="Times New Roman"/>
          <w:smallCaps w:val="0"/>
          <w:webHidden/>
          <w:sz w:val="24"/>
        </w:rPr>
      </w:pPr>
    </w:p>
    <w:p w14:paraId="531912E5" w14:textId="77777777" w:rsidR="00C43A6B" w:rsidRDefault="00C43A6B" w:rsidP="006E7359">
      <w:pPr>
        <w:pStyle w:val="Level3"/>
        <w:rPr>
          <w:rFonts w:ascii="Times New Roman" w:hAnsi="Times New Roman"/>
          <w:smallCaps w:val="0"/>
          <w:webHidden/>
          <w:sz w:val="24"/>
        </w:rPr>
      </w:pPr>
    </w:p>
    <w:p w14:paraId="03F6B170" w14:textId="77777777" w:rsidR="00C43A6B" w:rsidRDefault="00C43A6B" w:rsidP="006E7359">
      <w:pPr>
        <w:pStyle w:val="Level3"/>
        <w:rPr>
          <w:rFonts w:ascii="Times New Roman" w:hAnsi="Times New Roman"/>
          <w:smallCaps w:val="0"/>
          <w:webHidden/>
          <w:sz w:val="24"/>
        </w:rPr>
      </w:pPr>
    </w:p>
    <w:p w14:paraId="2A01CBCA" w14:textId="77777777" w:rsidR="00C43A6B" w:rsidRDefault="00C43A6B" w:rsidP="006E7359">
      <w:pPr>
        <w:pStyle w:val="Level3"/>
        <w:rPr>
          <w:rFonts w:ascii="Times New Roman" w:hAnsi="Times New Roman"/>
          <w:smallCaps w:val="0"/>
          <w:webHidden/>
          <w:sz w:val="24"/>
        </w:rPr>
      </w:pPr>
    </w:p>
    <w:p w14:paraId="21F3BD68" w14:textId="77777777" w:rsidR="00C43A6B" w:rsidRDefault="00C43A6B" w:rsidP="006E7359">
      <w:pPr>
        <w:pStyle w:val="Level3"/>
        <w:rPr>
          <w:rFonts w:ascii="Times New Roman" w:hAnsi="Times New Roman"/>
          <w:smallCaps w:val="0"/>
          <w:webHidden/>
          <w:sz w:val="24"/>
        </w:rPr>
      </w:pPr>
    </w:p>
    <w:p w14:paraId="1EB5FB07" w14:textId="77777777" w:rsidR="00C43A6B" w:rsidRDefault="00C43A6B" w:rsidP="006E7359">
      <w:pPr>
        <w:pStyle w:val="Level3"/>
        <w:rPr>
          <w:rFonts w:ascii="Times New Roman" w:hAnsi="Times New Roman"/>
          <w:smallCaps w:val="0"/>
          <w:webHidden/>
          <w:sz w:val="24"/>
        </w:rPr>
      </w:pPr>
    </w:p>
    <w:p w14:paraId="466BF084" w14:textId="77777777" w:rsidR="006E7359" w:rsidRDefault="00C43A6B" w:rsidP="006E7359">
      <w:pPr>
        <w:pStyle w:val="Level3"/>
        <w:rPr>
          <w:rFonts w:ascii="Times New Roman" w:hAnsi="Times New Roman"/>
          <w:smallCaps w:val="0"/>
          <w:webHidden/>
          <w:sz w:val="24"/>
        </w:rPr>
      </w:pPr>
      <w:r w:rsidRPr="00C43A6B">
        <w:rPr>
          <w:rFonts w:ascii="Times New Roman" w:hAnsi="Times New Roman"/>
          <w:smallCaps w:val="0"/>
          <w:noProof/>
          <w:webHidden/>
          <w:sz w:val="24"/>
        </w:rPr>
        <w:lastRenderedPageBreak/>
        <w:drawing>
          <wp:inline distT="0" distB="0" distL="0" distR="0" wp14:anchorId="71AFBE7A" wp14:editId="70364040">
            <wp:extent cx="5715000" cy="8106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349" cy="8123927"/>
                    </a:xfrm>
                    <a:prstGeom prst="rect">
                      <a:avLst/>
                    </a:prstGeom>
                    <a:noFill/>
                    <a:ln>
                      <a:noFill/>
                    </a:ln>
                  </pic:spPr>
                </pic:pic>
              </a:graphicData>
            </a:graphic>
          </wp:inline>
        </w:drawing>
      </w:r>
    </w:p>
    <w:p w14:paraId="35F6E1E7" w14:textId="77777777" w:rsidR="00C43A6B" w:rsidRDefault="00C43A6B" w:rsidP="006E7359">
      <w:pPr>
        <w:pStyle w:val="Level3"/>
        <w:rPr>
          <w:rFonts w:ascii="Times New Roman" w:hAnsi="Times New Roman"/>
          <w:smallCaps w:val="0"/>
          <w:webHidden/>
          <w:sz w:val="24"/>
        </w:rPr>
      </w:pPr>
    </w:p>
    <w:p w14:paraId="5B452E9D" w14:textId="77777777" w:rsidR="007D0D47" w:rsidRDefault="007D0D47" w:rsidP="006E7359">
      <w:pPr>
        <w:pStyle w:val="Level3"/>
        <w:rPr>
          <w:rFonts w:ascii="Times New Roman" w:hAnsi="Times New Roman"/>
          <w:smallCaps w:val="0"/>
          <w:webHidden/>
          <w:sz w:val="24"/>
        </w:rPr>
      </w:pPr>
    </w:p>
    <w:p w14:paraId="081A12C2" w14:textId="77777777" w:rsidR="007D0D47" w:rsidRDefault="007D0D47" w:rsidP="006E7359">
      <w:pPr>
        <w:pStyle w:val="Level3"/>
        <w:rPr>
          <w:rFonts w:ascii="Times New Roman" w:hAnsi="Times New Roman"/>
          <w:smallCaps w:val="0"/>
          <w:webHidden/>
          <w:sz w:val="24"/>
        </w:rPr>
      </w:pPr>
    </w:p>
    <w:p w14:paraId="6B4E4828" w14:textId="77777777" w:rsidR="007D0D47" w:rsidRDefault="007D0D47" w:rsidP="006E7359">
      <w:pPr>
        <w:pStyle w:val="Level3"/>
        <w:rPr>
          <w:rFonts w:ascii="Times New Roman" w:hAnsi="Times New Roman"/>
          <w:smallCaps w:val="0"/>
          <w:webHidden/>
          <w:sz w:val="24"/>
        </w:rPr>
      </w:pPr>
    </w:p>
    <w:p w14:paraId="353322C3" w14:textId="77777777" w:rsidR="007D0D47" w:rsidRDefault="007D0D47" w:rsidP="006E7359">
      <w:pPr>
        <w:pStyle w:val="Level3"/>
        <w:rPr>
          <w:rFonts w:ascii="Times New Roman" w:hAnsi="Times New Roman"/>
          <w:smallCaps w:val="0"/>
          <w:webHidden/>
          <w:sz w:val="24"/>
        </w:rPr>
      </w:pPr>
    </w:p>
    <w:p w14:paraId="05C972FA" w14:textId="77777777" w:rsidR="007D0D47" w:rsidRDefault="007D0D47" w:rsidP="006E7359">
      <w:pPr>
        <w:pStyle w:val="Level3"/>
        <w:rPr>
          <w:rFonts w:ascii="Times New Roman" w:hAnsi="Times New Roman"/>
          <w:smallCaps w:val="0"/>
          <w:webHidden/>
          <w:sz w:val="24"/>
        </w:rPr>
      </w:pPr>
    </w:p>
    <w:p w14:paraId="1C4C9606" w14:textId="77777777" w:rsidR="00C43A6B" w:rsidRDefault="00C43A6B" w:rsidP="006E7359">
      <w:pPr>
        <w:pStyle w:val="Level3"/>
        <w:rPr>
          <w:rFonts w:ascii="Times New Roman" w:hAnsi="Times New Roman"/>
          <w:smallCaps w:val="0"/>
          <w:webHidden/>
          <w:sz w:val="24"/>
        </w:rPr>
      </w:pPr>
    </w:p>
    <w:p w14:paraId="4124164F" w14:textId="77777777" w:rsidR="00C43A6B" w:rsidRDefault="00C43A6B" w:rsidP="006E7359">
      <w:pPr>
        <w:pStyle w:val="Level3"/>
        <w:rPr>
          <w:rFonts w:ascii="Times New Roman" w:hAnsi="Times New Roman"/>
          <w:smallCaps w:val="0"/>
          <w:webHidden/>
          <w:sz w:val="24"/>
        </w:rPr>
      </w:pPr>
    </w:p>
    <w:p w14:paraId="20789C09" w14:textId="77777777" w:rsidR="00C43A6B" w:rsidRDefault="00C43A6B" w:rsidP="006E7359">
      <w:pPr>
        <w:pStyle w:val="Level3"/>
        <w:rPr>
          <w:rFonts w:ascii="Times New Roman" w:hAnsi="Times New Roman"/>
          <w:smallCaps w:val="0"/>
          <w:webHidden/>
          <w:sz w:val="24"/>
        </w:rPr>
      </w:pPr>
    </w:p>
    <w:p w14:paraId="4E06B5BF" w14:textId="77777777" w:rsidR="00C43A6B" w:rsidRDefault="00C43A6B" w:rsidP="006E7359">
      <w:pPr>
        <w:pStyle w:val="Level3"/>
        <w:rPr>
          <w:rFonts w:ascii="Times New Roman" w:hAnsi="Times New Roman"/>
          <w:smallCaps w:val="0"/>
          <w:webHidden/>
          <w:sz w:val="24"/>
        </w:rPr>
      </w:pPr>
    </w:p>
    <w:p w14:paraId="72774E3B" w14:textId="77777777" w:rsidR="000567B9" w:rsidRDefault="000567B9" w:rsidP="006E7359">
      <w:pPr>
        <w:pStyle w:val="Level3"/>
        <w:rPr>
          <w:rFonts w:ascii="Times New Roman" w:hAnsi="Times New Roman"/>
          <w:smallCaps w:val="0"/>
          <w:webHidden/>
          <w:sz w:val="24"/>
        </w:rPr>
      </w:pPr>
    </w:p>
    <w:p w14:paraId="66011236" w14:textId="77777777" w:rsidR="00C43A6B" w:rsidRDefault="00C43A6B" w:rsidP="006E7359">
      <w:pPr>
        <w:pStyle w:val="Level3"/>
        <w:rPr>
          <w:rFonts w:ascii="Times New Roman" w:hAnsi="Times New Roman"/>
          <w:smallCaps w:val="0"/>
          <w:webHidden/>
          <w:sz w:val="24"/>
        </w:rPr>
      </w:pPr>
    </w:p>
    <w:p w14:paraId="5224874B" w14:textId="77777777" w:rsidR="00C43A6B" w:rsidRDefault="00C43A6B" w:rsidP="006E7359">
      <w:pPr>
        <w:pStyle w:val="Level3"/>
        <w:rPr>
          <w:rFonts w:ascii="Times New Roman" w:hAnsi="Times New Roman"/>
          <w:smallCaps w:val="0"/>
          <w:webHidden/>
          <w:sz w:val="24"/>
        </w:rPr>
      </w:pPr>
    </w:p>
    <w:p w14:paraId="5E6734BE" w14:textId="77777777" w:rsidR="00C43A6B" w:rsidRDefault="00C43A6B" w:rsidP="006E7359">
      <w:pPr>
        <w:pStyle w:val="Level3"/>
        <w:rPr>
          <w:rFonts w:ascii="Times New Roman" w:hAnsi="Times New Roman"/>
          <w:smallCaps w:val="0"/>
          <w:webHidden/>
          <w:sz w:val="24"/>
        </w:rPr>
      </w:pPr>
    </w:p>
    <w:p w14:paraId="385F3776" w14:textId="77777777" w:rsidR="00C43A6B" w:rsidRDefault="00C43A6B" w:rsidP="006E7359">
      <w:pPr>
        <w:pStyle w:val="Level3"/>
        <w:rPr>
          <w:rFonts w:ascii="Times New Roman" w:hAnsi="Times New Roman"/>
          <w:smallCaps w:val="0"/>
          <w:webHidden/>
          <w:sz w:val="24"/>
        </w:rPr>
      </w:pPr>
    </w:p>
    <w:p w14:paraId="37DF8CEC" w14:textId="77777777" w:rsidR="00C43A6B" w:rsidRDefault="00C43A6B" w:rsidP="006E7359">
      <w:pPr>
        <w:pStyle w:val="Level3"/>
        <w:rPr>
          <w:rFonts w:ascii="Times New Roman" w:hAnsi="Times New Roman"/>
          <w:smallCaps w:val="0"/>
          <w:webHidden/>
          <w:sz w:val="24"/>
        </w:rPr>
      </w:pPr>
    </w:p>
    <w:p w14:paraId="162E1886" w14:textId="77777777" w:rsidR="002F1432" w:rsidRDefault="002F1432" w:rsidP="006E7359">
      <w:pPr>
        <w:pStyle w:val="Level3"/>
        <w:rPr>
          <w:rFonts w:ascii="Times New Roman" w:hAnsi="Times New Roman"/>
          <w:smallCaps w:val="0"/>
          <w:webHidden/>
          <w:sz w:val="24"/>
        </w:rPr>
      </w:pPr>
    </w:p>
    <w:p w14:paraId="016F778B" w14:textId="77777777" w:rsidR="002F1432" w:rsidRDefault="002F1432" w:rsidP="006E7359">
      <w:pPr>
        <w:pStyle w:val="Level3"/>
        <w:rPr>
          <w:rFonts w:ascii="Times New Roman" w:hAnsi="Times New Roman"/>
          <w:smallCaps w:val="0"/>
          <w:webHidden/>
          <w:sz w:val="24"/>
        </w:rPr>
      </w:pPr>
    </w:p>
    <w:p w14:paraId="2C49BF14" w14:textId="77777777" w:rsidR="006E7359" w:rsidRPr="00F213A9" w:rsidRDefault="006E7359" w:rsidP="002F1432">
      <w:pPr>
        <w:pStyle w:val="Level3"/>
        <w:jc w:val="center"/>
        <w:rPr>
          <w:rFonts w:ascii="Arial" w:hAnsi="Arial" w:cs="Arial"/>
          <w:b/>
          <w:smallCaps w:val="0"/>
          <w:sz w:val="24"/>
          <w:szCs w:val="24"/>
        </w:rPr>
      </w:pPr>
      <w:r w:rsidRPr="00F213A9">
        <w:rPr>
          <w:rFonts w:ascii="Arial" w:hAnsi="Arial" w:cs="Arial"/>
          <w:b/>
          <w:smallCaps w:val="0"/>
          <w:sz w:val="24"/>
          <w:szCs w:val="24"/>
        </w:rPr>
        <w:t xml:space="preserve">APPENDIX </w:t>
      </w:r>
      <w:r>
        <w:rPr>
          <w:rFonts w:ascii="Arial" w:hAnsi="Arial" w:cs="Arial"/>
          <w:b/>
          <w:smallCaps w:val="0"/>
          <w:sz w:val="24"/>
          <w:szCs w:val="24"/>
        </w:rPr>
        <w:t>C</w:t>
      </w:r>
    </w:p>
    <w:p w14:paraId="243422DB" w14:textId="77777777" w:rsidR="006E7359" w:rsidRDefault="006E7359" w:rsidP="002F1432">
      <w:pPr>
        <w:pStyle w:val="Level3"/>
        <w:jc w:val="center"/>
        <w:rPr>
          <w:rFonts w:ascii="Times New Roman" w:hAnsi="Times New Roman"/>
          <w:smallCaps w:val="0"/>
          <w:webHidden/>
          <w:sz w:val="24"/>
        </w:rPr>
      </w:pPr>
    </w:p>
    <w:p w14:paraId="7F2A0090" w14:textId="77777777" w:rsidR="006E7359" w:rsidRDefault="006E7359" w:rsidP="002F1432">
      <w:pPr>
        <w:pStyle w:val="Level3"/>
        <w:jc w:val="center"/>
        <w:rPr>
          <w:rFonts w:ascii="Times New Roman" w:hAnsi="Times New Roman"/>
          <w:smallCaps w:val="0"/>
          <w:webHidden/>
          <w:sz w:val="24"/>
        </w:rPr>
      </w:pPr>
      <w:r>
        <w:rPr>
          <w:rFonts w:ascii="Times New Roman" w:hAnsi="Times New Roman"/>
          <w:b/>
          <w:smallCaps w:val="0"/>
          <w:webHidden/>
          <w:sz w:val="24"/>
        </w:rPr>
        <w:t xml:space="preserve">Out of Country </w:t>
      </w:r>
      <w:r w:rsidR="002F1432">
        <w:rPr>
          <w:rFonts w:ascii="Times New Roman" w:hAnsi="Times New Roman"/>
          <w:b/>
          <w:smallCaps w:val="0"/>
          <w:webHidden/>
          <w:sz w:val="24"/>
        </w:rPr>
        <w:t xml:space="preserve">Withdrawal Draft </w:t>
      </w:r>
      <w:r w:rsidR="00FE6582">
        <w:rPr>
          <w:rFonts w:ascii="Times New Roman" w:hAnsi="Times New Roman"/>
          <w:b/>
          <w:smallCaps w:val="0"/>
          <w:webHidden/>
          <w:sz w:val="24"/>
        </w:rPr>
        <w:t>Letters</w:t>
      </w:r>
    </w:p>
    <w:p w14:paraId="09648412" w14:textId="77777777" w:rsidR="006E7359" w:rsidRDefault="0069777B" w:rsidP="002F1432">
      <w:pPr>
        <w:pStyle w:val="Level3"/>
        <w:jc w:val="center"/>
        <w:rPr>
          <w:rFonts w:ascii="Times New Roman" w:hAnsi="Times New Roman"/>
          <w:smallCaps w:val="0"/>
          <w:webHidden/>
          <w:sz w:val="24"/>
        </w:rPr>
      </w:pPr>
      <w:r>
        <w:rPr>
          <w:rFonts w:ascii="Times New Roman" w:hAnsi="Times New Roman"/>
          <w:smallCaps w:val="0"/>
          <w:webHidden/>
          <w:sz w:val="24"/>
        </w:rPr>
        <w:t>(You may copy and paste either letter into a new word document for easy editing)</w:t>
      </w:r>
    </w:p>
    <w:p w14:paraId="702B6A0C" w14:textId="77777777" w:rsidR="002F1432" w:rsidRDefault="002F1432" w:rsidP="006E7359">
      <w:pPr>
        <w:pStyle w:val="Level3"/>
        <w:rPr>
          <w:rFonts w:ascii="Times New Roman" w:hAnsi="Times New Roman"/>
          <w:smallCaps w:val="0"/>
          <w:webHidden/>
          <w:sz w:val="24"/>
        </w:rPr>
      </w:pPr>
    </w:p>
    <w:p w14:paraId="4C904173" w14:textId="77777777" w:rsidR="002F1432" w:rsidRDefault="002F1432" w:rsidP="006E7359">
      <w:pPr>
        <w:pStyle w:val="Level3"/>
        <w:rPr>
          <w:rFonts w:ascii="Times New Roman" w:hAnsi="Times New Roman"/>
          <w:smallCaps w:val="0"/>
          <w:webHidden/>
          <w:sz w:val="24"/>
        </w:rPr>
      </w:pPr>
    </w:p>
    <w:p w14:paraId="552BB29E" w14:textId="77777777" w:rsidR="002F1432" w:rsidRDefault="002F1432" w:rsidP="006E7359">
      <w:pPr>
        <w:pStyle w:val="Level3"/>
        <w:rPr>
          <w:rFonts w:ascii="Times New Roman" w:hAnsi="Times New Roman"/>
          <w:smallCaps w:val="0"/>
          <w:webHidden/>
          <w:sz w:val="24"/>
        </w:rPr>
      </w:pPr>
    </w:p>
    <w:p w14:paraId="08702913" w14:textId="77777777" w:rsidR="002F1432" w:rsidRDefault="002F1432" w:rsidP="006E7359">
      <w:pPr>
        <w:pStyle w:val="Level3"/>
        <w:rPr>
          <w:rFonts w:ascii="Times New Roman" w:hAnsi="Times New Roman"/>
          <w:smallCaps w:val="0"/>
          <w:webHidden/>
          <w:sz w:val="24"/>
        </w:rPr>
      </w:pPr>
    </w:p>
    <w:p w14:paraId="51E470EE" w14:textId="77777777" w:rsidR="002F1432" w:rsidRDefault="002F1432" w:rsidP="006E7359">
      <w:pPr>
        <w:pStyle w:val="Level3"/>
        <w:rPr>
          <w:rFonts w:ascii="Times New Roman" w:hAnsi="Times New Roman"/>
          <w:smallCaps w:val="0"/>
          <w:webHidden/>
          <w:sz w:val="24"/>
        </w:rPr>
      </w:pPr>
    </w:p>
    <w:p w14:paraId="43CD28B0" w14:textId="77777777" w:rsidR="002F1432" w:rsidRDefault="002F1432" w:rsidP="006E7359">
      <w:pPr>
        <w:pStyle w:val="Level3"/>
        <w:rPr>
          <w:rFonts w:ascii="Times New Roman" w:hAnsi="Times New Roman"/>
          <w:smallCaps w:val="0"/>
          <w:webHidden/>
          <w:sz w:val="24"/>
        </w:rPr>
      </w:pPr>
    </w:p>
    <w:p w14:paraId="309EB3B1" w14:textId="77777777" w:rsidR="002F1432" w:rsidRDefault="002F1432" w:rsidP="006E7359">
      <w:pPr>
        <w:pStyle w:val="Level3"/>
        <w:rPr>
          <w:rFonts w:ascii="Times New Roman" w:hAnsi="Times New Roman"/>
          <w:smallCaps w:val="0"/>
          <w:webHidden/>
          <w:sz w:val="24"/>
        </w:rPr>
      </w:pPr>
    </w:p>
    <w:p w14:paraId="53605947" w14:textId="77777777" w:rsidR="002F1432" w:rsidRDefault="002F1432" w:rsidP="006E7359">
      <w:pPr>
        <w:pStyle w:val="Level3"/>
        <w:rPr>
          <w:rFonts w:ascii="Times New Roman" w:hAnsi="Times New Roman"/>
          <w:smallCaps w:val="0"/>
          <w:webHidden/>
          <w:sz w:val="24"/>
        </w:rPr>
      </w:pPr>
    </w:p>
    <w:p w14:paraId="324DD9AD" w14:textId="77777777" w:rsidR="007D0D47" w:rsidRDefault="007D0D47" w:rsidP="006E7359">
      <w:pPr>
        <w:pStyle w:val="Level3"/>
        <w:rPr>
          <w:rFonts w:ascii="Times New Roman" w:hAnsi="Times New Roman"/>
          <w:smallCaps w:val="0"/>
          <w:webHidden/>
          <w:sz w:val="24"/>
        </w:rPr>
      </w:pPr>
    </w:p>
    <w:p w14:paraId="6FA4965D" w14:textId="77777777" w:rsidR="007D0D47" w:rsidRDefault="007D0D47" w:rsidP="006E7359">
      <w:pPr>
        <w:pStyle w:val="Level3"/>
        <w:rPr>
          <w:rFonts w:ascii="Times New Roman" w:hAnsi="Times New Roman"/>
          <w:smallCaps w:val="0"/>
          <w:webHidden/>
          <w:sz w:val="24"/>
        </w:rPr>
      </w:pPr>
    </w:p>
    <w:p w14:paraId="182969CB" w14:textId="77777777" w:rsidR="002F1432" w:rsidRDefault="002F1432" w:rsidP="006E7359">
      <w:pPr>
        <w:pStyle w:val="Level3"/>
        <w:rPr>
          <w:rFonts w:ascii="Times New Roman" w:hAnsi="Times New Roman"/>
          <w:smallCaps w:val="0"/>
          <w:webHidden/>
          <w:sz w:val="24"/>
        </w:rPr>
      </w:pPr>
    </w:p>
    <w:p w14:paraId="07CC5BE7" w14:textId="77777777" w:rsidR="002F1432" w:rsidRDefault="002F1432" w:rsidP="006E7359">
      <w:pPr>
        <w:pStyle w:val="Level3"/>
        <w:rPr>
          <w:rFonts w:ascii="Times New Roman" w:hAnsi="Times New Roman"/>
          <w:smallCaps w:val="0"/>
          <w:webHidden/>
          <w:sz w:val="24"/>
        </w:rPr>
      </w:pPr>
    </w:p>
    <w:p w14:paraId="45EE6783" w14:textId="77777777" w:rsidR="002F1432" w:rsidRDefault="002F1432" w:rsidP="006E7359">
      <w:pPr>
        <w:pStyle w:val="Level3"/>
        <w:rPr>
          <w:rFonts w:ascii="Times New Roman" w:hAnsi="Times New Roman"/>
          <w:smallCaps w:val="0"/>
          <w:webHidden/>
          <w:sz w:val="24"/>
        </w:rPr>
      </w:pPr>
    </w:p>
    <w:p w14:paraId="6605E813" w14:textId="77777777" w:rsidR="002F1432" w:rsidRDefault="002F1432" w:rsidP="006E7359">
      <w:pPr>
        <w:pStyle w:val="Level3"/>
        <w:rPr>
          <w:rFonts w:ascii="Times New Roman" w:hAnsi="Times New Roman"/>
          <w:smallCaps w:val="0"/>
          <w:webHidden/>
          <w:sz w:val="24"/>
        </w:rPr>
      </w:pPr>
    </w:p>
    <w:p w14:paraId="0BA518CB" w14:textId="77777777" w:rsidR="002F1432" w:rsidRDefault="002F1432" w:rsidP="006E7359">
      <w:pPr>
        <w:pStyle w:val="Level3"/>
        <w:rPr>
          <w:rFonts w:ascii="Times New Roman" w:hAnsi="Times New Roman"/>
          <w:smallCaps w:val="0"/>
          <w:webHidden/>
          <w:sz w:val="24"/>
        </w:rPr>
      </w:pPr>
    </w:p>
    <w:p w14:paraId="57B4C8D6" w14:textId="77777777" w:rsidR="002F1432" w:rsidRDefault="002F1432" w:rsidP="006E7359">
      <w:pPr>
        <w:pStyle w:val="Level3"/>
        <w:rPr>
          <w:rFonts w:ascii="Times New Roman" w:hAnsi="Times New Roman"/>
          <w:smallCaps w:val="0"/>
          <w:webHidden/>
          <w:sz w:val="24"/>
        </w:rPr>
      </w:pPr>
    </w:p>
    <w:p w14:paraId="4D899035" w14:textId="77777777" w:rsidR="002F1432" w:rsidRDefault="002F1432" w:rsidP="006E7359">
      <w:pPr>
        <w:pStyle w:val="Level3"/>
        <w:rPr>
          <w:rFonts w:ascii="Times New Roman" w:hAnsi="Times New Roman"/>
          <w:smallCaps w:val="0"/>
          <w:webHidden/>
          <w:sz w:val="24"/>
        </w:rPr>
      </w:pPr>
    </w:p>
    <w:p w14:paraId="316E329F" w14:textId="77777777" w:rsidR="002F1432" w:rsidRDefault="002F1432" w:rsidP="006E7359">
      <w:pPr>
        <w:pStyle w:val="Level3"/>
        <w:rPr>
          <w:rFonts w:ascii="Times New Roman" w:hAnsi="Times New Roman"/>
          <w:smallCaps w:val="0"/>
          <w:webHidden/>
          <w:sz w:val="24"/>
        </w:rPr>
      </w:pPr>
    </w:p>
    <w:p w14:paraId="6B98D0C8" w14:textId="77777777" w:rsidR="002F1432" w:rsidRDefault="002F1432" w:rsidP="006E7359">
      <w:pPr>
        <w:pStyle w:val="Level3"/>
        <w:rPr>
          <w:rFonts w:ascii="Times New Roman" w:hAnsi="Times New Roman"/>
          <w:smallCaps w:val="0"/>
          <w:webHidden/>
          <w:sz w:val="24"/>
        </w:rPr>
      </w:pPr>
    </w:p>
    <w:p w14:paraId="608E6C62" w14:textId="77777777" w:rsidR="002F1432" w:rsidRDefault="002F1432" w:rsidP="006E7359">
      <w:pPr>
        <w:pStyle w:val="Level3"/>
        <w:rPr>
          <w:rFonts w:ascii="Times New Roman" w:hAnsi="Times New Roman"/>
          <w:smallCaps w:val="0"/>
          <w:webHidden/>
          <w:sz w:val="24"/>
        </w:rPr>
      </w:pPr>
    </w:p>
    <w:p w14:paraId="52E0E2D0" w14:textId="77777777" w:rsidR="002F1432" w:rsidRDefault="002F1432" w:rsidP="006E7359">
      <w:pPr>
        <w:pStyle w:val="Level3"/>
        <w:rPr>
          <w:rFonts w:ascii="Times New Roman" w:hAnsi="Times New Roman"/>
          <w:smallCaps w:val="0"/>
          <w:webHidden/>
          <w:sz w:val="24"/>
        </w:rPr>
      </w:pPr>
    </w:p>
    <w:p w14:paraId="186A1F08" w14:textId="77777777" w:rsidR="002F1432" w:rsidRDefault="002F1432" w:rsidP="006E7359">
      <w:pPr>
        <w:pStyle w:val="Level3"/>
        <w:rPr>
          <w:rFonts w:ascii="Times New Roman" w:hAnsi="Times New Roman"/>
          <w:smallCaps w:val="0"/>
          <w:webHidden/>
          <w:sz w:val="24"/>
        </w:rPr>
      </w:pPr>
    </w:p>
    <w:p w14:paraId="3A3524BD" w14:textId="77777777" w:rsidR="002F1432" w:rsidRDefault="002F1432" w:rsidP="006E7359">
      <w:pPr>
        <w:pStyle w:val="Level3"/>
        <w:rPr>
          <w:rFonts w:ascii="Times New Roman" w:hAnsi="Times New Roman"/>
          <w:smallCaps w:val="0"/>
          <w:webHidden/>
          <w:sz w:val="24"/>
        </w:rPr>
      </w:pPr>
    </w:p>
    <w:p w14:paraId="23CF2E4B" w14:textId="77777777" w:rsidR="002F1432" w:rsidRDefault="002F1432" w:rsidP="006E7359">
      <w:pPr>
        <w:pStyle w:val="Level3"/>
        <w:rPr>
          <w:rFonts w:ascii="Times New Roman" w:hAnsi="Times New Roman"/>
          <w:smallCaps w:val="0"/>
          <w:webHidden/>
          <w:sz w:val="24"/>
        </w:rPr>
      </w:pPr>
    </w:p>
    <w:p w14:paraId="5E2FBF99" w14:textId="77777777" w:rsidR="007D0D47" w:rsidRDefault="007D0D47" w:rsidP="006E7359">
      <w:pPr>
        <w:pStyle w:val="Level3"/>
        <w:rPr>
          <w:rFonts w:ascii="Times New Roman" w:hAnsi="Times New Roman"/>
          <w:smallCaps w:val="0"/>
          <w:webHidden/>
          <w:sz w:val="24"/>
        </w:rPr>
      </w:pPr>
    </w:p>
    <w:p w14:paraId="7634DF54" w14:textId="77777777" w:rsidR="00A61FE5" w:rsidRDefault="00A61FE5" w:rsidP="00A61FE5">
      <w:pPr>
        <w:pStyle w:val="Level3"/>
        <w:rPr>
          <w:rFonts w:ascii="Times New Roman" w:hAnsi="Times New Roman"/>
          <w:sz w:val="24"/>
        </w:rPr>
      </w:pPr>
      <w:r>
        <w:rPr>
          <w:rFonts w:ascii="Times New Roman" w:hAnsi="Times New Roman"/>
          <w:webHidden/>
          <w:sz w:val="24"/>
        </w:rPr>
        <w:t xml:space="preserve">To: </w:t>
      </w:r>
      <w:r>
        <w:rPr>
          <w:rFonts w:ascii="Times New Roman" w:hAnsi="Times New Roman"/>
          <w:webHidden/>
          <w:sz w:val="24"/>
          <w:u w:val="single"/>
        </w:rPr>
        <w:t>Insert your school Name Here</w:t>
      </w:r>
    </w:p>
    <w:p w14:paraId="656888DB" w14:textId="77777777" w:rsidR="00A61FE5" w:rsidRDefault="00A61FE5" w:rsidP="00A61FE5">
      <w:pPr>
        <w:pStyle w:val="Level3"/>
        <w:rPr>
          <w:rFonts w:ascii="Times New Roman" w:hAnsi="Times New Roman"/>
          <w:webHidden/>
          <w:sz w:val="24"/>
        </w:rPr>
      </w:pPr>
      <w:r>
        <w:rPr>
          <w:rFonts w:ascii="Times New Roman" w:hAnsi="Times New Roman"/>
          <w:webHidden/>
          <w:sz w:val="24"/>
        </w:rPr>
        <w:t xml:space="preserve">From: </w:t>
      </w:r>
      <w:r>
        <w:rPr>
          <w:rFonts w:ascii="Times New Roman" w:hAnsi="Times New Roman"/>
          <w:webHidden/>
          <w:sz w:val="24"/>
          <w:u w:val="single"/>
        </w:rPr>
        <w:t>Insert the Parent’s Full Name Here</w:t>
      </w:r>
    </w:p>
    <w:p w14:paraId="765736C3" w14:textId="77777777" w:rsidR="00A61FE5" w:rsidRDefault="00A61FE5" w:rsidP="00A61FE5">
      <w:pPr>
        <w:pStyle w:val="Level3"/>
        <w:rPr>
          <w:rFonts w:ascii="Times New Roman" w:hAnsi="Times New Roman"/>
          <w:webHidden/>
          <w:sz w:val="24"/>
          <w:u w:val="single"/>
        </w:rPr>
      </w:pPr>
      <w:r>
        <w:rPr>
          <w:rFonts w:ascii="Times New Roman" w:hAnsi="Times New Roman"/>
          <w:webHidden/>
          <w:sz w:val="24"/>
        </w:rPr>
        <w:t xml:space="preserve">Date: </w:t>
      </w:r>
      <w:r>
        <w:rPr>
          <w:rFonts w:ascii="Times New Roman" w:hAnsi="Times New Roman"/>
          <w:webHidden/>
          <w:sz w:val="24"/>
          <w:u w:val="single"/>
        </w:rPr>
        <w:t>Insert today’s date here</w:t>
      </w:r>
    </w:p>
    <w:p w14:paraId="0ADCC4B0" w14:textId="77777777" w:rsidR="00A61FE5" w:rsidRDefault="00A61FE5" w:rsidP="00A61FE5">
      <w:pPr>
        <w:pStyle w:val="Level3"/>
        <w:rPr>
          <w:rFonts w:ascii="Times New Roman" w:hAnsi="Times New Roman"/>
          <w:webHidden/>
          <w:sz w:val="24"/>
        </w:rPr>
      </w:pPr>
    </w:p>
    <w:p w14:paraId="52725280" w14:textId="77777777" w:rsidR="00A61FE5" w:rsidRDefault="00A61FE5" w:rsidP="00A61FE5">
      <w:pPr>
        <w:pStyle w:val="Level3"/>
        <w:spacing w:line="360" w:lineRule="auto"/>
        <w:rPr>
          <w:rFonts w:ascii="Times New Roman" w:hAnsi="Times New Roman"/>
          <w:webHidden/>
          <w:sz w:val="24"/>
        </w:rPr>
      </w:pPr>
      <w:r>
        <w:rPr>
          <w:rFonts w:ascii="Times New Roman" w:hAnsi="Times New Roman"/>
          <w:webHidden/>
          <w:sz w:val="24"/>
        </w:rPr>
        <w:t xml:space="preserve">This letter is to formally inform the Clarksville Montgomery County Schools System that </w:t>
      </w:r>
      <w:r>
        <w:rPr>
          <w:rFonts w:ascii="Times New Roman" w:hAnsi="Times New Roman"/>
          <w:webHidden/>
          <w:sz w:val="24"/>
          <w:u w:val="single"/>
        </w:rPr>
        <w:t>Insert Student’s Full Name and (USID) here</w:t>
      </w:r>
      <w:r>
        <w:rPr>
          <w:rFonts w:ascii="Times New Roman" w:hAnsi="Times New Roman"/>
          <w:webHidden/>
          <w:sz w:val="24"/>
        </w:rPr>
        <w:t xml:space="preserve"> will move to </w:t>
      </w:r>
      <w:r>
        <w:rPr>
          <w:rFonts w:ascii="Times New Roman" w:hAnsi="Times New Roman"/>
          <w:webHidden/>
          <w:sz w:val="24"/>
          <w:u w:val="single"/>
        </w:rPr>
        <w:t>insert country here</w:t>
      </w:r>
      <w:r>
        <w:rPr>
          <w:rFonts w:ascii="Times New Roman" w:hAnsi="Times New Roman"/>
          <w:webHidden/>
          <w:sz w:val="24"/>
        </w:rPr>
        <w:t xml:space="preserve"> within the next </w:t>
      </w:r>
      <w:r>
        <w:rPr>
          <w:rFonts w:ascii="Times New Roman" w:hAnsi="Times New Roman"/>
          <w:webHidden/>
          <w:sz w:val="24"/>
        </w:rPr>
        <w:softHyphen/>
      </w:r>
      <w:r>
        <w:rPr>
          <w:rFonts w:ascii="Times New Roman" w:hAnsi="Times New Roman"/>
          <w:webHidden/>
          <w:sz w:val="24"/>
          <w:u w:val="single"/>
        </w:rPr>
        <w:t>insert number of days here</w:t>
      </w:r>
      <w:r>
        <w:rPr>
          <w:rFonts w:ascii="Times New Roman" w:hAnsi="Times New Roman"/>
          <w:webHidden/>
          <w:sz w:val="24"/>
        </w:rPr>
        <w:t xml:space="preserve"> days. </w:t>
      </w:r>
    </w:p>
    <w:p w14:paraId="06D3EC0B" w14:textId="77777777" w:rsidR="00A61FE5" w:rsidRDefault="00A61FE5" w:rsidP="00A61FE5">
      <w:pPr>
        <w:pStyle w:val="Level3"/>
        <w:spacing w:line="360" w:lineRule="auto"/>
        <w:rPr>
          <w:rFonts w:ascii="Times New Roman" w:hAnsi="Times New Roman"/>
          <w:webHidden/>
          <w:sz w:val="24"/>
        </w:rPr>
      </w:pPr>
    </w:p>
    <w:p w14:paraId="0B1318EC" w14:textId="77777777" w:rsidR="00A61FE5" w:rsidRDefault="00A61FE5" w:rsidP="00A61FE5">
      <w:pPr>
        <w:pStyle w:val="Level3"/>
        <w:spacing w:line="360" w:lineRule="auto"/>
        <w:rPr>
          <w:rFonts w:ascii="Times New Roman" w:hAnsi="Times New Roman"/>
          <w:webHidden/>
          <w:sz w:val="24"/>
        </w:rPr>
      </w:pPr>
    </w:p>
    <w:p w14:paraId="76AFCEAD" w14:textId="77777777" w:rsidR="00A61FE5" w:rsidRDefault="00A61FE5" w:rsidP="00A61FE5">
      <w:pPr>
        <w:pStyle w:val="Level3"/>
        <w:spacing w:line="360" w:lineRule="auto"/>
        <w:rPr>
          <w:rFonts w:ascii="Times New Roman" w:hAnsi="Times New Roman"/>
          <w:webHidden/>
          <w:sz w:val="24"/>
        </w:rPr>
      </w:pPr>
      <w:r>
        <w:rPr>
          <w:rFonts w:ascii="Times New Roman" w:hAnsi="Times New Roman"/>
          <w:webHidden/>
          <w:sz w:val="24"/>
        </w:rPr>
        <w:t>Thank you,</w:t>
      </w:r>
    </w:p>
    <w:p w14:paraId="5198C4D9" w14:textId="77777777" w:rsidR="00A61FE5" w:rsidRDefault="00A61FE5" w:rsidP="00A61FE5">
      <w:pPr>
        <w:pStyle w:val="Level3"/>
        <w:rPr>
          <w:rFonts w:ascii="Times New Roman" w:hAnsi="Times New Roman"/>
          <w:webHidden/>
          <w:sz w:val="24"/>
        </w:rPr>
      </w:pPr>
    </w:p>
    <w:p w14:paraId="6CC4985D" w14:textId="77777777" w:rsidR="00A61FE5" w:rsidRDefault="00A61FE5" w:rsidP="00A61FE5">
      <w:pPr>
        <w:pStyle w:val="Level3"/>
        <w:rPr>
          <w:rFonts w:ascii="Times New Roman" w:hAnsi="Times New Roman"/>
          <w:webHidden/>
          <w:sz w:val="24"/>
        </w:rPr>
      </w:pPr>
    </w:p>
    <w:p w14:paraId="4D161854" w14:textId="77777777" w:rsidR="00A61FE5" w:rsidRDefault="00A61FE5" w:rsidP="00A61FE5">
      <w:pPr>
        <w:pStyle w:val="Level3"/>
        <w:rPr>
          <w:rFonts w:ascii="Times New Roman" w:hAnsi="Times New Roman"/>
          <w:webHidden/>
          <w:sz w:val="24"/>
        </w:rPr>
      </w:pPr>
      <w:r>
        <w:rPr>
          <w:rFonts w:ascii="Times New Roman" w:hAnsi="Times New Roman"/>
          <w:webHidden/>
          <w:sz w:val="24"/>
          <w:u w:val="single"/>
        </w:rPr>
        <w:t>Type parents full name here</w:t>
      </w:r>
      <w:r>
        <w:rPr>
          <w:rFonts w:ascii="Times New Roman" w:hAnsi="Times New Roman"/>
          <w:webHidden/>
          <w:sz w:val="24"/>
        </w:rPr>
        <w:t xml:space="preserve">                                             </w:t>
      </w:r>
    </w:p>
    <w:p w14:paraId="63B021C2" w14:textId="77777777" w:rsidR="00A61FE5" w:rsidRDefault="00A61FE5" w:rsidP="00A61FE5">
      <w:pPr>
        <w:pStyle w:val="Level3"/>
        <w:rPr>
          <w:rFonts w:ascii="Times New Roman" w:hAnsi="Times New Roman"/>
          <w:webHidden/>
          <w:sz w:val="24"/>
          <w:u w:val="single"/>
        </w:rPr>
      </w:pPr>
      <w:r>
        <w:rPr>
          <w:rFonts w:ascii="Times New Roman" w:hAnsi="Times New Roman"/>
          <w:webHidden/>
          <w:sz w:val="24"/>
          <w:u w:val="single"/>
        </w:rPr>
        <w:t>Type parents current address here</w:t>
      </w:r>
      <w:r>
        <w:rPr>
          <w:rFonts w:ascii="Times New Roman" w:hAnsi="Times New Roman"/>
          <w:webHidden/>
          <w:sz w:val="24"/>
        </w:rPr>
        <w:t xml:space="preserve">                              </w:t>
      </w:r>
    </w:p>
    <w:p w14:paraId="770C081C" w14:textId="77777777" w:rsidR="00A61FE5" w:rsidRDefault="00A61FE5" w:rsidP="00A61FE5">
      <w:pPr>
        <w:pStyle w:val="Level3"/>
        <w:rPr>
          <w:rFonts w:ascii="Times New Roman" w:hAnsi="Times New Roman"/>
          <w:webHidden/>
          <w:sz w:val="24"/>
          <w:u w:val="single"/>
        </w:rPr>
      </w:pPr>
    </w:p>
    <w:p w14:paraId="23A004F2" w14:textId="77777777" w:rsidR="00A61FE5" w:rsidRDefault="00A61FE5" w:rsidP="00A61FE5">
      <w:pPr>
        <w:pStyle w:val="Level3"/>
        <w:rPr>
          <w:rFonts w:ascii="Times New Roman" w:hAnsi="Times New Roman"/>
          <w:webHidden/>
          <w:sz w:val="24"/>
        </w:rPr>
      </w:pPr>
    </w:p>
    <w:p w14:paraId="4CEA8B9C" w14:textId="77777777" w:rsidR="00A61FE5" w:rsidRDefault="00A61FE5" w:rsidP="00A61FE5">
      <w:pPr>
        <w:pStyle w:val="Level3"/>
        <w:rPr>
          <w:rFonts w:ascii="Arial" w:hAnsi="Arial" w:cs="Arial"/>
          <w:webHidden/>
          <w:sz w:val="24"/>
          <w:szCs w:val="24"/>
        </w:rPr>
      </w:pPr>
    </w:p>
    <w:p w14:paraId="5CFAB563" w14:textId="77777777" w:rsidR="00A61FE5" w:rsidRDefault="00A61FE5" w:rsidP="00A61FE5">
      <w:pPr>
        <w:pStyle w:val="Level3"/>
        <w:rPr>
          <w:rFonts w:ascii="Arial" w:hAnsi="Arial" w:cs="Arial"/>
          <w:sz w:val="24"/>
          <w:szCs w:val="24"/>
        </w:rPr>
      </w:pPr>
    </w:p>
    <w:p w14:paraId="190D8F61" w14:textId="77777777" w:rsidR="00A61FE5" w:rsidRDefault="00A61FE5" w:rsidP="00A61FE5">
      <w:pPr>
        <w:pStyle w:val="Level3"/>
        <w:rPr>
          <w:rFonts w:ascii="Arial" w:hAnsi="Arial" w:cs="Arial"/>
          <w:sz w:val="24"/>
          <w:szCs w:val="24"/>
        </w:rPr>
      </w:pPr>
    </w:p>
    <w:p w14:paraId="38422BBE" w14:textId="77777777" w:rsidR="00A61FE5" w:rsidRDefault="00A61FE5" w:rsidP="00A61FE5">
      <w:pPr>
        <w:pStyle w:val="Level3"/>
        <w:rPr>
          <w:rFonts w:ascii="Times New Roman" w:hAnsi="Times New Roman"/>
          <w:sz w:val="24"/>
        </w:rPr>
      </w:pPr>
    </w:p>
    <w:p w14:paraId="5D94F801" w14:textId="77777777" w:rsidR="00A61FE5" w:rsidRDefault="00A61FE5" w:rsidP="00A61FE5">
      <w:pPr>
        <w:pStyle w:val="Level3"/>
        <w:rPr>
          <w:rFonts w:ascii="Times New Roman" w:hAnsi="Times New Roman"/>
          <w:webHidden/>
          <w:sz w:val="24"/>
        </w:rPr>
      </w:pPr>
    </w:p>
    <w:p w14:paraId="36FB325A" w14:textId="77777777" w:rsidR="00A61FE5" w:rsidRDefault="00A61FE5" w:rsidP="00A61FE5">
      <w:pPr>
        <w:pStyle w:val="Level3"/>
        <w:rPr>
          <w:rFonts w:ascii="Times New Roman" w:hAnsi="Times New Roman"/>
          <w:webHidden/>
          <w:sz w:val="24"/>
        </w:rPr>
      </w:pPr>
    </w:p>
    <w:p w14:paraId="3B8B3ABE" w14:textId="77777777" w:rsidR="00E874B4" w:rsidRDefault="00E874B4" w:rsidP="00E874B4">
      <w:pPr>
        <w:pStyle w:val="Level3"/>
        <w:rPr>
          <w:rFonts w:ascii="Times New Roman" w:hAnsi="Times New Roman"/>
          <w:smallCaps w:val="0"/>
          <w:webHidden/>
          <w:sz w:val="24"/>
        </w:rPr>
      </w:pPr>
    </w:p>
    <w:p w14:paraId="6759592C" w14:textId="77777777" w:rsidR="00E874B4" w:rsidRDefault="00E874B4" w:rsidP="002514AE">
      <w:pPr>
        <w:pStyle w:val="Level3"/>
        <w:rPr>
          <w:rFonts w:ascii="Arial" w:hAnsi="Arial" w:cs="Arial"/>
          <w:smallCaps w:val="0"/>
          <w:sz w:val="24"/>
          <w:szCs w:val="24"/>
        </w:rPr>
      </w:pPr>
    </w:p>
    <w:p w14:paraId="69BED821" w14:textId="77777777" w:rsidR="002C1E08" w:rsidRDefault="002C1E08" w:rsidP="002514AE">
      <w:pPr>
        <w:pStyle w:val="Level3"/>
        <w:rPr>
          <w:rFonts w:ascii="Arial" w:hAnsi="Arial" w:cs="Arial"/>
          <w:smallCaps w:val="0"/>
          <w:sz w:val="24"/>
          <w:szCs w:val="24"/>
        </w:rPr>
      </w:pPr>
    </w:p>
    <w:p w14:paraId="59766073" w14:textId="77777777" w:rsidR="002C1E08" w:rsidRDefault="002C1E08" w:rsidP="002514AE">
      <w:pPr>
        <w:pStyle w:val="Level3"/>
        <w:rPr>
          <w:rFonts w:ascii="Arial" w:hAnsi="Arial" w:cs="Arial"/>
          <w:smallCaps w:val="0"/>
          <w:sz w:val="24"/>
          <w:szCs w:val="24"/>
        </w:rPr>
      </w:pPr>
    </w:p>
    <w:p w14:paraId="2D5EFC49" w14:textId="77777777" w:rsidR="002C1E08" w:rsidRDefault="002C1E08" w:rsidP="002514AE">
      <w:pPr>
        <w:pStyle w:val="Level3"/>
        <w:rPr>
          <w:rFonts w:ascii="Arial" w:hAnsi="Arial" w:cs="Arial"/>
          <w:smallCaps w:val="0"/>
          <w:sz w:val="24"/>
          <w:szCs w:val="24"/>
        </w:rPr>
      </w:pPr>
    </w:p>
    <w:p w14:paraId="30015490" w14:textId="77777777" w:rsidR="002C1E08" w:rsidRDefault="002C1E08" w:rsidP="002514AE">
      <w:pPr>
        <w:pStyle w:val="Level3"/>
        <w:rPr>
          <w:rFonts w:ascii="Arial" w:hAnsi="Arial" w:cs="Arial"/>
          <w:smallCaps w:val="0"/>
          <w:sz w:val="24"/>
          <w:szCs w:val="24"/>
        </w:rPr>
      </w:pPr>
    </w:p>
    <w:p w14:paraId="3E15DC33" w14:textId="77777777" w:rsidR="002C1E08" w:rsidRDefault="002C1E08" w:rsidP="002514AE">
      <w:pPr>
        <w:pStyle w:val="Level3"/>
        <w:rPr>
          <w:rFonts w:ascii="Arial" w:hAnsi="Arial" w:cs="Arial"/>
          <w:smallCaps w:val="0"/>
          <w:sz w:val="24"/>
          <w:szCs w:val="24"/>
        </w:rPr>
      </w:pPr>
    </w:p>
    <w:p w14:paraId="67AD59BB" w14:textId="77777777" w:rsidR="002C1E08" w:rsidRDefault="002C1E08" w:rsidP="002514AE">
      <w:pPr>
        <w:pStyle w:val="Level3"/>
        <w:rPr>
          <w:rFonts w:ascii="Arial" w:hAnsi="Arial" w:cs="Arial"/>
          <w:smallCaps w:val="0"/>
          <w:sz w:val="24"/>
          <w:szCs w:val="24"/>
        </w:rPr>
      </w:pPr>
    </w:p>
    <w:p w14:paraId="00584689" w14:textId="77777777" w:rsidR="002C1E08" w:rsidRDefault="002C1E08" w:rsidP="002514AE">
      <w:pPr>
        <w:pStyle w:val="Level3"/>
        <w:rPr>
          <w:rFonts w:ascii="Arial" w:hAnsi="Arial" w:cs="Arial"/>
          <w:smallCaps w:val="0"/>
          <w:sz w:val="24"/>
          <w:szCs w:val="24"/>
        </w:rPr>
      </w:pPr>
    </w:p>
    <w:p w14:paraId="5596A2F3" w14:textId="77777777" w:rsidR="002C1E08" w:rsidRDefault="002C1E08" w:rsidP="002514AE">
      <w:pPr>
        <w:pStyle w:val="Level3"/>
        <w:rPr>
          <w:rFonts w:ascii="Arial" w:hAnsi="Arial" w:cs="Arial"/>
          <w:smallCaps w:val="0"/>
          <w:sz w:val="24"/>
          <w:szCs w:val="24"/>
        </w:rPr>
      </w:pPr>
    </w:p>
    <w:p w14:paraId="0EF6326D" w14:textId="77777777" w:rsidR="007D0D47" w:rsidRDefault="007D0D47" w:rsidP="002514AE">
      <w:pPr>
        <w:pStyle w:val="Level3"/>
        <w:rPr>
          <w:rFonts w:ascii="Arial" w:hAnsi="Arial" w:cs="Arial"/>
          <w:smallCaps w:val="0"/>
          <w:sz w:val="24"/>
          <w:szCs w:val="24"/>
        </w:rPr>
      </w:pPr>
    </w:p>
    <w:p w14:paraId="15F941E9" w14:textId="77777777" w:rsidR="007D0D47" w:rsidRDefault="007D0D47" w:rsidP="002514AE">
      <w:pPr>
        <w:pStyle w:val="Level3"/>
        <w:rPr>
          <w:rFonts w:ascii="Arial" w:hAnsi="Arial" w:cs="Arial"/>
          <w:smallCaps w:val="0"/>
          <w:sz w:val="24"/>
          <w:szCs w:val="24"/>
        </w:rPr>
      </w:pPr>
    </w:p>
    <w:p w14:paraId="166257F8" w14:textId="77777777" w:rsidR="007D0D47" w:rsidRDefault="007D0D47" w:rsidP="002514AE">
      <w:pPr>
        <w:pStyle w:val="Level3"/>
        <w:rPr>
          <w:rFonts w:ascii="Arial" w:hAnsi="Arial" w:cs="Arial"/>
          <w:smallCaps w:val="0"/>
          <w:sz w:val="24"/>
          <w:szCs w:val="24"/>
        </w:rPr>
      </w:pPr>
    </w:p>
    <w:p w14:paraId="55D59424" w14:textId="77777777" w:rsidR="007D0D47" w:rsidRDefault="007D0D47" w:rsidP="002514AE">
      <w:pPr>
        <w:pStyle w:val="Level3"/>
        <w:rPr>
          <w:rFonts w:ascii="Arial" w:hAnsi="Arial" w:cs="Arial"/>
          <w:smallCaps w:val="0"/>
          <w:sz w:val="24"/>
          <w:szCs w:val="24"/>
        </w:rPr>
      </w:pPr>
    </w:p>
    <w:p w14:paraId="7DA11B1E" w14:textId="77777777" w:rsidR="007D0D47" w:rsidRDefault="007D0D47" w:rsidP="002514AE">
      <w:pPr>
        <w:pStyle w:val="Level3"/>
        <w:rPr>
          <w:rFonts w:ascii="Arial" w:hAnsi="Arial" w:cs="Arial"/>
          <w:smallCaps w:val="0"/>
          <w:sz w:val="24"/>
          <w:szCs w:val="24"/>
        </w:rPr>
      </w:pPr>
    </w:p>
    <w:p w14:paraId="289A3946" w14:textId="77777777" w:rsidR="002C1E08" w:rsidRDefault="002C1E08" w:rsidP="002514AE">
      <w:pPr>
        <w:pStyle w:val="Level3"/>
        <w:rPr>
          <w:rFonts w:ascii="Arial" w:hAnsi="Arial" w:cs="Arial"/>
          <w:smallCaps w:val="0"/>
          <w:sz w:val="24"/>
          <w:szCs w:val="24"/>
        </w:rPr>
      </w:pPr>
    </w:p>
    <w:p w14:paraId="3F93F125" w14:textId="77777777" w:rsidR="002C1E08" w:rsidRDefault="002C1E08" w:rsidP="002514AE">
      <w:pPr>
        <w:pStyle w:val="Level3"/>
        <w:rPr>
          <w:rFonts w:ascii="Arial" w:hAnsi="Arial" w:cs="Arial"/>
          <w:smallCaps w:val="0"/>
          <w:sz w:val="24"/>
          <w:szCs w:val="24"/>
        </w:rPr>
      </w:pPr>
    </w:p>
    <w:p w14:paraId="2996F38E" w14:textId="77777777" w:rsidR="002C1E08" w:rsidRDefault="002C1E08" w:rsidP="002514AE">
      <w:pPr>
        <w:pStyle w:val="Level3"/>
        <w:rPr>
          <w:rFonts w:ascii="Arial" w:hAnsi="Arial" w:cs="Arial"/>
          <w:smallCaps w:val="0"/>
          <w:sz w:val="24"/>
          <w:szCs w:val="24"/>
        </w:rPr>
      </w:pPr>
    </w:p>
    <w:p w14:paraId="1F0A63A2" w14:textId="77777777" w:rsidR="002C1E08" w:rsidRDefault="002C1E08" w:rsidP="002514AE">
      <w:pPr>
        <w:pStyle w:val="Level3"/>
        <w:rPr>
          <w:rFonts w:ascii="Arial" w:hAnsi="Arial" w:cs="Arial"/>
          <w:smallCaps w:val="0"/>
          <w:sz w:val="24"/>
          <w:szCs w:val="24"/>
        </w:rPr>
      </w:pPr>
    </w:p>
    <w:p w14:paraId="6C9CF78B" w14:textId="77777777" w:rsidR="002C1E08" w:rsidRDefault="002C1E08" w:rsidP="002514AE">
      <w:pPr>
        <w:pStyle w:val="Level3"/>
        <w:rPr>
          <w:rFonts w:ascii="Arial" w:hAnsi="Arial" w:cs="Arial"/>
          <w:smallCaps w:val="0"/>
          <w:sz w:val="24"/>
          <w:szCs w:val="24"/>
        </w:rPr>
      </w:pPr>
    </w:p>
    <w:p w14:paraId="4502E16B" w14:textId="77777777" w:rsidR="00A61FE5" w:rsidRDefault="00A61FE5" w:rsidP="00A61FE5">
      <w:pPr>
        <w:pStyle w:val="Level3"/>
        <w:rPr>
          <w:rFonts w:ascii="Times New Roman" w:hAnsi="Times New Roman"/>
          <w:webHidden/>
          <w:sz w:val="24"/>
          <w:u w:val="single"/>
        </w:rPr>
      </w:pPr>
      <w:r>
        <w:rPr>
          <w:rFonts w:ascii="Times New Roman" w:hAnsi="Times New Roman"/>
          <w:webHidden/>
          <w:sz w:val="24"/>
        </w:rPr>
        <w:lastRenderedPageBreak/>
        <w:t xml:space="preserve">Date: </w:t>
      </w:r>
      <w:r>
        <w:rPr>
          <w:rFonts w:ascii="Times New Roman" w:hAnsi="Times New Roman"/>
          <w:webHidden/>
          <w:sz w:val="24"/>
          <w:u w:val="single"/>
        </w:rPr>
        <w:t>Insert today’s date here</w:t>
      </w:r>
    </w:p>
    <w:p w14:paraId="1A8E9DC4" w14:textId="77777777" w:rsidR="00A61FE5" w:rsidRDefault="00A61FE5" w:rsidP="00A61FE5">
      <w:pPr>
        <w:pStyle w:val="Level3"/>
        <w:rPr>
          <w:rFonts w:ascii="Times New Roman" w:hAnsi="Times New Roman"/>
          <w:webHidden/>
          <w:sz w:val="24"/>
        </w:rPr>
      </w:pPr>
    </w:p>
    <w:p w14:paraId="6C471E26" w14:textId="77777777" w:rsidR="00A61FE5" w:rsidRDefault="00A61FE5" w:rsidP="00A61FE5">
      <w:pPr>
        <w:pStyle w:val="Level3"/>
        <w:rPr>
          <w:rFonts w:ascii="Times New Roman" w:hAnsi="Times New Roman"/>
          <w:webHidden/>
          <w:sz w:val="24"/>
        </w:rPr>
      </w:pPr>
    </w:p>
    <w:p w14:paraId="7F5C8F9D" w14:textId="5E56F25B" w:rsidR="00A61FE5" w:rsidRDefault="00A61FE5" w:rsidP="00A61FE5">
      <w:pPr>
        <w:pStyle w:val="Level3"/>
        <w:spacing w:line="360" w:lineRule="auto"/>
        <w:rPr>
          <w:rFonts w:ascii="Times New Roman" w:hAnsi="Times New Roman"/>
          <w:webHidden/>
          <w:sz w:val="24"/>
          <w:u w:val="single"/>
        </w:rPr>
      </w:pPr>
      <w:r>
        <w:rPr>
          <w:rFonts w:ascii="Times New Roman" w:hAnsi="Times New Roman"/>
          <w:webHidden/>
          <w:sz w:val="24"/>
        </w:rPr>
        <w:t xml:space="preserve">On </w:t>
      </w:r>
      <w:r>
        <w:rPr>
          <w:rFonts w:ascii="Times New Roman" w:hAnsi="Times New Roman"/>
          <w:webHidden/>
          <w:sz w:val="24"/>
          <w:u w:val="single"/>
        </w:rPr>
        <w:t>insert date of conversation with parent here mm/dd/</w:t>
      </w:r>
      <w:proofErr w:type="spellStart"/>
      <w:r>
        <w:rPr>
          <w:rFonts w:ascii="Times New Roman" w:hAnsi="Times New Roman"/>
          <w:webHidden/>
          <w:sz w:val="24"/>
          <w:u w:val="single"/>
        </w:rPr>
        <w:t>yyyy</w:t>
      </w:r>
      <w:proofErr w:type="spellEnd"/>
      <w:r>
        <w:rPr>
          <w:rFonts w:ascii="Times New Roman" w:hAnsi="Times New Roman"/>
          <w:webHidden/>
          <w:sz w:val="24"/>
          <w:u w:val="single"/>
        </w:rPr>
        <w:t>,</w:t>
      </w:r>
      <w:r>
        <w:rPr>
          <w:rFonts w:ascii="Times New Roman" w:hAnsi="Times New Roman"/>
          <w:webHidden/>
          <w:sz w:val="24"/>
        </w:rPr>
        <w:t xml:space="preserve"> I discussed </w:t>
      </w:r>
      <w:r>
        <w:rPr>
          <w:rFonts w:ascii="Times New Roman" w:hAnsi="Times New Roman"/>
          <w:webHidden/>
          <w:sz w:val="24"/>
          <w:u w:val="single"/>
        </w:rPr>
        <w:t xml:space="preserve">Insert Student’s Full Name and (USID) here </w:t>
      </w:r>
      <w:r>
        <w:rPr>
          <w:rFonts w:ascii="Times New Roman" w:hAnsi="Times New Roman"/>
          <w:webHidden/>
          <w:sz w:val="24"/>
        </w:rPr>
        <w:t xml:space="preserve">with </w:t>
      </w:r>
      <w:r>
        <w:rPr>
          <w:rFonts w:ascii="Times New Roman" w:hAnsi="Times New Roman"/>
          <w:webHidden/>
          <w:sz w:val="24"/>
          <w:u w:val="single"/>
        </w:rPr>
        <w:t>insert his or her here</w:t>
      </w:r>
      <w:r>
        <w:rPr>
          <w:rFonts w:ascii="Times New Roman" w:hAnsi="Times New Roman"/>
          <w:webHidden/>
          <w:sz w:val="24"/>
        </w:rPr>
        <w:t xml:space="preserve"> parent, </w:t>
      </w:r>
      <w:r>
        <w:rPr>
          <w:rFonts w:ascii="Times New Roman" w:hAnsi="Times New Roman"/>
          <w:webHidden/>
          <w:sz w:val="24"/>
          <w:u w:val="single"/>
        </w:rPr>
        <w:t>Insert the Parent’s Full Name Here</w:t>
      </w:r>
      <w:r>
        <w:rPr>
          <w:rFonts w:ascii="Times New Roman" w:hAnsi="Times New Roman"/>
          <w:webHidden/>
          <w:sz w:val="24"/>
        </w:rPr>
        <w:t xml:space="preserve">. During this conversation </w:t>
      </w:r>
      <w:r>
        <w:rPr>
          <w:rFonts w:ascii="Times New Roman" w:hAnsi="Times New Roman"/>
          <w:webHidden/>
          <w:sz w:val="24"/>
          <w:u w:val="single"/>
        </w:rPr>
        <w:t>insert parent’s name here</w:t>
      </w:r>
      <w:r>
        <w:rPr>
          <w:rFonts w:ascii="Times New Roman" w:hAnsi="Times New Roman"/>
          <w:webHidden/>
          <w:sz w:val="24"/>
        </w:rPr>
        <w:t xml:space="preserve"> indicated </w:t>
      </w:r>
      <w:r>
        <w:rPr>
          <w:rFonts w:ascii="Times New Roman" w:hAnsi="Times New Roman"/>
          <w:webHidden/>
          <w:sz w:val="24"/>
          <w:u w:val="single"/>
        </w:rPr>
        <w:t>insert student’s name here</w:t>
      </w:r>
      <w:r>
        <w:rPr>
          <w:rFonts w:ascii="Times New Roman" w:hAnsi="Times New Roman"/>
          <w:webHidden/>
          <w:sz w:val="24"/>
        </w:rPr>
        <w:t xml:space="preserve"> would be moving out of the country </w:t>
      </w:r>
      <w:r w:rsidR="00217AAD">
        <w:rPr>
          <w:rFonts w:ascii="Times New Roman" w:hAnsi="Times New Roman"/>
          <w:webHidden/>
          <w:sz w:val="24"/>
        </w:rPr>
        <w:t xml:space="preserve">to </w:t>
      </w:r>
      <w:r w:rsidR="00217AAD">
        <w:rPr>
          <w:rFonts w:ascii="Times New Roman" w:hAnsi="Times New Roman"/>
          <w:webHidden/>
          <w:sz w:val="24"/>
          <w:u w:val="single"/>
        </w:rPr>
        <w:t>insert country name here</w:t>
      </w:r>
      <w:r w:rsidR="00217AAD" w:rsidRPr="00217AAD">
        <w:rPr>
          <w:rFonts w:ascii="Times New Roman" w:hAnsi="Times New Roman"/>
          <w:webHidden/>
          <w:sz w:val="24"/>
        </w:rPr>
        <w:t xml:space="preserve">, </w:t>
      </w:r>
      <w:r>
        <w:rPr>
          <w:rFonts w:ascii="Times New Roman" w:hAnsi="Times New Roman"/>
          <w:webHidden/>
          <w:sz w:val="24"/>
          <w:u w:val="single"/>
        </w:rPr>
        <w:t xml:space="preserve">insert the timeframe for the move here. </w:t>
      </w:r>
    </w:p>
    <w:p w14:paraId="1CFE64F6" w14:textId="77777777" w:rsidR="00A61FE5" w:rsidRDefault="00A61FE5" w:rsidP="00A61FE5">
      <w:pPr>
        <w:pStyle w:val="Level3"/>
        <w:spacing w:line="360" w:lineRule="auto"/>
        <w:rPr>
          <w:rFonts w:ascii="Times New Roman" w:hAnsi="Times New Roman"/>
          <w:webHidden/>
          <w:sz w:val="24"/>
        </w:rPr>
      </w:pPr>
    </w:p>
    <w:p w14:paraId="6673ECA2" w14:textId="77777777" w:rsidR="00A61FE5" w:rsidRDefault="00A61FE5" w:rsidP="00A61FE5">
      <w:pPr>
        <w:pStyle w:val="Level3"/>
        <w:spacing w:line="360" w:lineRule="auto"/>
        <w:rPr>
          <w:rFonts w:ascii="Times New Roman" w:hAnsi="Times New Roman"/>
          <w:webHidden/>
          <w:sz w:val="24"/>
        </w:rPr>
      </w:pPr>
    </w:p>
    <w:p w14:paraId="0849F6B2" w14:textId="77777777" w:rsidR="00A61FE5" w:rsidRDefault="00A61FE5" w:rsidP="00A61FE5">
      <w:pPr>
        <w:pStyle w:val="Level3"/>
        <w:rPr>
          <w:rFonts w:ascii="Times New Roman" w:hAnsi="Times New Roman"/>
          <w:webHidden/>
          <w:sz w:val="24"/>
        </w:rPr>
      </w:pPr>
    </w:p>
    <w:p w14:paraId="1889B719" w14:textId="77777777" w:rsidR="00A61FE5" w:rsidRDefault="00A61FE5" w:rsidP="00A61FE5">
      <w:pPr>
        <w:pStyle w:val="Level3"/>
        <w:rPr>
          <w:rFonts w:ascii="Times New Roman" w:hAnsi="Times New Roman"/>
          <w:webHidden/>
          <w:sz w:val="24"/>
        </w:rPr>
      </w:pPr>
    </w:p>
    <w:p w14:paraId="764208E7" w14:textId="77777777" w:rsidR="00A61FE5" w:rsidRDefault="00A61FE5" w:rsidP="00A61FE5">
      <w:pPr>
        <w:pStyle w:val="Level3"/>
        <w:rPr>
          <w:rFonts w:ascii="Times New Roman" w:hAnsi="Times New Roman"/>
          <w:webHidden/>
          <w:sz w:val="24"/>
        </w:rPr>
      </w:pPr>
      <w:r>
        <w:rPr>
          <w:rFonts w:ascii="Times New Roman" w:hAnsi="Times New Roman"/>
          <w:webHidden/>
          <w:sz w:val="24"/>
          <w:u w:val="single"/>
        </w:rPr>
        <w:t>Type administrators name here</w:t>
      </w:r>
    </w:p>
    <w:p w14:paraId="5E5C896A" w14:textId="77777777" w:rsidR="00A61FE5" w:rsidRDefault="00A61FE5" w:rsidP="00A61FE5">
      <w:pPr>
        <w:pStyle w:val="Level3"/>
        <w:rPr>
          <w:rFonts w:ascii="Times New Roman" w:hAnsi="Times New Roman"/>
          <w:webHidden/>
          <w:sz w:val="24"/>
          <w:u w:val="single"/>
        </w:rPr>
      </w:pPr>
      <w:r>
        <w:rPr>
          <w:rFonts w:ascii="Times New Roman" w:hAnsi="Times New Roman"/>
          <w:webHidden/>
          <w:sz w:val="24"/>
          <w:u w:val="single"/>
        </w:rPr>
        <w:t>Type administrators position here</w:t>
      </w:r>
    </w:p>
    <w:p w14:paraId="1F109F52" w14:textId="77777777" w:rsidR="00A61FE5" w:rsidRDefault="00A61FE5" w:rsidP="00A61FE5">
      <w:pPr>
        <w:pStyle w:val="Level3"/>
        <w:rPr>
          <w:rFonts w:ascii="Times New Roman" w:hAnsi="Times New Roman"/>
          <w:webHidden/>
          <w:sz w:val="24"/>
          <w:u w:val="single"/>
        </w:rPr>
      </w:pPr>
    </w:p>
    <w:p w14:paraId="5BBCD146" w14:textId="77777777" w:rsidR="00A61FE5" w:rsidRDefault="00A61FE5" w:rsidP="00A61FE5">
      <w:pPr>
        <w:pStyle w:val="Level3"/>
        <w:rPr>
          <w:rFonts w:ascii="Times New Roman" w:hAnsi="Times New Roman"/>
          <w:webHidden/>
          <w:sz w:val="24"/>
        </w:rPr>
      </w:pPr>
    </w:p>
    <w:p w14:paraId="75B54504" w14:textId="77777777" w:rsidR="00A61FE5" w:rsidRDefault="00A61FE5" w:rsidP="00A61FE5">
      <w:pPr>
        <w:pStyle w:val="Level3"/>
        <w:rPr>
          <w:rFonts w:ascii="Arial" w:hAnsi="Arial" w:cs="Arial"/>
          <w:webHidden/>
          <w:sz w:val="24"/>
          <w:szCs w:val="24"/>
        </w:rPr>
      </w:pPr>
    </w:p>
    <w:p w14:paraId="46259B72" w14:textId="77777777" w:rsidR="00A61FE5" w:rsidRDefault="00A61FE5" w:rsidP="00A61FE5"/>
    <w:p w14:paraId="65CC824D" w14:textId="77777777" w:rsidR="002C1E08" w:rsidRPr="002D5DEE" w:rsidRDefault="002C1E08" w:rsidP="00A61FE5">
      <w:pPr>
        <w:pStyle w:val="Level3"/>
        <w:rPr>
          <w:rFonts w:ascii="Arial" w:hAnsi="Arial" w:cs="Arial"/>
          <w:smallCaps w:val="0"/>
          <w:sz w:val="24"/>
          <w:szCs w:val="24"/>
        </w:rPr>
      </w:pPr>
    </w:p>
    <w:sectPr w:rsidR="002C1E08" w:rsidRPr="002D5DEE" w:rsidSect="007D47FB">
      <w:footerReference w:type="default" r:id="rId27"/>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6765" w14:textId="77777777" w:rsidR="00641682" w:rsidRDefault="00641682" w:rsidP="001D5965">
      <w:r>
        <w:separator/>
      </w:r>
    </w:p>
  </w:endnote>
  <w:endnote w:type="continuationSeparator" w:id="0">
    <w:p w14:paraId="4110D756" w14:textId="77777777" w:rsidR="00641682" w:rsidRDefault="00641682" w:rsidP="001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2159" w14:textId="77777777" w:rsidR="00D6086B" w:rsidRDefault="00D6086B">
    <w:pPr>
      <w:pStyle w:val="Footer"/>
    </w:pPr>
    <w:r>
      <w:rPr>
        <w:noProof/>
      </w:rPr>
      <w:drawing>
        <wp:inline distT="0" distB="0" distL="0" distR="0" wp14:anchorId="5C53C3C4" wp14:editId="148A14D7">
          <wp:extent cx="838835" cy="296545"/>
          <wp:effectExtent l="0" t="0" r="0" b="825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r>
      <w:ptab w:relativeTo="margin" w:alignment="center" w:leader="none"/>
    </w:r>
    <w:r>
      <w:t>Please send questions to assessment@cmcss.net</w:t>
    </w:r>
    <w:r>
      <w:ptab w:relativeTo="margin" w:alignment="right" w:leader="none"/>
    </w:r>
    <w:r>
      <w:t>Accountability</w:t>
    </w:r>
  </w:p>
  <w:p w14:paraId="4F054599" w14:textId="77777777" w:rsidR="00D6086B" w:rsidRDefault="00D6086B" w:rsidP="00A354BF">
    <w:pPr>
      <w:pStyle w:val="Footer"/>
      <w:jc w:val="right"/>
    </w:pPr>
    <w:r>
      <w:t>File: CMCSS Enrollment Support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91229"/>
      <w:docPartObj>
        <w:docPartGallery w:val="Page Numbers (Bottom of Page)"/>
        <w:docPartUnique/>
      </w:docPartObj>
    </w:sdtPr>
    <w:sdtEndPr>
      <w:rPr>
        <w:noProof/>
      </w:rPr>
    </w:sdtEndPr>
    <w:sdtContent>
      <w:p w14:paraId="30BD58C7" w14:textId="1C2A3213" w:rsidR="00D6086B" w:rsidRDefault="00D6086B">
        <w:pPr>
          <w:pStyle w:val="Footer"/>
          <w:jc w:val="center"/>
        </w:pPr>
        <w:r>
          <w:fldChar w:fldCharType="begin"/>
        </w:r>
        <w:r>
          <w:instrText xml:space="preserve"> PAGE   \* MERGEFORMAT </w:instrText>
        </w:r>
        <w:r>
          <w:fldChar w:fldCharType="separate"/>
        </w:r>
        <w:r w:rsidR="00217AAD">
          <w:rPr>
            <w:noProof/>
          </w:rPr>
          <w:t>22</w:t>
        </w:r>
        <w:r>
          <w:rPr>
            <w:noProof/>
          </w:rPr>
          <w:fldChar w:fldCharType="end"/>
        </w:r>
      </w:p>
    </w:sdtContent>
  </w:sdt>
  <w:p w14:paraId="6B039F8F" w14:textId="77777777" w:rsidR="00D6086B" w:rsidRDefault="00D6086B">
    <w:pPr>
      <w:pStyle w:val="Footer"/>
    </w:pPr>
    <w:r>
      <w:rPr>
        <w:noProof/>
      </w:rPr>
      <w:drawing>
        <wp:inline distT="0" distB="0" distL="0" distR="0" wp14:anchorId="104E3F65" wp14:editId="24E2BD84">
          <wp:extent cx="838835" cy="296545"/>
          <wp:effectExtent l="0" t="0" r="0" b="825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AEEB" w14:textId="77777777" w:rsidR="00641682" w:rsidRDefault="00641682" w:rsidP="001D5965">
      <w:r>
        <w:separator/>
      </w:r>
    </w:p>
  </w:footnote>
  <w:footnote w:type="continuationSeparator" w:id="0">
    <w:p w14:paraId="4C12A3AE" w14:textId="77777777" w:rsidR="00641682" w:rsidRDefault="00641682" w:rsidP="001D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8458" w14:textId="77777777" w:rsidR="00D6086B" w:rsidRDefault="00D6086B">
    <w:pPr>
      <w:pStyle w:val="Header"/>
    </w:pPr>
    <w:r>
      <w:ptab w:relativeTo="margin" w:alignment="center" w:leader="none"/>
    </w:r>
    <w:r>
      <w:ptab w:relativeTo="margin" w:alignment="right" w:leader="none"/>
    </w:r>
    <w:r>
      <w:t>CMCSS Enrollment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96E"/>
    <w:multiLevelType w:val="hybridMultilevel"/>
    <w:tmpl w:val="C9AE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B114E"/>
    <w:multiLevelType w:val="hybridMultilevel"/>
    <w:tmpl w:val="1A16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E25EA"/>
    <w:multiLevelType w:val="hybridMultilevel"/>
    <w:tmpl w:val="7A2A3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3AD"/>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4674"/>
    <w:multiLevelType w:val="hybridMultilevel"/>
    <w:tmpl w:val="1C4A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B13B4"/>
    <w:multiLevelType w:val="hybridMultilevel"/>
    <w:tmpl w:val="43DA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7BC5"/>
    <w:multiLevelType w:val="hybridMultilevel"/>
    <w:tmpl w:val="30DC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35C40"/>
    <w:multiLevelType w:val="hybridMultilevel"/>
    <w:tmpl w:val="A536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A7EF1"/>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600D9"/>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158F2"/>
    <w:multiLevelType w:val="hybridMultilevel"/>
    <w:tmpl w:val="F3CA15D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31FC42CB"/>
    <w:multiLevelType w:val="hybridMultilevel"/>
    <w:tmpl w:val="346E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11B2A"/>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B11D0"/>
    <w:multiLevelType w:val="hybridMultilevel"/>
    <w:tmpl w:val="53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67C1C"/>
    <w:multiLevelType w:val="hybridMultilevel"/>
    <w:tmpl w:val="2864D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661EC"/>
    <w:multiLevelType w:val="hybridMultilevel"/>
    <w:tmpl w:val="B564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961E4"/>
    <w:multiLevelType w:val="hybridMultilevel"/>
    <w:tmpl w:val="7332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958B3"/>
    <w:multiLevelType w:val="hybridMultilevel"/>
    <w:tmpl w:val="0248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F540F"/>
    <w:multiLevelType w:val="hybridMultilevel"/>
    <w:tmpl w:val="F60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46FA1"/>
    <w:multiLevelType w:val="hybridMultilevel"/>
    <w:tmpl w:val="602A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C4ED3"/>
    <w:multiLevelType w:val="hybridMultilevel"/>
    <w:tmpl w:val="713A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A3CB2"/>
    <w:multiLevelType w:val="hybridMultilevel"/>
    <w:tmpl w:val="B06E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237C3"/>
    <w:multiLevelType w:val="hybridMultilevel"/>
    <w:tmpl w:val="C8FC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B7AE0"/>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92520"/>
    <w:multiLevelType w:val="hybridMultilevel"/>
    <w:tmpl w:val="03263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D41B9"/>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13DFA"/>
    <w:multiLevelType w:val="hybridMultilevel"/>
    <w:tmpl w:val="DE502CDC"/>
    <w:lvl w:ilvl="0" w:tplc="BCF6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0636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12056"/>
    <w:multiLevelType w:val="hybridMultilevel"/>
    <w:tmpl w:val="8122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02F54"/>
    <w:multiLevelType w:val="hybridMultilevel"/>
    <w:tmpl w:val="4D36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35A02"/>
    <w:multiLevelType w:val="hybridMultilevel"/>
    <w:tmpl w:val="C410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B4E37"/>
    <w:multiLevelType w:val="hybridMultilevel"/>
    <w:tmpl w:val="B37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E0225"/>
    <w:multiLevelType w:val="hybridMultilevel"/>
    <w:tmpl w:val="E04C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B1607"/>
    <w:multiLevelType w:val="hybridMultilevel"/>
    <w:tmpl w:val="882C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11FF3"/>
    <w:multiLevelType w:val="hybridMultilevel"/>
    <w:tmpl w:val="EE4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D172A"/>
    <w:multiLevelType w:val="multilevel"/>
    <w:tmpl w:val="AC9C6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848D8"/>
    <w:multiLevelType w:val="multilevel"/>
    <w:tmpl w:val="92949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30"/>
  </w:num>
  <w:num w:numId="4">
    <w:abstractNumId w:val="3"/>
  </w:num>
  <w:num w:numId="5">
    <w:abstractNumId w:val="8"/>
  </w:num>
  <w:num w:numId="6">
    <w:abstractNumId w:val="32"/>
  </w:num>
  <w:num w:numId="7">
    <w:abstractNumId w:val="23"/>
  </w:num>
  <w:num w:numId="8">
    <w:abstractNumId w:val="25"/>
  </w:num>
  <w:num w:numId="9">
    <w:abstractNumId w:val="5"/>
  </w:num>
  <w:num w:numId="10">
    <w:abstractNumId w:val="36"/>
  </w:num>
  <w:num w:numId="11">
    <w:abstractNumId w:val="24"/>
  </w:num>
  <w:num w:numId="12">
    <w:abstractNumId w:val="27"/>
  </w:num>
  <w:num w:numId="13">
    <w:abstractNumId w:val="4"/>
  </w:num>
  <w:num w:numId="14">
    <w:abstractNumId w:val="14"/>
  </w:num>
  <w:num w:numId="15">
    <w:abstractNumId w:val="1"/>
  </w:num>
  <w:num w:numId="16">
    <w:abstractNumId w:val="31"/>
  </w:num>
  <w:num w:numId="17">
    <w:abstractNumId w:val="35"/>
  </w:num>
  <w:num w:numId="18">
    <w:abstractNumId w:val="19"/>
  </w:num>
  <w:num w:numId="19">
    <w:abstractNumId w:val="9"/>
  </w:num>
  <w:num w:numId="20">
    <w:abstractNumId w:val="11"/>
  </w:num>
  <w:num w:numId="21">
    <w:abstractNumId w:val="6"/>
  </w:num>
  <w:num w:numId="22">
    <w:abstractNumId w:val="16"/>
  </w:num>
  <w:num w:numId="23">
    <w:abstractNumId w:val="2"/>
  </w:num>
  <w:num w:numId="24">
    <w:abstractNumId w:val="13"/>
  </w:num>
  <w:num w:numId="25">
    <w:abstractNumId w:val="29"/>
  </w:num>
  <w:num w:numId="26">
    <w:abstractNumId w:val="21"/>
  </w:num>
  <w:num w:numId="27">
    <w:abstractNumId w:val="7"/>
  </w:num>
  <w:num w:numId="28">
    <w:abstractNumId w:val="22"/>
  </w:num>
  <w:num w:numId="29">
    <w:abstractNumId w:val="15"/>
  </w:num>
  <w:num w:numId="30">
    <w:abstractNumId w:val="18"/>
  </w:num>
  <w:num w:numId="31">
    <w:abstractNumId w:val="20"/>
  </w:num>
  <w:num w:numId="32">
    <w:abstractNumId w:val="26"/>
  </w:num>
  <w:num w:numId="33">
    <w:abstractNumId w:val="34"/>
  </w:num>
  <w:num w:numId="34">
    <w:abstractNumId w:val="17"/>
  </w:num>
  <w:num w:numId="35">
    <w:abstractNumId w:val="0"/>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xNzI0MLM0MDA1NDZX0lEKTi0uzszPAykwrAUAEnyKASwAAAA="/>
  </w:docVars>
  <w:rsids>
    <w:rsidRoot w:val="00E511BD"/>
    <w:rsid w:val="00002AFF"/>
    <w:rsid w:val="00004797"/>
    <w:rsid w:val="00005C75"/>
    <w:rsid w:val="00010C40"/>
    <w:rsid w:val="00011876"/>
    <w:rsid w:val="0001424F"/>
    <w:rsid w:val="0001716E"/>
    <w:rsid w:val="00020077"/>
    <w:rsid w:val="00020B54"/>
    <w:rsid w:val="0002163C"/>
    <w:rsid w:val="0002515D"/>
    <w:rsid w:val="00025FF7"/>
    <w:rsid w:val="00027C98"/>
    <w:rsid w:val="00027E39"/>
    <w:rsid w:val="000306B6"/>
    <w:rsid w:val="00030A22"/>
    <w:rsid w:val="00030C11"/>
    <w:rsid w:val="00032986"/>
    <w:rsid w:val="0003556F"/>
    <w:rsid w:val="000355F7"/>
    <w:rsid w:val="00040B2D"/>
    <w:rsid w:val="00040E25"/>
    <w:rsid w:val="000414AD"/>
    <w:rsid w:val="00044263"/>
    <w:rsid w:val="00044F9A"/>
    <w:rsid w:val="000502F1"/>
    <w:rsid w:val="00053CE1"/>
    <w:rsid w:val="000567B9"/>
    <w:rsid w:val="00056919"/>
    <w:rsid w:val="00057510"/>
    <w:rsid w:val="00057616"/>
    <w:rsid w:val="00057A6C"/>
    <w:rsid w:val="000619E3"/>
    <w:rsid w:val="00061F3F"/>
    <w:rsid w:val="00063588"/>
    <w:rsid w:val="0006367C"/>
    <w:rsid w:val="00064088"/>
    <w:rsid w:val="00064D61"/>
    <w:rsid w:val="00064FDF"/>
    <w:rsid w:val="00067760"/>
    <w:rsid w:val="000716B1"/>
    <w:rsid w:val="00072084"/>
    <w:rsid w:val="00072954"/>
    <w:rsid w:val="00072F55"/>
    <w:rsid w:val="00073469"/>
    <w:rsid w:val="00076D30"/>
    <w:rsid w:val="00077043"/>
    <w:rsid w:val="000778A7"/>
    <w:rsid w:val="00083D05"/>
    <w:rsid w:val="000845CA"/>
    <w:rsid w:val="00086D04"/>
    <w:rsid w:val="000935D6"/>
    <w:rsid w:val="00093CED"/>
    <w:rsid w:val="00094A41"/>
    <w:rsid w:val="00094E4C"/>
    <w:rsid w:val="00096A7A"/>
    <w:rsid w:val="000978D3"/>
    <w:rsid w:val="000A0AD3"/>
    <w:rsid w:val="000A1CD3"/>
    <w:rsid w:val="000A209A"/>
    <w:rsid w:val="000A2F39"/>
    <w:rsid w:val="000A3587"/>
    <w:rsid w:val="000A49A6"/>
    <w:rsid w:val="000A5E77"/>
    <w:rsid w:val="000A661C"/>
    <w:rsid w:val="000A7382"/>
    <w:rsid w:val="000B12D9"/>
    <w:rsid w:val="000B215A"/>
    <w:rsid w:val="000B35C3"/>
    <w:rsid w:val="000B5506"/>
    <w:rsid w:val="000B5FBB"/>
    <w:rsid w:val="000B6E44"/>
    <w:rsid w:val="000B7834"/>
    <w:rsid w:val="000C2381"/>
    <w:rsid w:val="000C3407"/>
    <w:rsid w:val="000C34B1"/>
    <w:rsid w:val="000C68DB"/>
    <w:rsid w:val="000C6B98"/>
    <w:rsid w:val="000D0056"/>
    <w:rsid w:val="000D1010"/>
    <w:rsid w:val="000D102F"/>
    <w:rsid w:val="000D2923"/>
    <w:rsid w:val="000D4DFC"/>
    <w:rsid w:val="000D521D"/>
    <w:rsid w:val="000D57D2"/>
    <w:rsid w:val="000D62F5"/>
    <w:rsid w:val="000D7B4D"/>
    <w:rsid w:val="000E0017"/>
    <w:rsid w:val="000E0472"/>
    <w:rsid w:val="000E35F0"/>
    <w:rsid w:val="000E4D8E"/>
    <w:rsid w:val="000E4FAE"/>
    <w:rsid w:val="000E5FA2"/>
    <w:rsid w:val="000F0C20"/>
    <w:rsid w:val="000F3761"/>
    <w:rsid w:val="000F5739"/>
    <w:rsid w:val="0010092A"/>
    <w:rsid w:val="001015A1"/>
    <w:rsid w:val="0010282E"/>
    <w:rsid w:val="00102A0F"/>
    <w:rsid w:val="001032F6"/>
    <w:rsid w:val="00103941"/>
    <w:rsid w:val="00104F8A"/>
    <w:rsid w:val="0010512F"/>
    <w:rsid w:val="00105275"/>
    <w:rsid w:val="001054FA"/>
    <w:rsid w:val="001072C9"/>
    <w:rsid w:val="00107CA6"/>
    <w:rsid w:val="00110047"/>
    <w:rsid w:val="001110E3"/>
    <w:rsid w:val="001114A2"/>
    <w:rsid w:val="0011169B"/>
    <w:rsid w:val="00111A8A"/>
    <w:rsid w:val="00112A4A"/>
    <w:rsid w:val="00115D85"/>
    <w:rsid w:val="0011666A"/>
    <w:rsid w:val="0012140F"/>
    <w:rsid w:val="00122C3C"/>
    <w:rsid w:val="00122E39"/>
    <w:rsid w:val="0012344A"/>
    <w:rsid w:val="00124364"/>
    <w:rsid w:val="00125CFC"/>
    <w:rsid w:val="001260D4"/>
    <w:rsid w:val="0012620C"/>
    <w:rsid w:val="00126A0E"/>
    <w:rsid w:val="00132142"/>
    <w:rsid w:val="00133257"/>
    <w:rsid w:val="00133EEF"/>
    <w:rsid w:val="00133F5F"/>
    <w:rsid w:val="00134C25"/>
    <w:rsid w:val="0013543D"/>
    <w:rsid w:val="001363F8"/>
    <w:rsid w:val="00136DF6"/>
    <w:rsid w:val="00137BC7"/>
    <w:rsid w:val="001414CB"/>
    <w:rsid w:val="00141C30"/>
    <w:rsid w:val="00144468"/>
    <w:rsid w:val="00144781"/>
    <w:rsid w:val="001451CE"/>
    <w:rsid w:val="0014551F"/>
    <w:rsid w:val="00145A5C"/>
    <w:rsid w:val="00145DFC"/>
    <w:rsid w:val="00146596"/>
    <w:rsid w:val="00147FEF"/>
    <w:rsid w:val="0015048C"/>
    <w:rsid w:val="00154121"/>
    <w:rsid w:val="001549D6"/>
    <w:rsid w:val="00156B76"/>
    <w:rsid w:val="00157783"/>
    <w:rsid w:val="0016137C"/>
    <w:rsid w:val="00161A63"/>
    <w:rsid w:val="00164EA3"/>
    <w:rsid w:val="00170F7F"/>
    <w:rsid w:val="00172D5F"/>
    <w:rsid w:val="00177E5C"/>
    <w:rsid w:val="00180E82"/>
    <w:rsid w:val="001818A7"/>
    <w:rsid w:val="00182A89"/>
    <w:rsid w:val="00182E05"/>
    <w:rsid w:val="001865ED"/>
    <w:rsid w:val="001865F4"/>
    <w:rsid w:val="0018686F"/>
    <w:rsid w:val="00187A75"/>
    <w:rsid w:val="0019217C"/>
    <w:rsid w:val="00192944"/>
    <w:rsid w:val="001934FB"/>
    <w:rsid w:val="0019516E"/>
    <w:rsid w:val="00195ACE"/>
    <w:rsid w:val="0019645B"/>
    <w:rsid w:val="00197B3F"/>
    <w:rsid w:val="001A0497"/>
    <w:rsid w:val="001A1100"/>
    <w:rsid w:val="001A1686"/>
    <w:rsid w:val="001A1BA6"/>
    <w:rsid w:val="001A2DE6"/>
    <w:rsid w:val="001A38CB"/>
    <w:rsid w:val="001A3A02"/>
    <w:rsid w:val="001A3C05"/>
    <w:rsid w:val="001A4C9D"/>
    <w:rsid w:val="001A72E4"/>
    <w:rsid w:val="001B0B55"/>
    <w:rsid w:val="001B0CD0"/>
    <w:rsid w:val="001B13CC"/>
    <w:rsid w:val="001B20D6"/>
    <w:rsid w:val="001B3625"/>
    <w:rsid w:val="001B4A66"/>
    <w:rsid w:val="001B4A95"/>
    <w:rsid w:val="001B68C1"/>
    <w:rsid w:val="001B734B"/>
    <w:rsid w:val="001B79AD"/>
    <w:rsid w:val="001B7A0C"/>
    <w:rsid w:val="001B7F87"/>
    <w:rsid w:val="001C0EA0"/>
    <w:rsid w:val="001C12AD"/>
    <w:rsid w:val="001C301A"/>
    <w:rsid w:val="001C322C"/>
    <w:rsid w:val="001C5D6A"/>
    <w:rsid w:val="001C69C3"/>
    <w:rsid w:val="001C7A72"/>
    <w:rsid w:val="001C7ADB"/>
    <w:rsid w:val="001D0164"/>
    <w:rsid w:val="001D13F2"/>
    <w:rsid w:val="001D20FA"/>
    <w:rsid w:val="001D21D7"/>
    <w:rsid w:val="001D234C"/>
    <w:rsid w:val="001D39FC"/>
    <w:rsid w:val="001D4156"/>
    <w:rsid w:val="001D572C"/>
    <w:rsid w:val="001D5965"/>
    <w:rsid w:val="001D5D44"/>
    <w:rsid w:val="001D6818"/>
    <w:rsid w:val="001D6F33"/>
    <w:rsid w:val="001E133A"/>
    <w:rsid w:val="001E3E28"/>
    <w:rsid w:val="001E4DEF"/>
    <w:rsid w:val="001E519B"/>
    <w:rsid w:val="001E5D5B"/>
    <w:rsid w:val="001E5E04"/>
    <w:rsid w:val="001E6809"/>
    <w:rsid w:val="001F2729"/>
    <w:rsid w:val="001F319A"/>
    <w:rsid w:val="001F3293"/>
    <w:rsid w:val="001F7717"/>
    <w:rsid w:val="002003B8"/>
    <w:rsid w:val="00202583"/>
    <w:rsid w:val="002037EA"/>
    <w:rsid w:val="00207545"/>
    <w:rsid w:val="00211742"/>
    <w:rsid w:val="00211B87"/>
    <w:rsid w:val="00211E2E"/>
    <w:rsid w:val="00212E32"/>
    <w:rsid w:val="002135AB"/>
    <w:rsid w:val="00213AD5"/>
    <w:rsid w:val="00215E45"/>
    <w:rsid w:val="00216C42"/>
    <w:rsid w:val="00216CDC"/>
    <w:rsid w:val="00217AAD"/>
    <w:rsid w:val="002207FD"/>
    <w:rsid w:val="00220839"/>
    <w:rsid w:val="00222BCB"/>
    <w:rsid w:val="00222C52"/>
    <w:rsid w:val="002235F6"/>
    <w:rsid w:val="00223F24"/>
    <w:rsid w:val="002242E3"/>
    <w:rsid w:val="00225F46"/>
    <w:rsid w:val="00230516"/>
    <w:rsid w:val="00230FDC"/>
    <w:rsid w:val="00231377"/>
    <w:rsid w:val="00236434"/>
    <w:rsid w:val="00237A65"/>
    <w:rsid w:val="00240011"/>
    <w:rsid w:val="00240EED"/>
    <w:rsid w:val="00242630"/>
    <w:rsid w:val="00243185"/>
    <w:rsid w:val="00245394"/>
    <w:rsid w:val="002501D4"/>
    <w:rsid w:val="00250A08"/>
    <w:rsid w:val="00250D40"/>
    <w:rsid w:val="002513A4"/>
    <w:rsid w:val="002514AE"/>
    <w:rsid w:val="00252BBE"/>
    <w:rsid w:val="00252F34"/>
    <w:rsid w:val="00254654"/>
    <w:rsid w:val="00255F1E"/>
    <w:rsid w:val="00257E2D"/>
    <w:rsid w:val="002605D1"/>
    <w:rsid w:val="00261EF7"/>
    <w:rsid w:val="00261FB5"/>
    <w:rsid w:val="00263858"/>
    <w:rsid w:val="002642A1"/>
    <w:rsid w:val="0026488D"/>
    <w:rsid w:val="00264C07"/>
    <w:rsid w:val="00265607"/>
    <w:rsid w:val="00266201"/>
    <w:rsid w:val="00266A32"/>
    <w:rsid w:val="00267E7F"/>
    <w:rsid w:val="0027028C"/>
    <w:rsid w:val="00270608"/>
    <w:rsid w:val="0027171C"/>
    <w:rsid w:val="0027230A"/>
    <w:rsid w:val="0027535C"/>
    <w:rsid w:val="0027766E"/>
    <w:rsid w:val="00277CDA"/>
    <w:rsid w:val="00280B24"/>
    <w:rsid w:val="00282E89"/>
    <w:rsid w:val="00283216"/>
    <w:rsid w:val="00285C7B"/>
    <w:rsid w:val="002870FE"/>
    <w:rsid w:val="00291427"/>
    <w:rsid w:val="002928B9"/>
    <w:rsid w:val="00292E21"/>
    <w:rsid w:val="002944B2"/>
    <w:rsid w:val="002966A5"/>
    <w:rsid w:val="002A1F4E"/>
    <w:rsid w:val="002A2C04"/>
    <w:rsid w:val="002A31AB"/>
    <w:rsid w:val="002A49BD"/>
    <w:rsid w:val="002A6069"/>
    <w:rsid w:val="002A772E"/>
    <w:rsid w:val="002B024E"/>
    <w:rsid w:val="002B02AA"/>
    <w:rsid w:val="002B13E7"/>
    <w:rsid w:val="002B1DBC"/>
    <w:rsid w:val="002B626E"/>
    <w:rsid w:val="002B6810"/>
    <w:rsid w:val="002C11E3"/>
    <w:rsid w:val="002C1E08"/>
    <w:rsid w:val="002C2D34"/>
    <w:rsid w:val="002C2DEE"/>
    <w:rsid w:val="002C32CC"/>
    <w:rsid w:val="002C4683"/>
    <w:rsid w:val="002C472C"/>
    <w:rsid w:val="002C5CE8"/>
    <w:rsid w:val="002C7397"/>
    <w:rsid w:val="002C73AF"/>
    <w:rsid w:val="002D070E"/>
    <w:rsid w:val="002D12E1"/>
    <w:rsid w:val="002D208B"/>
    <w:rsid w:val="002D5DEE"/>
    <w:rsid w:val="002E0D00"/>
    <w:rsid w:val="002E22B3"/>
    <w:rsid w:val="002E23B7"/>
    <w:rsid w:val="002E248F"/>
    <w:rsid w:val="002E3015"/>
    <w:rsid w:val="002E6280"/>
    <w:rsid w:val="002E65D3"/>
    <w:rsid w:val="002F0CD8"/>
    <w:rsid w:val="002F1432"/>
    <w:rsid w:val="002F22DB"/>
    <w:rsid w:val="002F291F"/>
    <w:rsid w:val="002F2A00"/>
    <w:rsid w:val="002F31A4"/>
    <w:rsid w:val="002F5C41"/>
    <w:rsid w:val="002F693E"/>
    <w:rsid w:val="003000FC"/>
    <w:rsid w:val="00301312"/>
    <w:rsid w:val="00301AD8"/>
    <w:rsid w:val="00302D70"/>
    <w:rsid w:val="00302E67"/>
    <w:rsid w:val="00305F28"/>
    <w:rsid w:val="00306A1E"/>
    <w:rsid w:val="00310136"/>
    <w:rsid w:val="003114A8"/>
    <w:rsid w:val="0031172E"/>
    <w:rsid w:val="003117E0"/>
    <w:rsid w:val="003134A2"/>
    <w:rsid w:val="00314196"/>
    <w:rsid w:val="003166EA"/>
    <w:rsid w:val="003167A7"/>
    <w:rsid w:val="00320072"/>
    <w:rsid w:val="003205E7"/>
    <w:rsid w:val="003207D1"/>
    <w:rsid w:val="00320BA7"/>
    <w:rsid w:val="003224DD"/>
    <w:rsid w:val="00324091"/>
    <w:rsid w:val="00325351"/>
    <w:rsid w:val="0032625C"/>
    <w:rsid w:val="00327313"/>
    <w:rsid w:val="00327A86"/>
    <w:rsid w:val="003338E7"/>
    <w:rsid w:val="00334DA2"/>
    <w:rsid w:val="00340495"/>
    <w:rsid w:val="00340F57"/>
    <w:rsid w:val="00342AAE"/>
    <w:rsid w:val="003446CA"/>
    <w:rsid w:val="00345B26"/>
    <w:rsid w:val="003471C2"/>
    <w:rsid w:val="003504E5"/>
    <w:rsid w:val="00351D85"/>
    <w:rsid w:val="00352D9B"/>
    <w:rsid w:val="00353374"/>
    <w:rsid w:val="00353D66"/>
    <w:rsid w:val="00353E5B"/>
    <w:rsid w:val="00355386"/>
    <w:rsid w:val="0035683D"/>
    <w:rsid w:val="00357386"/>
    <w:rsid w:val="0035778C"/>
    <w:rsid w:val="00357907"/>
    <w:rsid w:val="00357C24"/>
    <w:rsid w:val="00360A86"/>
    <w:rsid w:val="00362E04"/>
    <w:rsid w:val="00362EB3"/>
    <w:rsid w:val="00365D82"/>
    <w:rsid w:val="00370C8B"/>
    <w:rsid w:val="00371472"/>
    <w:rsid w:val="003714B5"/>
    <w:rsid w:val="00372AA3"/>
    <w:rsid w:val="00375831"/>
    <w:rsid w:val="00375AA3"/>
    <w:rsid w:val="00377A5A"/>
    <w:rsid w:val="0038111B"/>
    <w:rsid w:val="003819C0"/>
    <w:rsid w:val="00383497"/>
    <w:rsid w:val="003852D3"/>
    <w:rsid w:val="00392424"/>
    <w:rsid w:val="00392B68"/>
    <w:rsid w:val="00393F5E"/>
    <w:rsid w:val="00394B58"/>
    <w:rsid w:val="00396660"/>
    <w:rsid w:val="00396891"/>
    <w:rsid w:val="00396965"/>
    <w:rsid w:val="00396E7F"/>
    <w:rsid w:val="003A1D48"/>
    <w:rsid w:val="003A2868"/>
    <w:rsid w:val="003A2FC9"/>
    <w:rsid w:val="003A3552"/>
    <w:rsid w:val="003A6369"/>
    <w:rsid w:val="003A6E00"/>
    <w:rsid w:val="003A74A1"/>
    <w:rsid w:val="003A7E6D"/>
    <w:rsid w:val="003B021C"/>
    <w:rsid w:val="003B117F"/>
    <w:rsid w:val="003B1233"/>
    <w:rsid w:val="003B141A"/>
    <w:rsid w:val="003B4076"/>
    <w:rsid w:val="003B506C"/>
    <w:rsid w:val="003B5502"/>
    <w:rsid w:val="003B5926"/>
    <w:rsid w:val="003B64C4"/>
    <w:rsid w:val="003B6EDA"/>
    <w:rsid w:val="003B78F0"/>
    <w:rsid w:val="003B7A73"/>
    <w:rsid w:val="003C1889"/>
    <w:rsid w:val="003C2FEC"/>
    <w:rsid w:val="003C595A"/>
    <w:rsid w:val="003D068B"/>
    <w:rsid w:val="003D07B6"/>
    <w:rsid w:val="003D138C"/>
    <w:rsid w:val="003D3E23"/>
    <w:rsid w:val="003D414E"/>
    <w:rsid w:val="003D4705"/>
    <w:rsid w:val="003D52A3"/>
    <w:rsid w:val="003D7920"/>
    <w:rsid w:val="003E0F27"/>
    <w:rsid w:val="003E1295"/>
    <w:rsid w:val="003E182B"/>
    <w:rsid w:val="003E4378"/>
    <w:rsid w:val="003E5B9A"/>
    <w:rsid w:val="003E775C"/>
    <w:rsid w:val="003E7801"/>
    <w:rsid w:val="003F022F"/>
    <w:rsid w:val="003F1CE8"/>
    <w:rsid w:val="003F269D"/>
    <w:rsid w:val="003F2B30"/>
    <w:rsid w:val="003F5A56"/>
    <w:rsid w:val="003F62EB"/>
    <w:rsid w:val="00400D18"/>
    <w:rsid w:val="0040184B"/>
    <w:rsid w:val="004053B4"/>
    <w:rsid w:val="00406BCA"/>
    <w:rsid w:val="00407896"/>
    <w:rsid w:val="00410F28"/>
    <w:rsid w:val="00410F29"/>
    <w:rsid w:val="00413E08"/>
    <w:rsid w:val="00415B43"/>
    <w:rsid w:val="00415D07"/>
    <w:rsid w:val="004163B5"/>
    <w:rsid w:val="00416BDC"/>
    <w:rsid w:val="00417E2B"/>
    <w:rsid w:val="00420D58"/>
    <w:rsid w:val="00420DE7"/>
    <w:rsid w:val="004239ED"/>
    <w:rsid w:val="00424C98"/>
    <w:rsid w:val="0042566B"/>
    <w:rsid w:val="00425898"/>
    <w:rsid w:val="004262BB"/>
    <w:rsid w:val="00426C40"/>
    <w:rsid w:val="004274E0"/>
    <w:rsid w:val="004308E7"/>
    <w:rsid w:val="00431938"/>
    <w:rsid w:val="0043339F"/>
    <w:rsid w:val="00434A70"/>
    <w:rsid w:val="00436FAF"/>
    <w:rsid w:val="0043762D"/>
    <w:rsid w:val="00437747"/>
    <w:rsid w:val="00437976"/>
    <w:rsid w:val="004415EB"/>
    <w:rsid w:val="004416F9"/>
    <w:rsid w:val="00441AD5"/>
    <w:rsid w:val="004448DF"/>
    <w:rsid w:val="004453B0"/>
    <w:rsid w:val="0044732F"/>
    <w:rsid w:val="00451237"/>
    <w:rsid w:val="004520B8"/>
    <w:rsid w:val="004531F0"/>
    <w:rsid w:val="00455DC0"/>
    <w:rsid w:val="004562DC"/>
    <w:rsid w:val="004662BA"/>
    <w:rsid w:val="00466781"/>
    <w:rsid w:val="004675C2"/>
    <w:rsid w:val="004706C8"/>
    <w:rsid w:val="00472E98"/>
    <w:rsid w:val="00473D2D"/>
    <w:rsid w:val="00475340"/>
    <w:rsid w:val="00476BD1"/>
    <w:rsid w:val="00477054"/>
    <w:rsid w:val="00477C25"/>
    <w:rsid w:val="00480C3D"/>
    <w:rsid w:val="004818AA"/>
    <w:rsid w:val="004824CB"/>
    <w:rsid w:val="00482D82"/>
    <w:rsid w:val="00483935"/>
    <w:rsid w:val="004847ED"/>
    <w:rsid w:val="00484D92"/>
    <w:rsid w:val="00485605"/>
    <w:rsid w:val="004857BD"/>
    <w:rsid w:val="0049124A"/>
    <w:rsid w:val="0049253C"/>
    <w:rsid w:val="004932D2"/>
    <w:rsid w:val="00494553"/>
    <w:rsid w:val="00494BF2"/>
    <w:rsid w:val="0049721E"/>
    <w:rsid w:val="0049724F"/>
    <w:rsid w:val="00497321"/>
    <w:rsid w:val="004A0A66"/>
    <w:rsid w:val="004A1E63"/>
    <w:rsid w:val="004A1E67"/>
    <w:rsid w:val="004A311A"/>
    <w:rsid w:val="004A71D7"/>
    <w:rsid w:val="004B470E"/>
    <w:rsid w:val="004B60D8"/>
    <w:rsid w:val="004B6929"/>
    <w:rsid w:val="004B7647"/>
    <w:rsid w:val="004B77D0"/>
    <w:rsid w:val="004C2012"/>
    <w:rsid w:val="004C25B1"/>
    <w:rsid w:val="004C2BEF"/>
    <w:rsid w:val="004C4C02"/>
    <w:rsid w:val="004C5806"/>
    <w:rsid w:val="004C6B47"/>
    <w:rsid w:val="004C6F5C"/>
    <w:rsid w:val="004D08F2"/>
    <w:rsid w:val="004D1311"/>
    <w:rsid w:val="004D16ED"/>
    <w:rsid w:val="004D1D57"/>
    <w:rsid w:val="004D29AC"/>
    <w:rsid w:val="004D2FD5"/>
    <w:rsid w:val="004D442F"/>
    <w:rsid w:val="004D7955"/>
    <w:rsid w:val="004E0B57"/>
    <w:rsid w:val="004E0F88"/>
    <w:rsid w:val="004E1EC8"/>
    <w:rsid w:val="004E2C08"/>
    <w:rsid w:val="004E3C5A"/>
    <w:rsid w:val="004E5136"/>
    <w:rsid w:val="004E5CAD"/>
    <w:rsid w:val="004E60FD"/>
    <w:rsid w:val="004E6171"/>
    <w:rsid w:val="004E7E4A"/>
    <w:rsid w:val="004F0746"/>
    <w:rsid w:val="004F111B"/>
    <w:rsid w:val="004F2447"/>
    <w:rsid w:val="004F30AE"/>
    <w:rsid w:val="004F44BE"/>
    <w:rsid w:val="004F5B4E"/>
    <w:rsid w:val="004F6B8B"/>
    <w:rsid w:val="004F6FD8"/>
    <w:rsid w:val="00503291"/>
    <w:rsid w:val="00503421"/>
    <w:rsid w:val="00503E0E"/>
    <w:rsid w:val="0050466C"/>
    <w:rsid w:val="005054ED"/>
    <w:rsid w:val="00510378"/>
    <w:rsid w:val="005115C7"/>
    <w:rsid w:val="00512E2D"/>
    <w:rsid w:val="00517DBA"/>
    <w:rsid w:val="00521BAE"/>
    <w:rsid w:val="00521D5A"/>
    <w:rsid w:val="005220FA"/>
    <w:rsid w:val="005223E9"/>
    <w:rsid w:val="00522D0A"/>
    <w:rsid w:val="005231B9"/>
    <w:rsid w:val="00523BBC"/>
    <w:rsid w:val="0052407B"/>
    <w:rsid w:val="005248B3"/>
    <w:rsid w:val="00524C0C"/>
    <w:rsid w:val="00531631"/>
    <w:rsid w:val="005317A3"/>
    <w:rsid w:val="00531D8C"/>
    <w:rsid w:val="005323E8"/>
    <w:rsid w:val="005351F5"/>
    <w:rsid w:val="0053552B"/>
    <w:rsid w:val="005361F1"/>
    <w:rsid w:val="00536359"/>
    <w:rsid w:val="005402C5"/>
    <w:rsid w:val="0054068F"/>
    <w:rsid w:val="00540B7C"/>
    <w:rsid w:val="00540D67"/>
    <w:rsid w:val="00540E42"/>
    <w:rsid w:val="00544C8A"/>
    <w:rsid w:val="00545439"/>
    <w:rsid w:val="0054547C"/>
    <w:rsid w:val="005464C2"/>
    <w:rsid w:val="0055102F"/>
    <w:rsid w:val="0055137E"/>
    <w:rsid w:val="00551F25"/>
    <w:rsid w:val="005531C3"/>
    <w:rsid w:val="005557D5"/>
    <w:rsid w:val="00557EA2"/>
    <w:rsid w:val="00560E96"/>
    <w:rsid w:val="00563130"/>
    <w:rsid w:val="005642B5"/>
    <w:rsid w:val="00570C83"/>
    <w:rsid w:val="00571871"/>
    <w:rsid w:val="00571F5B"/>
    <w:rsid w:val="00572EEA"/>
    <w:rsid w:val="005758B5"/>
    <w:rsid w:val="005765EE"/>
    <w:rsid w:val="0058077F"/>
    <w:rsid w:val="00580FBD"/>
    <w:rsid w:val="005824B6"/>
    <w:rsid w:val="0058460F"/>
    <w:rsid w:val="00584A57"/>
    <w:rsid w:val="00584EB6"/>
    <w:rsid w:val="00587119"/>
    <w:rsid w:val="00587B95"/>
    <w:rsid w:val="00590C57"/>
    <w:rsid w:val="00590C7D"/>
    <w:rsid w:val="00591704"/>
    <w:rsid w:val="00591756"/>
    <w:rsid w:val="005928F8"/>
    <w:rsid w:val="00593203"/>
    <w:rsid w:val="005936E4"/>
    <w:rsid w:val="00595F38"/>
    <w:rsid w:val="005A0266"/>
    <w:rsid w:val="005A175A"/>
    <w:rsid w:val="005A1BAD"/>
    <w:rsid w:val="005A2027"/>
    <w:rsid w:val="005A69EB"/>
    <w:rsid w:val="005A7670"/>
    <w:rsid w:val="005B0E47"/>
    <w:rsid w:val="005B105C"/>
    <w:rsid w:val="005B139E"/>
    <w:rsid w:val="005B1FF4"/>
    <w:rsid w:val="005B4A22"/>
    <w:rsid w:val="005B69FE"/>
    <w:rsid w:val="005B7242"/>
    <w:rsid w:val="005B7A58"/>
    <w:rsid w:val="005C3204"/>
    <w:rsid w:val="005C44E4"/>
    <w:rsid w:val="005C59C9"/>
    <w:rsid w:val="005D252A"/>
    <w:rsid w:val="005D32EE"/>
    <w:rsid w:val="005D3E5E"/>
    <w:rsid w:val="005D5588"/>
    <w:rsid w:val="005D5CF3"/>
    <w:rsid w:val="005E7DDF"/>
    <w:rsid w:val="005F17BE"/>
    <w:rsid w:val="005F17DE"/>
    <w:rsid w:val="005F19A4"/>
    <w:rsid w:val="005F201F"/>
    <w:rsid w:val="005F21BA"/>
    <w:rsid w:val="005F2F3B"/>
    <w:rsid w:val="005F3009"/>
    <w:rsid w:val="005F3752"/>
    <w:rsid w:val="005F3865"/>
    <w:rsid w:val="005F3F1D"/>
    <w:rsid w:val="005F4EDD"/>
    <w:rsid w:val="005F7207"/>
    <w:rsid w:val="005F7D71"/>
    <w:rsid w:val="00602972"/>
    <w:rsid w:val="0060386C"/>
    <w:rsid w:val="00604D11"/>
    <w:rsid w:val="006055E6"/>
    <w:rsid w:val="00605BB5"/>
    <w:rsid w:val="00605F35"/>
    <w:rsid w:val="006065C8"/>
    <w:rsid w:val="00606D90"/>
    <w:rsid w:val="00607786"/>
    <w:rsid w:val="00614DC9"/>
    <w:rsid w:val="00614E9B"/>
    <w:rsid w:val="00614FD0"/>
    <w:rsid w:val="006151BD"/>
    <w:rsid w:val="0061714F"/>
    <w:rsid w:val="006178AF"/>
    <w:rsid w:val="00617951"/>
    <w:rsid w:val="00617955"/>
    <w:rsid w:val="00621761"/>
    <w:rsid w:val="00622846"/>
    <w:rsid w:val="006258E6"/>
    <w:rsid w:val="00631D1D"/>
    <w:rsid w:val="00631F63"/>
    <w:rsid w:val="00635009"/>
    <w:rsid w:val="00635319"/>
    <w:rsid w:val="006353BA"/>
    <w:rsid w:val="00635673"/>
    <w:rsid w:val="00636DA8"/>
    <w:rsid w:val="00641277"/>
    <w:rsid w:val="00641682"/>
    <w:rsid w:val="0064271A"/>
    <w:rsid w:val="006450B2"/>
    <w:rsid w:val="00651512"/>
    <w:rsid w:val="006519CE"/>
    <w:rsid w:val="00652936"/>
    <w:rsid w:val="00653D37"/>
    <w:rsid w:val="00654471"/>
    <w:rsid w:val="0065450C"/>
    <w:rsid w:val="0065602F"/>
    <w:rsid w:val="00660AA7"/>
    <w:rsid w:val="00662626"/>
    <w:rsid w:val="00663099"/>
    <w:rsid w:val="00663DD6"/>
    <w:rsid w:val="0066486D"/>
    <w:rsid w:val="006659EA"/>
    <w:rsid w:val="00665A1D"/>
    <w:rsid w:val="00665C27"/>
    <w:rsid w:val="006672C7"/>
    <w:rsid w:val="00672F95"/>
    <w:rsid w:val="0067306D"/>
    <w:rsid w:val="00673617"/>
    <w:rsid w:val="0067768A"/>
    <w:rsid w:val="00682BCC"/>
    <w:rsid w:val="006868F1"/>
    <w:rsid w:val="00690799"/>
    <w:rsid w:val="006914EA"/>
    <w:rsid w:val="0069223E"/>
    <w:rsid w:val="006924DA"/>
    <w:rsid w:val="0069310B"/>
    <w:rsid w:val="00694B0C"/>
    <w:rsid w:val="006953C1"/>
    <w:rsid w:val="0069777B"/>
    <w:rsid w:val="00697BDB"/>
    <w:rsid w:val="006A06CF"/>
    <w:rsid w:val="006A0E5E"/>
    <w:rsid w:val="006A183A"/>
    <w:rsid w:val="006A2F3B"/>
    <w:rsid w:val="006A3D3D"/>
    <w:rsid w:val="006A3F53"/>
    <w:rsid w:val="006A501E"/>
    <w:rsid w:val="006A7C12"/>
    <w:rsid w:val="006B074B"/>
    <w:rsid w:val="006B0886"/>
    <w:rsid w:val="006B2D90"/>
    <w:rsid w:val="006B38CD"/>
    <w:rsid w:val="006B42F4"/>
    <w:rsid w:val="006B51C6"/>
    <w:rsid w:val="006B58CE"/>
    <w:rsid w:val="006C0DEA"/>
    <w:rsid w:val="006C315F"/>
    <w:rsid w:val="006C3D54"/>
    <w:rsid w:val="006C5B8D"/>
    <w:rsid w:val="006C627A"/>
    <w:rsid w:val="006C6F63"/>
    <w:rsid w:val="006C73E3"/>
    <w:rsid w:val="006D004D"/>
    <w:rsid w:val="006D0E89"/>
    <w:rsid w:val="006D10B7"/>
    <w:rsid w:val="006D2010"/>
    <w:rsid w:val="006D49DC"/>
    <w:rsid w:val="006D53E8"/>
    <w:rsid w:val="006D6805"/>
    <w:rsid w:val="006D7A7D"/>
    <w:rsid w:val="006E1B44"/>
    <w:rsid w:val="006E38C7"/>
    <w:rsid w:val="006E3F45"/>
    <w:rsid w:val="006E54E7"/>
    <w:rsid w:val="006E6083"/>
    <w:rsid w:val="006E687A"/>
    <w:rsid w:val="006E7359"/>
    <w:rsid w:val="006E7A25"/>
    <w:rsid w:val="006F04FA"/>
    <w:rsid w:val="006F1F8F"/>
    <w:rsid w:val="006F2386"/>
    <w:rsid w:val="006F27F7"/>
    <w:rsid w:val="0070052A"/>
    <w:rsid w:val="00704927"/>
    <w:rsid w:val="00707D91"/>
    <w:rsid w:val="007107D9"/>
    <w:rsid w:val="00711610"/>
    <w:rsid w:val="00712B47"/>
    <w:rsid w:val="00714EA4"/>
    <w:rsid w:val="0071631D"/>
    <w:rsid w:val="00716ACA"/>
    <w:rsid w:val="00716C50"/>
    <w:rsid w:val="007176B9"/>
    <w:rsid w:val="007208EE"/>
    <w:rsid w:val="00724376"/>
    <w:rsid w:val="00725CB1"/>
    <w:rsid w:val="00726E60"/>
    <w:rsid w:val="007304CC"/>
    <w:rsid w:val="0073588B"/>
    <w:rsid w:val="00735C4C"/>
    <w:rsid w:val="007402A7"/>
    <w:rsid w:val="0074215E"/>
    <w:rsid w:val="007430BF"/>
    <w:rsid w:val="007431D4"/>
    <w:rsid w:val="00746412"/>
    <w:rsid w:val="007470C9"/>
    <w:rsid w:val="00747FCB"/>
    <w:rsid w:val="00753DFE"/>
    <w:rsid w:val="007542AE"/>
    <w:rsid w:val="007555AE"/>
    <w:rsid w:val="00755C56"/>
    <w:rsid w:val="0075613D"/>
    <w:rsid w:val="007563C0"/>
    <w:rsid w:val="00757E8D"/>
    <w:rsid w:val="007607C5"/>
    <w:rsid w:val="00761641"/>
    <w:rsid w:val="00761E97"/>
    <w:rsid w:val="00764298"/>
    <w:rsid w:val="007653A1"/>
    <w:rsid w:val="007655AA"/>
    <w:rsid w:val="00765E5D"/>
    <w:rsid w:val="00766BD4"/>
    <w:rsid w:val="00770D07"/>
    <w:rsid w:val="007727EB"/>
    <w:rsid w:val="007752E9"/>
    <w:rsid w:val="007763D4"/>
    <w:rsid w:val="00776E55"/>
    <w:rsid w:val="00777BDC"/>
    <w:rsid w:val="00781E16"/>
    <w:rsid w:val="007855A9"/>
    <w:rsid w:val="00785E13"/>
    <w:rsid w:val="00790BF9"/>
    <w:rsid w:val="0079171C"/>
    <w:rsid w:val="00793461"/>
    <w:rsid w:val="0079527F"/>
    <w:rsid w:val="00795F6E"/>
    <w:rsid w:val="007A0915"/>
    <w:rsid w:val="007A2381"/>
    <w:rsid w:val="007A2590"/>
    <w:rsid w:val="007A4304"/>
    <w:rsid w:val="007A44C4"/>
    <w:rsid w:val="007A6C7F"/>
    <w:rsid w:val="007A713D"/>
    <w:rsid w:val="007B0FA1"/>
    <w:rsid w:val="007B34A1"/>
    <w:rsid w:val="007B533C"/>
    <w:rsid w:val="007B6EE9"/>
    <w:rsid w:val="007B7484"/>
    <w:rsid w:val="007C06F6"/>
    <w:rsid w:val="007C0800"/>
    <w:rsid w:val="007C0E77"/>
    <w:rsid w:val="007C4560"/>
    <w:rsid w:val="007C5BF2"/>
    <w:rsid w:val="007C7BB0"/>
    <w:rsid w:val="007D04F7"/>
    <w:rsid w:val="007D06BC"/>
    <w:rsid w:val="007D0D47"/>
    <w:rsid w:val="007D47FB"/>
    <w:rsid w:val="007D70CE"/>
    <w:rsid w:val="007E0E05"/>
    <w:rsid w:val="007E1B88"/>
    <w:rsid w:val="007E3802"/>
    <w:rsid w:val="007E3962"/>
    <w:rsid w:val="007E50F5"/>
    <w:rsid w:val="007E5CEE"/>
    <w:rsid w:val="007E6B55"/>
    <w:rsid w:val="007E6DA4"/>
    <w:rsid w:val="007F1F9F"/>
    <w:rsid w:val="007F2CC4"/>
    <w:rsid w:val="007F32FC"/>
    <w:rsid w:val="007F3460"/>
    <w:rsid w:val="007F3715"/>
    <w:rsid w:val="007F38BC"/>
    <w:rsid w:val="007F528F"/>
    <w:rsid w:val="007F7AFE"/>
    <w:rsid w:val="0080530B"/>
    <w:rsid w:val="0080660A"/>
    <w:rsid w:val="00813FF9"/>
    <w:rsid w:val="00814467"/>
    <w:rsid w:val="00814A0B"/>
    <w:rsid w:val="00814CF6"/>
    <w:rsid w:val="00816960"/>
    <w:rsid w:val="008172A3"/>
    <w:rsid w:val="008222F3"/>
    <w:rsid w:val="00822D93"/>
    <w:rsid w:val="008233FA"/>
    <w:rsid w:val="008249F5"/>
    <w:rsid w:val="00825404"/>
    <w:rsid w:val="00825DDC"/>
    <w:rsid w:val="008261C7"/>
    <w:rsid w:val="00827D12"/>
    <w:rsid w:val="00830FC4"/>
    <w:rsid w:val="008353C0"/>
    <w:rsid w:val="00836046"/>
    <w:rsid w:val="00836479"/>
    <w:rsid w:val="0083671A"/>
    <w:rsid w:val="00836FB5"/>
    <w:rsid w:val="00840C35"/>
    <w:rsid w:val="00842834"/>
    <w:rsid w:val="00844476"/>
    <w:rsid w:val="008445D6"/>
    <w:rsid w:val="0084562B"/>
    <w:rsid w:val="00846F1E"/>
    <w:rsid w:val="00850953"/>
    <w:rsid w:val="00850A79"/>
    <w:rsid w:val="00853212"/>
    <w:rsid w:val="00853587"/>
    <w:rsid w:val="00853E9E"/>
    <w:rsid w:val="00854D09"/>
    <w:rsid w:val="00854F14"/>
    <w:rsid w:val="00855143"/>
    <w:rsid w:val="0085632F"/>
    <w:rsid w:val="0085700F"/>
    <w:rsid w:val="00861CFA"/>
    <w:rsid w:val="00861E51"/>
    <w:rsid w:val="00864D60"/>
    <w:rsid w:val="00865423"/>
    <w:rsid w:val="008656E9"/>
    <w:rsid w:val="00865FF4"/>
    <w:rsid w:val="00870623"/>
    <w:rsid w:val="0087129E"/>
    <w:rsid w:val="0087325A"/>
    <w:rsid w:val="00882CEE"/>
    <w:rsid w:val="00883217"/>
    <w:rsid w:val="008857EE"/>
    <w:rsid w:val="0088591B"/>
    <w:rsid w:val="00890318"/>
    <w:rsid w:val="00890E93"/>
    <w:rsid w:val="00891A0A"/>
    <w:rsid w:val="00893313"/>
    <w:rsid w:val="00893CB8"/>
    <w:rsid w:val="00894335"/>
    <w:rsid w:val="00895049"/>
    <w:rsid w:val="00895257"/>
    <w:rsid w:val="00895682"/>
    <w:rsid w:val="0089632F"/>
    <w:rsid w:val="008972C9"/>
    <w:rsid w:val="008A4313"/>
    <w:rsid w:val="008A4732"/>
    <w:rsid w:val="008B0FFF"/>
    <w:rsid w:val="008B5E62"/>
    <w:rsid w:val="008C0247"/>
    <w:rsid w:val="008C1B6A"/>
    <w:rsid w:val="008C23A2"/>
    <w:rsid w:val="008C29DF"/>
    <w:rsid w:val="008D285D"/>
    <w:rsid w:val="008D35AD"/>
    <w:rsid w:val="008D5953"/>
    <w:rsid w:val="008D5F91"/>
    <w:rsid w:val="008E0981"/>
    <w:rsid w:val="008E243D"/>
    <w:rsid w:val="008E3EC0"/>
    <w:rsid w:val="008E5193"/>
    <w:rsid w:val="008E5332"/>
    <w:rsid w:val="008E7F63"/>
    <w:rsid w:val="008F629D"/>
    <w:rsid w:val="008F6924"/>
    <w:rsid w:val="00900750"/>
    <w:rsid w:val="009021C1"/>
    <w:rsid w:val="009107C4"/>
    <w:rsid w:val="00910F32"/>
    <w:rsid w:val="00911024"/>
    <w:rsid w:val="009126E3"/>
    <w:rsid w:val="00912F65"/>
    <w:rsid w:val="0091493A"/>
    <w:rsid w:val="00916084"/>
    <w:rsid w:val="009166AF"/>
    <w:rsid w:val="009204FB"/>
    <w:rsid w:val="00921508"/>
    <w:rsid w:val="009226A0"/>
    <w:rsid w:val="00923234"/>
    <w:rsid w:val="009263BF"/>
    <w:rsid w:val="00931639"/>
    <w:rsid w:val="009318C0"/>
    <w:rsid w:val="00932B83"/>
    <w:rsid w:val="009330D8"/>
    <w:rsid w:val="00933C86"/>
    <w:rsid w:val="009348C5"/>
    <w:rsid w:val="00937747"/>
    <w:rsid w:val="009379F3"/>
    <w:rsid w:val="00937CAC"/>
    <w:rsid w:val="00940730"/>
    <w:rsid w:val="00942FA0"/>
    <w:rsid w:val="00943D09"/>
    <w:rsid w:val="00945616"/>
    <w:rsid w:val="00946770"/>
    <w:rsid w:val="00947200"/>
    <w:rsid w:val="009474F2"/>
    <w:rsid w:val="00950A24"/>
    <w:rsid w:val="0095217E"/>
    <w:rsid w:val="00953D72"/>
    <w:rsid w:val="00955746"/>
    <w:rsid w:val="0096001A"/>
    <w:rsid w:val="009607F5"/>
    <w:rsid w:val="00962D8F"/>
    <w:rsid w:val="00963216"/>
    <w:rsid w:val="0096379D"/>
    <w:rsid w:val="00970590"/>
    <w:rsid w:val="00971963"/>
    <w:rsid w:val="00971AA1"/>
    <w:rsid w:val="009724CD"/>
    <w:rsid w:val="00975D07"/>
    <w:rsid w:val="00975E8B"/>
    <w:rsid w:val="00980C3C"/>
    <w:rsid w:val="00980DBB"/>
    <w:rsid w:val="00981418"/>
    <w:rsid w:val="00982081"/>
    <w:rsid w:val="00982938"/>
    <w:rsid w:val="009840DA"/>
    <w:rsid w:val="00984558"/>
    <w:rsid w:val="0099098A"/>
    <w:rsid w:val="00991E43"/>
    <w:rsid w:val="00992D21"/>
    <w:rsid w:val="00992DC4"/>
    <w:rsid w:val="009938A9"/>
    <w:rsid w:val="009952CA"/>
    <w:rsid w:val="009975F4"/>
    <w:rsid w:val="009A124D"/>
    <w:rsid w:val="009A26BF"/>
    <w:rsid w:val="009A3BED"/>
    <w:rsid w:val="009A40CE"/>
    <w:rsid w:val="009A40DA"/>
    <w:rsid w:val="009A5FA3"/>
    <w:rsid w:val="009A79E6"/>
    <w:rsid w:val="009B1872"/>
    <w:rsid w:val="009B201F"/>
    <w:rsid w:val="009B378A"/>
    <w:rsid w:val="009B403F"/>
    <w:rsid w:val="009B459F"/>
    <w:rsid w:val="009B463D"/>
    <w:rsid w:val="009B48F4"/>
    <w:rsid w:val="009B4A32"/>
    <w:rsid w:val="009B7FAF"/>
    <w:rsid w:val="009C0407"/>
    <w:rsid w:val="009C2E3B"/>
    <w:rsid w:val="009C5425"/>
    <w:rsid w:val="009C68FB"/>
    <w:rsid w:val="009D42F0"/>
    <w:rsid w:val="009D4467"/>
    <w:rsid w:val="009D797A"/>
    <w:rsid w:val="009E1E54"/>
    <w:rsid w:val="009E1E8A"/>
    <w:rsid w:val="009E279D"/>
    <w:rsid w:val="009E3B74"/>
    <w:rsid w:val="009E485A"/>
    <w:rsid w:val="009E51B9"/>
    <w:rsid w:val="009E6F3E"/>
    <w:rsid w:val="009E777B"/>
    <w:rsid w:val="009F0262"/>
    <w:rsid w:val="009F04B4"/>
    <w:rsid w:val="009F32F0"/>
    <w:rsid w:val="009F4A45"/>
    <w:rsid w:val="009F69B3"/>
    <w:rsid w:val="009F7B2D"/>
    <w:rsid w:val="00A00EB4"/>
    <w:rsid w:val="00A01F8A"/>
    <w:rsid w:val="00A0303D"/>
    <w:rsid w:val="00A04548"/>
    <w:rsid w:val="00A04A4A"/>
    <w:rsid w:val="00A06D82"/>
    <w:rsid w:val="00A079BA"/>
    <w:rsid w:val="00A10C43"/>
    <w:rsid w:val="00A11F3F"/>
    <w:rsid w:val="00A1225B"/>
    <w:rsid w:val="00A12AE4"/>
    <w:rsid w:val="00A12CD7"/>
    <w:rsid w:val="00A15261"/>
    <w:rsid w:val="00A16818"/>
    <w:rsid w:val="00A17602"/>
    <w:rsid w:val="00A17715"/>
    <w:rsid w:val="00A17898"/>
    <w:rsid w:val="00A209C0"/>
    <w:rsid w:val="00A20D4E"/>
    <w:rsid w:val="00A22C8A"/>
    <w:rsid w:val="00A235A0"/>
    <w:rsid w:val="00A23E04"/>
    <w:rsid w:val="00A2503F"/>
    <w:rsid w:val="00A25C7C"/>
    <w:rsid w:val="00A301DF"/>
    <w:rsid w:val="00A331A1"/>
    <w:rsid w:val="00A35436"/>
    <w:rsid w:val="00A354BF"/>
    <w:rsid w:val="00A35939"/>
    <w:rsid w:val="00A35D81"/>
    <w:rsid w:val="00A36057"/>
    <w:rsid w:val="00A363E2"/>
    <w:rsid w:val="00A37774"/>
    <w:rsid w:val="00A407EB"/>
    <w:rsid w:val="00A40A49"/>
    <w:rsid w:val="00A46291"/>
    <w:rsid w:val="00A511F0"/>
    <w:rsid w:val="00A51389"/>
    <w:rsid w:val="00A51D34"/>
    <w:rsid w:val="00A53E32"/>
    <w:rsid w:val="00A550C6"/>
    <w:rsid w:val="00A60C2A"/>
    <w:rsid w:val="00A616F8"/>
    <w:rsid w:val="00A61FE5"/>
    <w:rsid w:val="00A62A08"/>
    <w:rsid w:val="00A669F2"/>
    <w:rsid w:val="00A67D09"/>
    <w:rsid w:val="00A73BF7"/>
    <w:rsid w:val="00A75480"/>
    <w:rsid w:val="00A75D38"/>
    <w:rsid w:val="00A76153"/>
    <w:rsid w:val="00A76215"/>
    <w:rsid w:val="00A77296"/>
    <w:rsid w:val="00A8059F"/>
    <w:rsid w:val="00A82B7F"/>
    <w:rsid w:val="00A83A16"/>
    <w:rsid w:val="00A8586A"/>
    <w:rsid w:val="00A861C0"/>
    <w:rsid w:val="00A91A25"/>
    <w:rsid w:val="00A92C90"/>
    <w:rsid w:val="00A93220"/>
    <w:rsid w:val="00A9382E"/>
    <w:rsid w:val="00A93D02"/>
    <w:rsid w:val="00AA0A17"/>
    <w:rsid w:val="00AA119E"/>
    <w:rsid w:val="00AA280D"/>
    <w:rsid w:val="00AA3354"/>
    <w:rsid w:val="00AA4B44"/>
    <w:rsid w:val="00AA4D68"/>
    <w:rsid w:val="00AA705F"/>
    <w:rsid w:val="00AA745C"/>
    <w:rsid w:val="00AB294D"/>
    <w:rsid w:val="00AB540C"/>
    <w:rsid w:val="00AB5833"/>
    <w:rsid w:val="00AB61C9"/>
    <w:rsid w:val="00AB7308"/>
    <w:rsid w:val="00AC0041"/>
    <w:rsid w:val="00AC1939"/>
    <w:rsid w:val="00AC3A1A"/>
    <w:rsid w:val="00AC420D"/>
    <w:rsid w:val="00AC56EC"/>
    <w:rsid w:val="00AC73EC"/>
    <w:rsid w:val="00AC7775"/>
    <w:rsid w:val="00AC7E03"/>
    <w:rsid w:val="00AD0A37"/>
    <w:rsid w:val="00AD31F7"/>
    <w:rsid w:val="00AD3441"/>
    <w:rsid w:val="00AD4DF6"/>
    <w:rsid w:val="00AD510A"/>
    <w:rsid w:val="00AD60F4"/>
    <w:rsid w:val="00AE03EF"/>
    <w:rsid w:val="00AE287F"/>
    <w:rsid w:val="00AE3096"/>
    <w:rsid w:val="00AE3ED5"/>
    <w:rsid w:val="00AE44E0"/>
    <w:rsid w:val="00AE683C"/>
    <w:rsid w:val="00AE69DB"/>
    <w:rsid w:val="00AE75CD"/>
    <w:rsid w:val="00AE7F0C"/>
    <w:rsid w:val="00AF0454"/>
    <w:rsid w:val="00AF4900"/>
    <w:rsid w:val="00AF4DBC"/>
    <w:rsid w:val="00AF5ABE"/>
    <w:rsid w:val="00AF5D62"/>
    <w:rsid w:val="00AF662E"/>
    <w:rsid w:val="00AF7DBE"/>
    <w:rsid w:val="00B012D5"/>
    <w:rsid w:val="00B01C73"/>
    <w:rsid w:val="00B02392"/>
    <w:rsid w:val="00B0289E"/>
    <w:rsid w:val="00B03DD4"/>
    <w:rsid w:val="00B0420B"/>
    <w:rsid w:val="00B0472D"/>
    <w:rsid w:val="00B048B5"/>
    <w:rsid w:val="00B07350"/>
    <w:rsid w:val="00B078E1"/>
    <w:rsid w:val="00B11938"/>
    <w:rsid w:val="00B11AD2"/>
    <w:rsid w:val="00B11D78"/>
    <w:rsid w:val="00B11F50"/>
    <w:rsid w:val="00B12CB8"/>
    <w:rsid w:val="00B12D1B"/>
    <w:rsid w:val="00B155EF"/>
    <w:rsid w:val="00B17540"/>
    <w:rsid w:val="00B225CD"/>
    <w:rsid w:val="00B236EA"/>
    <w:rsid w:val="00B2607F"/>
    <w:rsid w:val="00B26D06"/>
    <w:rsid w:val="00B27297"/>
    <w:rsid w:val="00B3104B"/>
    <w:rsid w:val="00B33DEF"/>
    <w:rsid w:val="00B36F11"/>
    <w:rsid w:val="00B427A5"/>
    <w:rsid w:val="00B5000B"/>
    <w:rsid w:val="00B51921"/>
    <w:rsid w:val="00B5295A"/>
    <w:rsid w:val="00B54D74"/>
    <w:rsid w:val="00B60CCF"/>
    <w:rsid w:val="00B62147"/>
    <w:rsid w:val="00B622EB"/>
    <w:rsid w:val="00B629EE"/>
    <w:rsid w:val="00B630B3"/>
    <w:rsid w:val="00B63463"/>
    <w:rsid w:val="00B63D6C"/>
    <w:rsid w:val="00B649F7"/>
    <w:rsid w:val="00B6580F"/>
    <w:rsid w:val="00B665C6"/>
    <w:rsid w:val="00B668BD"/>
    <w:rsid w:val="00B66B4B"/>
    <w:rsid w:val="00B704BC"/>
    <w:rsid w:val="00B718C6"/>
    <w:rsid w:val="00B71FDD"/>
    <w:rsid w:val="00B72296"/>
    <w:rsid w:val="00B72DBC"/>
    <w:rsid w:val="00B7392B"/>
    <w:rsid w:val="00B7523C"/>
    <w:rsid w:val="00B752C4"/>
    <w:rsid w:val="00B75655"/>
    <w:rsid w:val="00B81B46"/>
    <w:rsid w:val="00B82248"/>
    <w:rsid w:val="00B8242B"/>
    <w:rsid w:val="00B8478B"/>
    <w:rsid w:val="00B86552"/>
    <w:rsid w:val="00B86A44"/>
    <w:rsid w:val="00B877B5"/>
    <w:rsid w:val="00B90B9A"/>
    <w:rsid w:val="00B9146C"/>
    <w:rsid w:val="00B9496C"/>
    <w:rsid w:val="00B951DC"/>
    <w:rsid w:val="00B97C45"/>
    <w:rsid w:val="00BA0B26"/>
    <w:rsid w:val="00BA3146"/>
    <w:rsid w:val="00BA3647"/>
    <w:rsid w:val="00BA3CA9"/>
    <w:rsid w:val="00BA4D11"/>
    <w:rsid w:val="00BA4DD2"/>
    <w:rsid w:val="00BA5136"/>
    <w:rsid w:val="00BA52E4"/>
    <w:rsid w:val="00BA5CFA"/>
    <w:rsid w:val="00BB25D2"/>
    <w:rsid w:val="00BB3DB7"/>
    <w:rsid w:val="00BB4BA4"/>
    <w:rsid w:val="00BB610A"/>
    <w:rsid w:val="00BB6D47"/>
    <w:rsid w:val="00BB7CF9"/>
    <w:rsid w:val="00BC243A"/>
    <w:rsid w:val="00BC375B"/>
    <w:rsid w:val="00BC610D"/>
    <w:rsid w:val="00BD14D6"/>
    <w:rsid w:val="00BD15A3"/>
    <w:rsid w:val="00BD3D7D"/>
    <w:rsid w:val="00BD5007"/>
    <w:rsid w:val="00BD75E6"/>
    <w:rsid w:val="00BE2270"/>
    <w:rsid w:val="00BE23A9"/>
    <w:rsid w:val="00BE27AF"/>
    <w:rsid w:val="00BE2A63"/>
    <w:rsid w:val="00BE3875"/>
    <w:rsid w:val="00BE72D2"/>
    <w:rsid w:val="00BF2B2A"/>
    <w:rsid w:val="00BF3872"/>
    <w:rsid w:val="00BF5A5B"/>
    <w:rsid w:val="00BF5D8D"/>
    <w:rsid w:val="00C013F5"/>
    <w:rsid w:val="00C01EEE"/>
    <w:rsid w:val="00C027BB"/>
    <w:rsid w:val="00C0314A"/>
    <w:rsid w:val="00C0342E"/>
    <w:rsid w:val="00C0505C"/>
    <w:rsid w:val="00C073CA"/>
    <w:rsid w:val="00C11BD0"/>
    <w:rsid w:val="00C1316F"/>
    <w:rsid w:val="00C204EF"/>
    <w:rsid w:val="00C20544"/>
    <w:rsid w:val="00C23547"/>
    <w:rsid w:val="00C25826"/>
    <w:rsid w:val="00C34B2A"/>
    <w:rsid w:val="00C355F3"/>
    <w:rsid w:val="00C3657A"/>
    <w:rsid w:val="00C36A5F"/>
    <w:rsid w:val="00C4091B"/>
    <w:rsid w:val="00C426C4"/>
    <w:rsid w:val="00C426FD"/>
    <w:rsid w:val="00C436CE"/>
    <w:rsid w:val="00C43A6B"/>
    <w:rsid w:val="00C43CE4"/>
    <w:rsid w:val="00C4456B"/>
    <w:rsid w:val="00C461A6"/>
    <w:rsid w:val="00C478F0"/>
    <w:rsid w:val="00C50B04"/>
    <w:rsid w:val="00C51750"/>
    <w:rsid w:val="00C526AE"/>
    <w:rsid w:val="00C5457F"/>
    <w:rsid w:val="00C55521"/>
    <w:rsid w:val="00C57038"/>
    <w:rsid w:val="00C627B0"/>
    <w:rsid w:val="00C639B9"/>
    <w:rsid w:val="00C63F8E"/>
    <w:rsid w:val="00C665F4"/>
    <w:rsid w:val="00C6716C"/>
    <w:rsid w:val="00C67283"/>
    <w:rsid w:val="00C718B0"/>
    <w:rsid w:val="00C718DD"/>
    <w:rsid w:val="00C74B5D"/>
    <w:rsid w:val="00C75418"/>
    <w:rsid w:val="00C75BAB"/>
    <w:rsid w:val="00C77141"/>
    <w:rsid w:val="00C80C2F"/>
    <w:rsid w:val="00C82325"/>
    <w:rsid w:val="00C856FE"/>
    <w:rsid w:val="00C86113"/>
    <w:rsid w:val="00C86D9A"/>
    <w:rsid w:val="00C91560"/>
    <w:rsid w:val="00C91D7A"/>
    <w:rsid w:val="00C95C64"/>
    <w:rsid w:val="00C9605C"/>
    <w:rsid w:val="00CA0E66"/>
    <w:rsid w:val="00CA3430"/>
    <w:rsid w:val="00CA3C3E"/>
    <w:rsid w:val="00CA496A"/>
    <w:rsid w:val="00CA50A2"/>
    <w:rsid w:val="00CA7316"/>
    <w:rsid w:val="00CA7879"/>
    <w:rsid w:val="00CA7C37"/>
    <w:rsid w:val="00CB1EA7"/>
    <w:rsid w:val="00CB6AA6"/>
    <w:rsid w:val="00CB72C7"/>
    <w:rsid w:val="00CB748D"/>
    <w:rsid w:val="00CC0988"/>
    <w:rsid w:val="00CC09A5"/>
    <w:rsid w:val="00CC1B79"/>
    <w:rsid w:val="00CC54A0"/>
    <w:rsid w:val="00CC66E4"/>
    <w:rsid w:val="00CC6FEA"/>
    <w:rsid w:val="00CC7151"/>
    <w:rsid w:val="00CC7156"/>
    <w:rsid w:val="00CD19F9"/>
    <w:rsid w:val="00CD2871"/>
    <w:rsid w:val="00CD2933"/>
    <w:rsid w:val="00CD54CD"/>
    <w:rsid w:val="00CD7341"/>
    <w:rsid w:val="00CD7408"/>
    <w:rsid w:val="00CE5A5A"/>
    <w:rsid w:val="00CE5FC3"/>
    <w:rsid w:val="00CE6698"/>
    <w:rsid w:val="00CE7C73"/>
    <w:rsid w:val="00CF1971"/>
    <w:rsid w:val="00CF1BE3"/>
    <w:rsid w:val="00CF4F95"/>
    <w:rsid w:val="00CF5734"/>
    <w:rsid w:val="00CF7354"/>
    <w:rsid w:val="00D015F8"/>
    <w:rsid w:val="00D01F60"/>
    <w:rsid w:val="00D0248C"/>
    <w:rsid w:val="00D04646"/>
    <w:rsid w:val="00D10D31"/>
    <w:rsid w:val="00D115D6"/>
    <w:rsid w:val="00D1298A"/>
    <w:rsid w:val="00D1355A"/>
    <w:rsid w:val="00D14E60"/>
    <w:rsid w:val="00D17FBC"/>
    <w:rsid w:val="00D2043A"/>
    <w:rsid w:val="00D206B3"/>
    <w:rsid w:val="00D208A3"/>
    <w:rsid w:val="00D23C85"/>
    <w:rsid w:val="00D252B2"/>
    <w:rsid w:val="00D27E5D"/>
    <w:rsid w:val="00D30B5E"/>
    <w:rsid w:val="00D31FE8"/>
    <w:rsid w:val="00D33A66"/>
    <w:rsid w:val="00D3507A"/>
    <w:rsid w:val="00D3520C"/>
    <w:rsid w:val="00D36798"/>
    <w:rsid w:val="00D36952"/>
    <w:rsid w:val="00D40FCB"/>
    <w:rsid w:val="00D4110C"/>
    <w:rsid w:val="00D4122E"/>
    <w:rsid w:val="00D42DBE"/>
    <w:rsid w:val="00D43BE7"/>
    <w:rsid w:val="00D44AD0"/>
    <w:rsid w:val="00D45E3D"/>
    <w:rsid w:val="00D5348F"/>
    <w:rsid w:val="00D538CE"/>
    <w:rsid w:val="00D560AA"/>
    <w:rsid w:val="00D56DEA"/>
    <w:rsid w:val="00D6086B"/>
    <w:rsid w:val="00D60B4B"/>
    <w:rsid w:val="00D6121A"/>
    <w:rsid w:val="00D627B2"/>
    <w:rsid w:val="00D63EFF"/>
    <w:rsid w:val="00D64F36"/>
    <w:rsid w:val="00D65570"/>
    <w:rsid w:val="00D65D19"/>
    <w:rsid w:val="00D67327"/>
    <w:rsid w:val="00D67856"/>
    <w:rsid w:val="00D67B05"/>
    <w:rsid w:val="00D70E11"/>
    <w:rsid w:val="00D735F4"/>
    <w:rsid w:val="00D74CE3"/>
    <w:rsid w:val="00D7543F"/>
    <w:rsid w:val="00D77A09"/>
    <w:rsid w:val="00D77D86"/>
    <w:rsid w:val="00D77DE6"/>
    <w:rsid w:val="00D81DB0"/>
    <w:rsid w:val="00D8416C"/>
    <w:rsid w:val="00D84298"/>
    <w:rsid w:val="00D844DF"/>
    <w:rsid w:val="00D85276"/>
    <w:rsid w:val="00D86A84"/>
    <w:rsid w:val="00D91D46"/>
    <w:rsid w:val="00D91DA4"/>
    <w:rsid w:val="00D94C09"/>
    <w:rsid w:val="00D9503A"/>
    <w:rsid w:val="00D96394"/>
    <w:rsid w:val="00D9639B"/>
    <w:rsid w:val="00DA0133"/>
    <w:rsid w:val="00DA10A4"/>
    <w:rsid w:val="00DA6924"/>
    <w:rsid w:val="00DA77F0"/>
    <w:rsid w:val="00DB1269"/>
    <w:rsid w:val="00DB2123"/>
    <w:rsid w:val="00DB21DF"/>
    <w:rsid w:val="00DB392A"/>
    <w:rsid w:val="00DB3BBC"/>
    <w:rsid w:val="00DB6F3C"/>
    <w:rsid w:val="00DC0D24"/>
    <w:rsid w:val="00DC1ECF"/>
    <w:rsid w:val="00DC25ED"/>
    <w:rsid w:val="00DC43D7"/>
    <w:rsid w:val="00DC4FDC"/>
    <w:rsid w:val="00DC620C"/>
    <w:rsid w:val="00DD00CB"/>
    <w:rsid w:val="00DD0882"/>
    <w:rsid w:val="00DD1CBD"/>
    <w:rsid w:val="00DD259C"/>
    <w:rsid w:val="00DD296B"/>
    <w:rsid w:val="00DD3A2A"/>
    <w:rsid w:val="00DD5473"/>
    <w:rsid w:val="00DD55D5"/>
    <w:rsid w:val="00DD63BB"/>
    <w:rsid w:val="00DE1608"/>
    <w:rsid w:val="00DE413C"/>
    <w:rsid w:val="00DE71EA"/>
    <w:rsid w:val="00DE7ECB"/>
    <w:rsid w:val="00DF08B6"/>
    <w:rsid w:val="00DF11AB"/>
    <w:rsid w:val="00DF36CD"/>
    <w:rsid w:val="00DF418D"/>
    <w:rsid w:val="00E0198E"/>
    <w:rsid w:val="00E0228D"/>
    <w:rsid w:val="00E03621"/>
    <w:rsid w:val="00E04C22"/>
    <w:rsid w:val="00E05471"/>
    <w:rsid w:val="00E06F0F"/>
    <w:rsid w:val="00E10BAF"/>
    <w:rsid w:val="00E115BC"/>
    <w:rsid w:val="00E11693"/>
    <w:rsid w:val="00E1209E"/>
    <w:rsid w:val="00E1414D"/>
    <w:rsid w:val="00E154F5"/>
    <w:rsid w:val="00E17F39"/>
    <w:rsid w:val="00E20D6D"/>
    <w:rsid w:val="00E20E71"/>
    <w:rsid w:val="00E2235E"/>
    <w:rsid w:val="00E23101"/>
    <w:rsid w:val="00E25E77"/>
    <w:rsid w:val="00E27D47"/>
    <w:rsid w:val="00E309C2"/>
    <w:rsid w:val="00E3147B"/>
    <w:rsid w:val="00E31FBD"/>
    <w:rsid w:val="00E32656"/>
    <w:rsid w:val="00E32ED1"/>
    <w:rsid w:val="00E3355A"/>
    <w:rsid w:val="00E356DB"/>
    <w:rsid w:val="00E40507"/>
    <w:rsid w:val="00E40DAC"/>
    <w:rsid w:val="00E41422"/>
    <w:rsid w:val="00E414A1"/>
    <w:rsid w:val="00E42568"/>
    <w:rsid w:val="00E425F6"/>
    <w:rsid w:val="00E45705"/>
    <w:rsid w:val="00E46AA3"/>
    <w:rsid w:val="00E47437"/>
    <w:rsid w:val="00E5013E"/>
    <w:rsid w:val="00E511BD"/>
    <w:rsid w:val="00E51944"/>
    <w:rsid w:val="00E51A57"/>
    <w:rsid w:val="00E52C37"/>
    <w:rsid w:val="00E53895"/>
    <w:rsid w:val="00E54D65"/>
    <w:rsid w:val="00E55836"/>
    <w:rsid w:val="00E57D5A"/>
    <w:rsid w:val="00E60498"/>
    <w:rsid w:val="00E61A41"/>
    <w:rsid w:val="00E62320"/>
    <w:rsid w:val="00E648F2"/>
    <w:rsid w:val="00E65F7D"/>
    <w:rsid w:val="00E67764"/>
    <w:rsid w:val="00E77874"/>
    <w:rsid w:val="00E77E26"/>
    <w:rsid w:val="00E812EF"/>
    <w:rsid w:val="00E81442"/>
    <w:rsid w:val="00E82683"/>
    <w:rsid w:val="00E8534F"/>
    <w:rsid w:val="00E85FA1"/>
    <w:rsid w:val="00E86A60"/>
    <w:rsid w:val="00E874B4"/>
    <w:rsid w:val="00E930B3"/>
    <w:rsid w:val="00E93F8E"/>
    <w:rsid w:val="00E9507E"/>
    <w:rsid w:val="00E954D1"/>
    <w:rsid w:val="00E95DBE"/>
    <w:rsid w:val="00EA27A8"/>
    <w:rsid w:val="00EA338A"/>
    <w:rsid w:val="00EA4150"/>
    <w:rsid w:val="00EA459A"/>
    <w:rsid w:val="00EA502E"/>
    <w:rsid w:val="00EA5AA4"/>
    <w:rsid w:val="00EA5C63"/>
    <w:rsid w:val="00EB0503"/>
    <w:rsid w:val="00EB0D59"/>
    <w:rsid w:val="00EB0F1E"/>
    <w:rsid w:val="00EB1E03"/>
    <w:rsid w:val="00EB261A"/>
    <w:rsid w:val="00EB275D"/>
    <w:rsid w:val="00EB59BB"/>
    <w:rsid w:val="00EB7491"/>
    <w:rsid w:val="00EB7A25"/>
    <w:rsid w:val="00EC0C77"/>
    <w:rsid w:val="00EC2528"/>
    <w:rsid w:val="00EC2BA0"/>
    <w:rsid w:val="00EC6A31"/>
    <w:rsid w:val="00EC7F36"/>
    <w:rsid w:val="00ED1076"/>
    <w:rsid w:val="00ED26D5"/>
    <w:rsid w:val="00ED368B"/>
    <w:rsid w:val="00ED52C5"/>
    <w:rsid w:val="00ED5331"/>
    <w:rsid w:val="00ED5E8D"/>
    <w:rsid w:val="00ED6CBC"/>
    <w:rsid w:val="00ED6DC5"/>
    <w:rsid w:val="00ED6EF6"/>
    <w:rsid w:val="00EE3097"/>
    <w:rsid w:val="00EE318B"/>
    <w:rsid w:val="00EE388E"/>
    <w:rsid w:val="00EE4ADF"/>
    <w:rsid w:val="00EE4DCA"/>
    <w:rsid w:val="00EE5874"/>
    <w:rsid w:val="00EE6457"/>
    <w:rsid w:val="00EE648B"/>
    <w:rsid w:val="00EE685F"/>
    <w:rsid w:val="00EE77C0"/>
    <w:rsid w:val="00EF318A"/>
    <w:rsid w:val="00EF6A7C"/>
    <w:rsid w:val="00EF7E16"/>
    <w:rsid w:val="00F00550"/>
    <w:rsid w:val="00F02B3B"/>
    <w:rsid w:val="00F0427E"/>
    <w:rsid w:val="00F059EE"/>
    <w:rsid w:val="00F06386"/>
    <w:rsid w:val="00F06AD5"/>
    <w:rsid w:val="00F1261E"/>
    <w:rsid w:val="00F13228"/>
    <w:rsid w:val="00F14F0C"/>
    <w:rsid w:val="00F15B21"/>
    <w:rsid w:val="00F15B58"/>
    <w:rsid w:val="00F1605E"/>
    <w:rsid w:val="00F16E77"/>
    <w:rsid w:val="00F17CBC"/>
    <w:rsid w:val="00F2039C"/>
    <w:rsid w:val="00F213A9"/>
    <w:rsid w:val="00F222AE"/>
    <w:rsid w:val="00F22D73"/>
    <w:rsid w:val="00F2363D"/>
    <w:rsid w:val="00F25379"/>
    <w:rsid w:val="00F25AF4"/>
    <w:rsid w:val="00F27081"/>
    <w:rsid w:val="00F27C9F"/>
    <w:rsid w:val="00F3008A"/>
    <w:rsid w:val="00F308DD"/>
    <w:rsid w:val="00F32EBC"/>
    <w:rsid w:val="00F33427"/>
    <w:rsid w:val="00F338D9"/>
    <w:rsid w:val="00F3628B"/>
    <w:rsid w:val="00F365ED"/>
    <w:rsid w:val="00F40B2B"/>
    <w:rsid w:val="00F4262A"/>
    <w:rsid w:val="00F43250"/>
    <w:rsid w:val="00F503A4"/>
    <w:rsid w:val="00F52663"/>
    <w:rsid w:val="00F56311"/>
    <w:rsid w:val="00F605C8"/>
    <w:rsid w:val="00F613A6"/>
    <w:rsid w:val="00F62C5A"/>
    <w:rsid w:val="00F64295"/>
    <w:rsid w:val="00F650F7"/>
    <w:rsid w:val="00F70672"/>
    <w:rsid w:val="00F7554E"/>
    <w:rsid w:val="00F75719"/>
    <w:rsid w:val="00F77957"/>
    <w:rsid w:val="00F8136B"/>
    <w:rsid w:val="00F81545"/>
    <w:rsid w:val="00F8186B"/>
    <w:rsid w:val="00F81EE4"/>
    <w:rsid w:val="00F86156"/>
    <w:rsid w:val="00F866DD"/>
    <w:rsid w:val="00F90E47"/>
    <w:rsid w:val="00F9108F"/>
    <w:rsid w:val="00F91B48"/>
    <w:rsid w:val="00F92BB7"/>
    <w:rsid w:val="00F92F0E"/>
    <w:rsid w:val="00F93BE8"/>
    <w:rsid w:val="00F9407A"/>
    <w:rsid w:val="00FA0D27"/>
    <w:rsid w:val="00FA3148"/>
    <w:rsid w:val="00FA38B6"/>
    <w:rsid w:val="00FA4D13"/>
    <w:rsid w:val="00FA6107"/>
    <w:rsid w:val="00FA632E"/>
    <w:rsid w:val="00FA6BFA"/>
    <w:rsid w:val="00FA75EB"/>
    <w:rsid w:val="00FA7745"/>
    <w:rsid w:val="00FA7E62"/>
    <w:rsid w:val="00FB076C"/>
    <w:rsid w:val="00FB17DA"/>
    <w:rsid w:val="00FB4B83"/>
    <w:rsid w:val="00FC008D"/>
    <w:rsid w:val="00FC2095"/>
    <w:rsid w:val="00FC4592"/>
    <w:rsid w:val="00FC48F4"/>
    <w:rsid w:val="00FC721A"/>
    <w:rsid w:val="00FC772D"/>
    <w:rsid w:val="00FC78ED"/>
    <w:rsid w:val="00FD1F33"/>
    <w:rsid w:val="00FD3168"/>
    <w:rsid w:val="00FD372F"/>
    <w:rsid w:val="00FD37CA"/>
    <w:rsid w:val="00FD7F33"/>
    <w:rsid w:val="00FE18C5"/>
    <w:rsid w:val="00FE3098"/>
    <w:rsid w:val="00FE36F6"/>
    <w:rsid w:val="00FE3E7C"/>
    <w:rsid w:val="00FE46EE"/>
    <w:rsid w:val="00FE4DFB"/>
    <w:rsid w:val="00FE6582"/>
    <w:rsid w:val="00FE68A8"/>
    <w:rsid w:val="00FE6A78"/>
    <w:rsid w:val="00FE6D9C"/>
    <w:rsid w:val="00FE7645"/>
    <w:rsid w:val="00FF0F6F"/>
    <w:rsid w:val="00FF1E29"/>
    <w:rsid w:val="00FF1E89"/>
    <w:rsid w:val="00FF393E"/>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5AC4C"/>
  <w15:docId w15:val="{A89A6FFA-C247-496E-965E-4EEA897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AA1"/>
    <w:rPr>
      <w:rFonts w:asciiTheme="minorHAnsi" w:hAnsiTheme="minorHAnsi" w:cs="Arial"/>
    </w:rPr>
  </w:style>
  <w:style w:type="paragraph" w:styleId="Heading1">
    <w:name w:val="heading 1"/>
    <w:basedOn w:val="Normal"/>
    <w:next w:val="Normal"/>
    <w:link w:val="Heading1Char"/>
    <w:uiPriority w:val="9"/>
    <w:qFormat/>
    <w:rsid w:val="00971AA1"/>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semiHidden/>
    <w:unhideWhenUsed/>
    <w:rsid w:val="009B201F"/>
    <w:rPr>
      <w:rFonts w:ascii="Times New Roman" w:hAnsi="Times New Roman" w:cs="Times New Roman"/>
      <w:b/>
      <w:bCs/>
      <w:smallCaps/>
      <w:sz w:val="22"/>
      <w:szCs w:val="22"/>
    </w:rPr>
  </w:style>
  <w:style w:type="paragraph" w:styleId="TOC3">
    <w:name w:val="toc 3"/>
    <w:basedOn w:val="Normal"/>
    <w:next w:val="Normal"/>
    <w:autoRedefine/>
    <w:semiHidden/>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link w:val="Level1Char"/>
    <w:qFormat/>
    <w:rsid w:val="00971AA1"/>
    <w:pPr>
      <w:tabs>
        <w:tab w:val="right" w:pos="8630"/>
      </w:tabs>
    </w:pPr>
    <w:rPr>
      <w:rFonts w:asciiTheme="majorHAnsi" w:hAnsiTheme="majorHAnsi"/>
    </w:rPr>
  </w:style>
  <w:style w:type="paragraph" w:customStyle="1" w:styleId="Level2">
    <w:name w:val="Level 2"/>
    <w:basedOn w:val="TOC2"/>
    <w:link w:val="Level2Char"/>
    <w:qFormat/>
    <w:rsid w:val="00971AA1"/>
    <w:pPr>
      <w:tabs>
        <w:tab w:val="right" w:pos="8630"/>
      </w:tabs>
    </w:pPr>
    <w:rPr>
      <w:rFonts w:asciiTheme="majorHAnsi" w:hAnsiTheme="majorHAnsi"/>
    </w:rPr>
  </w:style>
  <w:style w:type="paragraph" w:customStyle="1" w:styleId="Level3">
    <w:name w:val="Level 3"/>
    <w:basedOn w:val="TOC3"/>
    <w:link w:val="Level3CharChar"/>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uiPriority w:val="9"/>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character" w:styleId="Hyperlink">
    <w:name w:val="Hyperlink"/>
    <w:basedOn w:val="DefaultParagraphFont"/>
    <w:uiPriority w:val="99"/>
    <w:unhideWhenUsed/>
    <w:rsid w:val="00FC2095"/>
    <w:rPr>
      <w:color w:val="0000FF" w:themeColor="hyperlink"/>
      <w:u w:val="single"/>
    </w:rPr>
  </w:style>
  <w:style w:type="character" w:styleId="FollowedHyperlink">
    <w:name w:val="FollowedHyperlink"/>
    <w:basedOn w:val="DefaultParagraphFont"/>
    <w:semiHidden/>
    <w:unhideWhenUsed/>
    <w:rsid w:val="00FC2095"/>
    <w:rPr>
      <w:color w:val="800080" w:themeColor="followedHyperlink"/>
      <w:u w:val="single"/>
    </w:rPr>
  </w:style>
  <w:style w:type="paragraph" w:styleId="ListParagraph">
    <w:name w:val="List Paragraph"/>
    <w:basedOn w:val="Normal"/>
    <w:uiPriority w:val="34"/>
    <w:unhideWhenUsed/>
    <w:qFormat/>
    <w:rsid w:val="00FE4DFB"/>
    <w:pPr>
      <w:ind w:left="720"/>
      <w:contextualSpacing/>
    </w:pPr>
  </w:style>
  <w:style w:type="paragraph" w:styleId="Header">
    <w:name w:val="header"/>
    <w:basedOn w:val="Normal"/>
    <w:link w:val="HeaderChar"/>
    <w:unhideWhenUsed/>
    <w:rsid w:val="001D5965"/>
    <w:pPr>
      <w:tabs>
        <w:tab w:val="center" w:pos="4680"/>
        <w:tab w:val="right" w:pos="9360"/>
      </w:tabs>
    </w:pPr>
  </w:style>
  <w:style w:type="character" w:customStyle="1" w:styleId="HeaderChar">
    <w:name w:val="Header Char"/>
    <w:basedOn w:val="DefaultParagraphFont"/>
    <w:link w:val="Header"/>
    <w:rsid w:val="001D5965"/>
    <w:rPr>
      <w:rFonts w:asciiTheme="minorHAnsi" w:hAnsiTheme="minorHAnsi" w:cs="Arial"/>
    </w:rPr>
  </w:style>
  <w:style w:type="paragraph" w:styleId="Footer">
    <w:name w:val="footer"/>
    <w:basedOn w:val="Normal"/>
    <w:link w:val="FooterChar"/>
    <w:uiPriority w:val="99"/>
    <w:unhideWhenUsed/>
    <w:rsid w:val="001D5965"/>
    <w:pPr>
      <w:tabs>
        <w:tab w:val="center" w:pos="4680"/>
        <w:tab w:val="right" w:pos="9360"/>
      </w:tabs>
    </w:pPr>
  </w:style>
  <w:style w:type="character" w:customStyle="1" w:styleId="FooterChar">
    <w:name w:val="Footer Char"/>
    <w:basedOn w:val="DefaultParagraphFont"/>
    <w:link w:val="Footer"/>
    <w:uiPriority w:val="99"/>
    <w:rsid w:val="001D5965"/>
    <w:rPr>
      <w:rFonts w:asciiTheme="minorHAnsi" w:hAnsiTheme="minorHAnsi" w:cs="Arial"/>
    </w:rPr>
  </w:style>
  <w:style w:type="character" w:styleId="Emphasis">
    <w:name w:val="Emphasis"/>
    <w:basedOn w:val="DefaultParagraphFont"/>
    <w:uiPriority w:val="20"/>
    <w:qFormat/>
    <w:rsid w:val="00E86A60"/>
    <w:rPr>
      <w:i/>
      <w:iCs/>
    </w:rPr>
  </w:style>
  <w:style w:type="character" w:styleId="Strong">
    <w:name w:val="Strong"/>
    <w:basedOn w:val="DefaultParagraphFont"/>
    <w:uiPriority w:val="22"/>
    <w:qFormat/>
    <w:rsid w:val="00E86A60"/>
    <w:rPr>
      <w:b/>
      <w:bCs/>
    </w:rPr>
  </w:style>
  <w:style w:type="character" w:customStyle="1" w:styleId="Level3CharChar">
    <w:name w:val="Level 3 Char Char"/>
    <w:basedOn w:val="DefaultParagraphFont"/>
    <w:link w:val="Level3"/>
    <w:rsid w:val="00410F28"/>
    <w:rPr>
      <w:rFonts w:asciiTheme="majorHAnsi" w:hAnsiTheme="majorHAnsi"/>
      <w:smallCaps/>
      <w:sz w:val="22"/>
      <w:szCs w:val="22"/>
    </w:rPr>
  </w:style>
  <w:style w:type="character" w:customStyle="1" w:styleId="Level1Char">
    <w:name w:val="Level 1 Char"/>
    <w:basedOn w:val="DefaultParagraphFont"/>
    <w:link w:val="Level1"/>
    <w:rsid w:val="00410F28"/>
    <w:rPr>
      <w:rFonts w:asciiTheme="majorHAnsi" w:hAnsiTheme="majorHAnsi"/>
      <w:b/>
      <w:bCs/>
      <w:caps/>
      <w:sz w:val="22"/>
      <w:szCs w:val="22"/>
      <w:u w:val="single"/>
    </w:rPr>
  </w:style>
  <w:style w:type="character" w:customStyle="1" w:styleId="Level2Char">
    <w:name w:val="Level 2 Char"/>
    <w:basedOn w:val="DefaultParagraphFont"/>
    <w:link w:val="Level2"/>
    <w:rsid w:val="00410F28"/>
    <w:rPr>
      <w:rFonts w:asciiTheme="majorHAnsi" w:hAnsiTheme="majorHAnsi"/>
      <w:b/>
      <w:bCs/>
      <w:smallCaps/>
      <w:sz w:val="22"/>
      <w:szCs w:val="22"/>
    </w:rPr>
  </w:style>
  <w:style w:type="character" w:styleId="CommentReference">
    <w:name w:val="annotation reference"/>
    <w:basedOn w:val="DefaultParagraphFont"/>
    <w:semiHidden/>
    <w:unhideWhenUsed/>
    <w:rsid w:val="00FF393E"/>
    <w:rPr>
      <w:sz w:val="18"/>
      <w:szCs w:val="18"/>
    </w:rPr>
  </w:style>
  <w:style w:type="paragraph" w:styleId="CommentText">
    <w:name w:val="annotation text"/>
    <w:basedOn w:val="Normal"/>
    <w:link w:val="CommentTextChar"/>
    <w:semiHidden/>
    <w:unhideWhenUsed/>
    <w:rsid w:val="00FF393E"/>
    <w:rPr>
      <w:sz w:val="24"/>
      <w:szCs w:val="24"/>
    </w:rPr>
  </w:style>
  <w:style w:type="character" w:customStyle="1" w:styleId="CommentTextChar">
    <w:name w:val="Comment Text Char"/>
    <w:basedOn w:val="DefaultParagraphFont"/>
    <w:link w:val="CommentText"/>
    <w:semiHidden/>
    <w:rsid w:val="00FF393E"/>
    <w:rPr>
      <w:rFonts w:asciiTheme="minorHAnsi" w:hAnsiTheme="minorHAnsi" w:cs="Arial"/>
      <w:sz w:val="24"/>
      <w:szCs w:val="24"/>
    </w:rPr>
  </w:style>
  <w:style w:type="paragraph" w:styleId="CommentSubject">
    <w:name w:val="annotation subject"/>
    <w:basedOn w:val="CommentText"/>
    <w:next w:val="CommentText"/>
    <w:link w:val="CommentSubjectChar"/>
    <w:semiHidden/>
    <w:unhideWhenUsed/>
    <w:rsid w:val="00FF393E"/>
    <w:rPr>
      <w:b/>
      <w:bCs/>
      <w:sz w:val="20"/>
      <w:szCs w:val="20"/>
    </w:rPr>
  </w:style>
  <w:style w:type="character" w:customStyle="1" w:styleId="CommentSubjectChar">
    <w:name w:val="Comment Subject Char"/>
    <w:basedOn w:val="CommentTextChar"/>
    <w:link w:val="CommentSubject"/>
    <w:semiHidden/>
    <w:rsid w:val="00FF393E"/>
    <w:rPr>
      <w:rFonts w:asciiTheme="minorHAnsi" w:hAnsiTheme="minorHAnsi"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2707">
      <w:bodyDiv w:val="1"/>
      <w:marLeft w:val="0"/>
      <w:marRight w:val="0"/>
      <w:marTop w:val="0"/>
      <w:marBottom w:val="0"/>
      <w:divBdr>
        <w:top w:val="none" w:sz="0" w:space="0" w:color="auto"/>
        <w:left w:val="none" w:sz="0" w:space="0" w:color="auto"/>
        <w:bottom w:val="none" w:sz="0" w:space="0" w:color="auto"/>
        <w:right w:val="none" w:sz="0" w:space="0" w:color="auto"/>
      </w:divBdr>
    </w:div>
    <w:div w:id="1007710478">
      <w:bodyDiv w:val="1"/>
      <w:marLeft w:val="0"/>
      <w:marRight w:val="0"/>
      <w:marTop w:val="0"/>
      <w:marBottom w:val="0"/>
      <w:divBdr>
        <w:top w:val="none" w:sz="0" w:space="0" w:color="auto"/>
        <w:left w:val="none" w:sz="0" w:space="0" w:color="auto"/>
        <w:bottom w:val="none" w:sz="0" w:space="0" w:color="auto"/>
        <w:right w:val="none" w:sz="0" w:space="0" w:color="auto"/>
      </w:divBdr>
    </w:div>
    <w:div w:id="21079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essment@cmcss.net" TargetMode="External"/><Relationship Id="rId18" Type="http://schemas.openxmlformats.org/officeDocument/2006/relationships/hyperlink" Target="https://sites.google.com/site/cmcssassessment/graduation-data"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Judy.Springer@cmcss.net" TargetMode="External"/><Relationship Id="rId7" Type="http://schemas.openxmlformats.org/officeDocument/2006/relationships/footnotes" Target="footnotes.xml"/><Relationship Id="rId12" Type="http://schemas.openxmlformats.org/officeDocument/2006/relationships/hyperlink" Target="http://law.justia.com/codes/tennessee/2010/title-49/chapter-6/part-30/49-6-3007" TargetMode="External"/><Relationship Id="rId17" Type="http://schemas.openxmlformats.org/officeDocument/2006/relationships/hyperlink" Target="https://sites.google.com/site/cmcssassessment/graduation-data" TargetMode="External"/><Relationship Id="rId25" Type="http://schemas.openxmlformats.org/officeDocument/2006/relationships/hyperlink" Target="mailto:assessment@cmcss.net" TargetMode="External"/><Relationship Id="rId2" Type="http://schemas.openxmlformats.org/officeDocument/2006/relationships/customXml" Target="../customXml/item2.xml"/><Relationship Id="rId16" Type="http://schemas.openxmlformats.org/officeDocument/2006/relationships/hyperlink" Target="mailto:assessment@cmcss.net" TargetMode="External"/><Relationship Id="rId20" Type="http://schemas.openxmlformats.org/officeDocument/2006/relationships/hyperlink" Target="http://www.militarychild.org/the-interstate-compact-on-educational-opportunity-for-military-children-se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justia.com/codes/tennessee/2010/title-49/chapter-6/part-30/49-6-3001" TargetMode="External"/><Relationship Id="rId24" Type="http://schemas.openxmlformats.org/officeDocument/2006/relationships/hyperlink" Target="mailto:assessment@cmcss.net" TargetMode="External"/><Relationship Id="rId5" Type="http://schemas.openxmlformats.org/officeDocument/2006/relationships/settings" Target="settings.xml"/><Relationship Id="rId15" Type="http://schemas.openxmlformats.org/officeDocument/2006/relationships/hyperlink" Target="mailto:assessment@cmcss.net" TargetMode="External"/><Relationship Id="rId23" Type="http://schemas.openxmlformats.org/officeDocument/2006/relationships/hyperlink" Target="mailto:Judy.Springer@cmcss.ne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ites.google.com/site/cmcssassessment/graduation-dat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law.justia.com/codes/tennessee/2010/title-49/chapter-6/part-30/49-6-3001" TargetMode="External"/><Relationship Id="rId22" Type="http://schemas.openxmlformats.org/officeDocument/2006/relationships/hyperlink" Target="mailto:assessment@cmcss.net"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bittinger\AppData\Roaming\Microsoft\Templates\Table%20of%20Contents%20(Fancy%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5CAED467-62A2-4B9B-838C-E30B39A6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Template>
  <TotalTime>4</TotalTime>
  <Pages>22</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Table of Contents (Fancy design)</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(Fancy design)</dc:title>
  <dc:creator>Karl Bittinger</dc:creator>
  <cp:keywords/>
  <cp:lastModifiedBy>karl bittinger</cp:lastModifiedBy>
  <cp:revision>6</cp:revision>
  <cp:lastPrinted>2016-07-13T15:02:00Z</cp:lastPrinted>
  <dcterms:created xsi:type="dcterms:W3CDTF">2016-08-16T14:55:00Z</dcterms:created>
  <dcterms:modified xsi:type="dcterms:W3CDTF">2018-09-03T18:17:00Z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